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7BAF9" w14:textId="77777777" w:rsidR="00916527" w:rsidRPr="0061428C" w:rsidRDefault="00520787">
      <w:pPr>
        <w:pStyle w:val="Heading1"/>
        <w:rPr>
          <w:rFonts w:ascii="Proxima Nova A" w:hAnsi="Proxima Nova A"/>
        </w:rPr>
      </w:pPr>
      <w:r w:rsidRPr="0061428C">
        <w:rPr>
          <w:rFonts w:ascii="Proxima Nova A" w:hAnsi="Proxima Nova A" w:cs="Arial"/>
          <w:noProof/>
          <w:lang w:eastAsia="en-GB"/>
        </w:rPr>
        <w:drawing>
          <wp:anchor distT="152400" distB="152400" distL="152400" distR="152400" simplePos="0" relativeHeight="251659264" behindDoc="0" locked="0" layoutInCell="1" allowOverlap="1" wp14:anchorId="3DA6BCD4" wp14:editId="40A6DAD2">
            <wp:simplePos x="0" y="0"/>
            <wp:positionH relativeFrom="page">
              <wp:posOffset>5082540</wp:posOffset>
            </wp:positionH>
            <wp:positionV relativeFrom="page">
              <wp:posOffset>373380</wp:posOffset>
            </wp:positionV>
            <wp:extent cx="1926590" cy="1104900"/>
            <wp:effectExtent l="0" t="0" r="0" b="0"/>
            <wp:wrapThrough wrapText="bothSides" distL="152400" distR="152400">
              <wp:wrapPolygon edited="1">
                <wp:start x="0" y="0"/>
                <wp:lineTo x="0" y="21600"/>
                <wp:lineTo x="21602" y="21600"/>
                <wp:lineTo x="21602" y="0"/>
                <wp:lineTo x="0" y="0"/>
              </wp:wrapPolygon>
            </wp:wrapThrough>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LMYLlogo_rgb.jpg"/>
                    <pic:cNvPicPr/>
                  </pic:nvPicPr>
                  <pic:blipFill rotWithShape="1">
                    <a:blip r:embed="rId7">
                      <a:extLst>
                        <a:ext uri="{28A0092B-C50C-407E-A947-70E740481C1C}">
                          <a14:useLocalDpi xmlns:a14="http://schemas.microsoft.com/office/drawing/2010/main" val="0"/>
                        </a:ext>
                      </a:extLst>
                    </a:blip>
                    <a:srcRect b="35555"/>
                    <a:stretch/>
                  </pic:blipFill>
                  <pic:spPr bwMode="auto">
                    <a:xfrm>
                      <a:off x="0" y="0"/>
                      <a:ext cx="1926590" cy="1104900"/>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241CBC99" w14:textId="77777777" w:rsidR="00916527" w:rsidRPr="0061428C" w:rsidRDefault="00916527">
      <w:pPr>
        <w:pStyle w:val="Heading1"/>
        <w:rPr>
          <w:rFonts w:ascii="Proxima Nova A" w:hAnsi="Proxima Nova A"/>
        </w:rPr>
      </w:pPr>
    </w:p>
    <w:p w14:paraId="7D7C00C3" w14:textId="77777777" w:rsidR="00916527" w:rsidRPr="0061428C" w:rsidRDefault="00945548" w:rsidP="008E3F58">
      <w:pPr>
        <w:pStyle w:val="Title"/>
        <w:spacing w:after="0"/>
        <w:rPr>
          <w:lang w:val="en-GB"/>
        </w:rPr>
      </w:pPr>
      <w:bookmarkStart w:id="0" w:name="_GoBack"/>
      <w:r w:rsidRPr="0061428C">
        <w:rPr>
          <w:lang w:val="en-GB"/>
        </w:rPr>
        <w:t xml:space="preserve">Your child is about to </w:t>
      </w:r>
      <w:r w:rsidRPr="0061428C">
        <w:rPr>
          <w:lang w:val="en-GB"/>
        </w:rPr>
        <w:br/>
      </w:r>
      <w:bookmarkEnd w:id="0"/>
      <w:r w:rsidRPr="0061428C">
        <w:rPr>
          <w:lang w:val="en-GB"/>
        </w:rPr>
        <w:t>become a published author</w:t>
      </w:r>
      <w:r w:rsidR="0061428C" w:rsidRPr="0061428C">
        <w:rPr>
          <w:lang w:val="en-GB"/>
        </w:rPr>
        <w:t xml:space="preserve"> </w:t>
      </w:r>
    </w:p>
    <w:p w14:paraId="1936281C" w14:textId="77777777" w:rsidR="00916527" w:rsidRPr="008E3F58" w:rsidRDefault="00916527" w:rsidP="007E4E1C">
      <w:pPr>
        <w:pStyle w:val="Body-Arial"/>
        <w:rPr>
          <w:rFonts w:ascii="Proxima Nova A" w:hAnsi="Proxima Nova A" w:cs="Arial"/>
        </w:rPr>
      </w:pPr>
    </w:p>
    <w:p w14:paraId="6FD3AD08" w14:textId="26A1FD46" w:rsidR="00C44769" w:rsidRPr="007E72E3" w:rsidRDefault="00F75DD4" w:rsidP="00F75DD4">
      <w:pPr>
        <w:pStyle w:val="Body-Arial"/>
        <w:rPr>
          <w:rFonts w:ascii="Proxima Nova A" w:hAnsi="Proxima Nova A" w:cs="Arial"/>
          <w:lang w:val="en-GB"/>
        </w:rPr>
      </w:pPr>
      <w:r w:rsidRPr="007E72E3">
        <w:rPr>
          <w:rFonts w:ascii="Proxima Nova A" w:hAnsi="Proxima Nova A" w:cs="Arial"/>
          <w:lang w:val="en-GB"/>
        </w:rPr>
        <w:t>Dear Parent / Carer,</w:t>
      </w:r>
    </w:p>
    <w:p w14:paraId="1592DA18" w14:textId="18DAC506" w:rsidR="00F75DD4" w:rsidRPr="007E72E3" w:rsidRDefault="00C44769" w:rsidP="00F75DD4">
      <w:pPr>
        <w:pStyle w:val="Body-Arial"/>
        <w:rPr>
          <w:rFonts w:ascii="Proxima Nova A" w:hAnsi="Proxima Nova A" w:cs="Arial"/>
          <w:lang w:val="en-GB"/>
        </w:rPr>
      </w:pPr>
      <w:r w:rsidRPr="007E72E3">
        <w:rPr>
          <w:rFonts w:ascii="Proxima Nova A" w:hAnsi="Proxima Nova A" w:cs="Arial"/>
          <w:lang w:val="en-GB"/>
        </w:rPr>
        <w:t xml:space="preserve">We are delighted to tell you that your child’s writing has been chosen to be one of our school entries for this year’s COBIS (Council of British International Schools) writing competition. To celebrate their </w:t>
      </w:r>
      <w:proofErr w:type="gramStart"/>
      <w:r w:rsidRPr="007E72E3">
        <w:rPr>
          <w:rFonts w:ascii="Proxima Nova A" w:hAnsi="Proxima Nova A" w:cs="Arial"/>
          <w:lang w:val="en-GB"/>
        </w:rPr>
        <w:t>achievements</w:t>
      </w:r>
      <w:proofErr w:type="gramEnd"/>
      <w:r w:rsidR="00E23EB3">
        <w:rPr>
          <w:rFonts w:ascii="Proxima Nova A" w:hAnsi="Proxima Nova A" w:cs="Arial"/>
          <w:lang w:val="en-GB"/>
        </w:rPr>
        <w:t xml:space="preserve"> </w:t>
      </w:r>
      <w:r w:rsidRPr="007E72E3">
        <w:rPr>
          <w:rFonts w:ascii="Proxima Nova A" w:hAnsi="Proxima Nova A" w:cs="Arial"/>
          <w:lang w:val="en-GB"/>
        </w:rPr>
        <w:t>we would like to publish their work with Pobble, an award winning writing platform, who support the excellent work of COBIS.</w:t>
      </w:r>
    </w:p>
    <w:p w14:paraId="3DC58CE2" w14:textId="6EA7A29F" w:rsidR="000F74FE" w:rsidRPr="007E72E3" w:rsidRDefault="00655A8C" w:rsidP="007E4E1C">
      <w:pPr>
        <w:pStyle w:val="Body-Arial"/>
        <w:rPr>
          <w:rFonts w:ascii="Proxima Nova A" w:hAnsi="Proxima Nova A" w:cs="Arial"/>
          <w:lang w:val="en-GB"/>
        </w:rPr>
      </w:pPr>
      <w:r w:rsidRPr="007E72E3">
        <w:rPr>
          <w:rFonts w:ascii="Proxima Nova A" w:hAnsi="Proxima Nova A" w:cs="Arial"/>
          <w:lang w:val="en-GB"/>
        </w:rPr>
        <w:t>For</w:t>
      </w:r>
      <w:r w:rsidR="00F75DD4" w:rsidRPr="007E72E3">
        <w:rPr>
          <w:rFonts w:ascii="Proxima Nova A" w:hAnsi="Proxima Nova A" w:cs="Arial"/>
          <w:lang w:val="en-GB"/>
        </w:rPr>
        <w:t xml:space="preserve"> your child to </w:t>
      </w:r>
      <w:r w:rsidR="00C44769" w:rsidRPr="007E72E3">
        <w:rPr>
          <w:rFonts w:ascii="Proxima Nova A" w:hAnsi="Proxima Nova A" w:cs="Arial"/>
          <w:lang w:val="en-GB"/>
        </w:rPr>
        <w:t>b</w:t>
      </w:r>
      <w:r w:rsidR="00F75DD4" w:rsidRPr="007E72E3">
        <w:rPr>
          <w:rFonts w:ascii="Proxima Nova A" w:hAnsi="Proxima Nova A" w:cs="Arial"/>
          <w:lang w:val="en-GB"/>
        </w:rPr>
        <w:t>e</w:t>
      </w:r>
      <w:r w:rsidR="00C44769" w:rsidRPr="007E72E3">
        <w:rPr>
          <w:rFonts w:ascii="Proxima Nova A" w:hAnsi="Proxima Nova A" w:cs="Arial"/>
          <w:lang w:val="en-GB"/>
        </w:rPr>
        <w:t xml:space="preserve"> published</w:t>
      </w:r>
      <w:r w:rsidR="00F75DD4" w:rsidRPr="007E72E3">
        <w:rPr>
          <w:rFonts w:ascii="Proxima Nova A" w:hAnsi="Proxima Nova A" w:cs="Arial"/>
          <w:lang w:val="en-GB"/>
        </w:rPr>
        <w:t>, could you please:</w:t>
      </w:r>
    </w:p>
    <w:p w14:paraId="5EBA7C7D" w14:textId="4AB9454E" w:rsidR="00F75DD4" w:rsidRPr="007E72E3" w:rsidRDefault="00F75DD4" w:rsidP="00C7034E">
      <w:pPr>
        <w:pStyle w:val="Body-Aria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760"/>
        </w:tabs>
        <w:spacing w:before="60" w:after="60"/>
        <w:ind w:right="8"/>
        <w:rPr>
          <w:rFonts w:ascii="Proxima Nova A" w:hAnsi="Proxima Nova A" w:cs="Arial"/>
          <w:color w:val="auto"/>
          <w:lang w:val="en-GB"/>
        </w:rPr>
      </w:pPr>
      <w:r w:rsidRPr="007E72E3">
        <w:rPr>
          <w:rFonts w:ascii="Proxima Nova A" w:hAnsi="Proxima Nova A" w:cs="Arial"/>
          <w:lang w:val="en-GB"/>
        </w:rPr>
        <w:t>Review Terms</w:t>
      </w:r>
      <w:r w:rsidR="00F37785" w:rsidRPr="007E72E3">
        <w:rPr>
          <w:rFonts w:ascii="Proxima Nova A" w:hAnsi="Proxima Nova A" w:cs="Arial"/>
          <w:lang w:val="en-GB"/>
        </w:rPr>
        <w:t xml:space="preserve"> of Use</w:t>
      </w:r>
      <w:r w:rsidRPr="007E72E3">
        <w:rPr>
          <w:rFonts w:ascii="Proxima Nova A" w:hAnsi="Proxima Nova A" w:cs="Arial"/>
          <w:lang w:val="en-GB"/>
        </w:rPr>
        <w:t xml:space="preserve"> (</w:t>
      </w:r>
      <w:hyperlink r:id="rId8" w:history="1">
        <w:r w:rsidR="00F37785" w:rsidRPr="00096AD8">
          <w:rPr>
            <w:rStyle w:val="Hyperlink"/>
            <w:rFonts w:ascii="Proxima Nova A" w:hAnsi="Proxima Nova A" w:cs="Arial"/>
            <w:b/>
            <w:lang w:val="en-GB"/>
          </w:rPr>
          <w:t>pobble.com/terms-of-use</w:t>
        </w:r>
      </w:hyperlink>
      <w:r w:rsidRPr="007E72E3">
        <w:rPr>
          <w:rFonts w:ascii="Proxima Nova A" w:hAnsi="Proxima Nova A" w:cs="Arial"/>
          <w:lang w:val="en-GB"/>
        </w:rPr>
        <w:t xml:space="preserve">) and </w:t>
      </w:r>
      <w:r w:rsidR="008038BF">
        <w:rPr>
          <w:rFonts w:ascii="Proxima Nova A" w:hAnsi="Proxima Nova A" w:cs="Arial"/>
          <w:lang w:val="en-GB"/>
        </w:rPr>
        <w:t xml:space="preserve">our </w:t>
      </w:r>
      <w:r w:rsidRPr="007E72E3">
        <w:rPr>
          <w:rFonts w:ascii="Proxima Nova A" w:hAnsi="Proxima Nova A" w:cs="Arial"/>
          <w:lang w:val="en-GB"/>
        </w:rPr>
        <w:t xml:space="preserve">e-safety policy </w:t>
      </w:r>
      <w:r w:rsidR="008038BF">
        <w:rPr>
          <w:rFonts w:ascii="Proxima Nova A" w:hAnsi="Proxima Nova A" w:cs="Arial"/>
          <w:lang w:val="en-GB"/>
        </w:rPr>
        <w:t xml:space="preserve">            </w:t>
      </w:r>
      <w:r w:rsidRPr="007E72E3">
        <w:rPr>
          <w:rFonts w:ascii="Proxima Nova A" w:hAnsi="Proxima Nova A" w:cs="Arial"/>
          <w:lang w:val="en-GB"/>
        </w:rPr>
        <w:t>(</w:t>
      </w:r>
      <w:hyperlink r:id="rId9" w:history="1">
        <w:r w:rsidR="00096AD8" w:rsidRPr="00096AD8">
          <w:rPr>
            <w:rStyle w:val="Hyperlink"/>
            <w:rFonts w:ascii="Proxima Nova A" w:hAnsi="Proxima Nova A" w:cs="Arial"/>
            <w:b/>
            <w:lang w:val="en-GB"/>
          </w:rPr>
          <w:t>help.pobble.com/knowledge/introduction-e-safety-at-</w:t>
        </w:r>
        <w:proofErr w:type="spellStart"/>
        <w:r w:rsidR="00096AD8" w:rsidRPr="00096AD8">
          <w:rPr>
            <w:rStyle w:val="Hyperlink"/>
            <w:rFonts w:ascii="Proxima Nova A" w:hAnsi="Proxima Nova A" w:cs="Arial"/>
            <w:b/>
            <w:lang w:val="en-GB"/>
          </w:rPr>
          <w:t>pobble</w:t>
        </w:r>
        <w:proofErr w:type="spellEnd"/>
      </w:hyperlink>
      <w:r w:rsidRPr="007E72E3">
        <w:rPr>
          <w:rFonts w:ascii="Proxima Nova A" w:hAnsi="Proxima Nova A" w:cs="Arial"/>
          <w:lang w:val="en-GB"/>
        </w:rPr>
        <w:t>)</w:t>
      </w:r>
    </w:p>
    <w:p w14:paraId="33469EB4" w14:textId="6B674C33" w:rsidR="00F75DD4" w:rsidRPr="007E72E3" w:rsidRDefault="00F75DD4" w:rsidP="00C7034E">
      <w:pPr>
        <w:pStyle w:val="Body-Arial"/>
        <w:numPr>
          <w:ilvl w:val="0"/>
          <w:numId w:val="5"/>
        </w:numPr>
        <w:rPr>
          <w:rFonts w:ascii="Proxima Nova A" w:hAnsi="Proxima Nova A" w:cs="Arial"/>
          <w:lang w:val="en-GB"/>
        </w:rPr>
      </w:pPr>
      <w:r w:rsidRPr="007E72E3">
        <w:rPr>
          <w:rFonts w:ascii="Proxima Nova A" w:hAnsi="Proxima Nova A" w:cs="Arial"/>
          <w:lang w:val="en-GB"/>
        </w:rPr>
        <w:t>Sign the below slip to give your permission</w:t>
      </w:r>
      <w:r w:rsidR="0061428C" w:rsidRPr="007E72E3">
        <w:rPr>
          <w:rFonts w:ascii="Proxima Nova A" w:hAnsi="Proxima Nova A" w:cs="Arial"/>
          <w:lang w:val="en-GB"/>
        </w:rPr>
        <w:t xml:space="preserve">, and hand it back to your </w:t>
      </w:r>
      <w:r w:rsidR="00C44769" w:rsidRPr="007E72E3">
        <w:rPr>
          <w:rFonts w:ascii="Proxima Nova A" w:hAnsi="Proxima Nova A" w:cs="Arial"/>
          <w:lang w:val="en-GB"/>
        </w:rPr>
        <w:t xml:space="preserve">child’s </w:t>
      </w:r>
      <w:r w:rsidR="0061428C" w:rsidRPr="007E72E3">
        <w:rPr>
          <w:rFonts w:ascii="Proxima Nova A" w:hAnsi="Proxima Nova A" w:cs="Arial"/>
          <w:lang w:val="en-GB"/>
        </w:rPr>
        <w:t>class teacher</w:t>
      </w:r>
    </w:p>
    <w:p w14:paraId="37432A52" w14:textId="0B7BD752" w:rsidR="000F1FC7" w:rsidRPr="007E72E3" w:rsidRDefault="00655A8C" w:rsidP="000F1FC7">
      <w:pPr>
        <w:pStyle w:val="Body-Arial"/>
        <w:rPr>
          <w:rFonts w:ascii="Proxima Nova A" w:hAnsi="Proxima Nova A" w:cs="Arial"/>
          <w:color w:val="auto"/>
          <w:lang w:val="en-GB"/>
        </w:rPr>
      </w:pPr>
      <w:r w:rsidRPr="007E72E3">
        <w:rPr>
          <w:rFonts w:ascii="Proxima Nova A" w:hAnsi="Proxima Nova A" w:cs="Arial"/>
          <w:lang w:val="en-GB"/>
        </w:rPr>
        <w:t xml:space="preserve">If you have </w:t>
      </w:r>
      <w:r w:rsidR="0061428C" w:rsidRPr="007E72E3">
        <w:rPr>
          <w:rFonts w:ascii="Proxima Nova A" w:hAnsi="Proxima Nova A" w:cs="Arial"/>
          <w:lang w:val="en-GB"/>
        </w:rPr>
        <w:t xml:space="preserve">any questions, please contact your </w:t>
      </w:r>
      <w:r w:rsidR="008972E0">
        <w:rPr>
          <w:rFonts w:ascii="Proxima Nova A" w:hAnsi="Proxima Nova A" w:cs="Arial"/>
          <w:lang w:val="en-GB"/>
        </w:rPr>
        <w:t xml:space="preserve">child’s </w:t>
      </w:r>
      <w:r w:rsidR="0061428C" w:rsidRPr="007E72E3">
        <w:rPr>
          <w:rFonts w:ascii="Proxima Nova A" w:hAnsi="Proxima Nova A" w:cs="Arial"/>
          <w:lang w:val="en-GB"/>
        </w:rPr>
        <w:t xml:space="preserve">class teacher. </w:t>
      </w:r>
      <w:r w:rsidR="000F1FC7" w:rsidRPr="007E72E3">
        <w:rPr>
          <w:rFonts w:ascii="Proxima Nova A" w:hAnsi="Proxima Nova A" w:cs="Arial"/>
          <w:lang w:val="en-GB"/>
        </w:rPr>
        <w:t xml:space="preserve">We </w:t>
      </w:r>
      <w:r w:rsidR="00C44769" w:rsidRPr="007E72E3">
        <w:rPr>
          <w:rFonts w:ascii="Proxima Nova A" w:hAnsi="Proxima Nova A" w:cs="Arial"/>
          <w:lang w:val="en-GB"/>
        </w:rPr>
        <w:t>will let you know when your child’s work is published</w:t>
      </w:r>
      <w:r w:rsidR="007E72E3" w:rsidRPr="007E72E3">
        <w:rPr>
          <w:rFonts w:ascii="Proxima Nova A" w:hAnsi="Proxima Nova A" w:cs="Arial"/>
          <w:lang w:val="en-GB"/>
        </w:rPr>
        <w:t>.</w:t>
      </w:r>
    </w:p>
    <w:p w14:paraId="26BB57D8" w14:textId="77777777" w:rsidR="0061428C" w:rsidRPr="007E72E3" w:rsidRDefault="0061428C" w:rsidP="0061428C">
      <w:pPr>
        <w:pStyle w:val="Body-Arial"/>
        <w:rPr>
          <w:rFonts w:ascii="Proxima Nova A" w:hAnsi="Proxima Nova A" w:cs="Arial"/>
          <w:color w:val="auto"/>
          <w:lang w:val="en-GB"/>
        </w:rPr>
      </w:pPr>
      <w:r w:rsidRPr="007E72E3">
        <w:rPr>
          <w:rFonts w:ascii="Proxima Nova A" w:hAnsi="Proxima Nova A" w:cs="Arial"/>
          <w:color w:val="auto"/>
          <w:lang w:val="en-GB"/>
        </w:rPr>
        <w:t>Yours sincerely,</w:t>
      </w:r>
    </w:p>
    <w:p w14:paraId="7C25BAF4" w14:textId="77777777" w:rsidR="0061428C" w:rsidRPr="0061428C" w:rsidRDefault="0061428C" w:rsidP="0061428C">
      <w:pPr>
        <w:pStyle w:val="Body-Arial"/>
        <w:pBdr>
          <w:top w:val="none" w:sz="0" w:space="0" w:color="auto"/>
          <w:left w:val="none" w:sz="0" w:space="0" w:color="auto"/>
          <w:bottom w:val="none" w:sz="0" w:space="0" w:color="auto"/>
          <w:right w:val="none" w:sz="0" w:space="0" w:color="auto"/>
          <w:between w:val="none" w:sz="0" w:space="0" w:color="auto"/>
          <w:bar w:val="none" w:sz="0" w:color="auto"/>
        </w:pBdr>
        <w:tabs>
          <w:tab w:val="left" w:pos="5760"/>
        </w:tabs>
        <w:rPr>
          <w:rFonts w:ascii="Proxima Nova A" w:hAnsi="Proxima Nova A" w:cs="Arial"/>
          <w:color w:val="auto"/>
          <w:sz w:val="21"/>
          <w:szCs w:val="21"/>
          <w:lang w:val="en-GB"/>
        </w:rPr>
      </w:pPr>
    </w:p>
    <w:p w14:paraId="6F8608AC" w14:textId="77777777" w:rsidR="00655A8C" w:rsidRDefault="00655A8C" w:rsidP="0061428C">
      <w:pPr>
        <w:pStyle w:val="Body-Arial"/>
        <w:pBdr>
          <w:top w:val="none" w:sz="0" w:space="0" w:color="auto"/>
          <w:left w:val="none" w:sz="0" w:space="0" w:color="auto"/>
          <w:bottom w:val="none" w:sz="0" w:space="0" w:color="auto"/>
          <w:right w:val="none" w:sz="0" w:space="0" w:color="auto"/>
          <w:between w:val="none" w:sz="0" w:space="0" w:color="auto"/>
          <w:bar w:val="none" w:sz="0" w:color="auto"/>
        </w:pBdr>
        <w:tabs>
          <w:tab w:val="left" w:pos="5760"/>
        </w:tabs>
        <w:rPr>
          <w:rFonts w:ascii="Proxima Nova A" w:hAnsi="Proxima Nova A" w:cs="Arial"/>
          <w:color w:val="auto"/>
          <w:sz w:val="21"/>
          <w:szCs w:val="21"/>
          <w:lang w:val="en-GB"/>
        </w:rPr>
      </w:pPr>
    </w:p>
    <w:p w14:paraId="0407A52D" w14:textId="2B70DE55" w:rsidR="0061428C" w:rsidRPr="003C0EA1" w:rsidRDefault="0061428C" w:rsidP="003C0EA1">
      <w:pPr>
        <w:pStyle w:val="Body-Arial"/>
        <w:pBdr>
          <w:top w:val="none" w:sz="0" w:space="0" w:color="auto"/>
          <w:left w:val="none" w:sz="0" w:space="0" w:color="auto"/>
          <w:bottom w:val="none" w:sz="0" w:space="0" w:color="auto"/>
          <w:right w:val="none" w:sz="0" w:space="0" w:color="auto"/>
          <w:between w:val="none" w:sz="0" w:space="0" w:color="auto"/>
          <w:bar w:val="none" w:sz="0" w:color="auto"/>
        </w:pBdr>
        <w:tabs>
          <w:tab w:val="left" w:leader="hyphen" w:pos="270"/>
          <w:tab w:val="left" w:leader="hyphen" w:pos="630"/>
          <w:tab w:val="left" w:leader="hyphen" w:pos="9630"/>
        </w:tabs>
        <w:rPr>
          <w:rFonts w:ascii="FontAwesome" w:hAnsi="FontAwesome" w:cs="Arial"/>
          <w:color w:val="auto"/>
          <w:sz w:val="21"/>
          <w:szCs w:val="21"/>
          <w:lang w:val="en-GB"/>
        </w:rPr>
      </w:pPr>
      <w:r w:rsidRPr="003C0EA1">
        <w:rPr>
          <w:rFonts w:ascii="Proxima Nova A" w:hAnsi="Proxima Nova A" w:cs="Arial"/>
          <w:color w:val="auto"/>
          <w:sz w:val="21"/>
          <w:szCs w:val="21"/>
          <w:lang w:val="en-GB"/>
        </w:rPr>
        <w:tab/>
      </w:r>
      <w:r w:rsidR="00EC5929" w:rsidRPr="003C0EA1">
        <w:rPr>
          <w:rFonts w:ascii="Proxima Nova A" w:hAnsi="Proxima Nova A" w:cs="Calibri"/>
          <w:sz w:val="18"/>
          <w:lang w:val="en-GB"/>
        </w:rPr>
        <w:tab/>
      </w:r>
      <w:r w:rsidR="003C0EA1">
        <w:rPr>
          <w:rFonts w:ascii="Proxima Nova A" w:hAnsi="Proxima Nova A" w:cs="Calibri"/>
          <w:sz w:val="18"/>
          <w:lang w:val="en-GB"/>
        </w:rPr>
        <w:t xml:space="preserve"> </w:t>
      </w:r>
      <w:r w:rsidR="003C0EA1" w:rsidRPr="003C0EA1">
        <w:rPr>
          <w:rFonts w:ascii="Proxima Nova A" w:hAnsi="Proxima Nova A" w:cs="Calibri"/>
          <w:b/>
          <w:sz w:val="18"/>
          <w:lang w:val="en-GB"/>
        </w:rPr>
        <w:t>Please return to your class teacher</w:t>
      </w:r>
      <w:r w:rsidR="003C0EA1">
        <w:rPr>
          <w:rFonts w:ascii="Proxima Nova A" w:hAnsi="Proxima Nova A" w:cs="Calibri"/>
          <w:b/>
          <w:sz w:val="18"/>
          <w:lang w:val="en-GB"/>
        </w:rPr>
        <w:t xml:space="preserve"> </w:t>
      </w:r>
      <w:r w:rsidRPr="003C0EA1">
        <w:rPr>
          <w:rFonts w:ascii="Proxima Nova A" w:hAnsi="Proxima Nova A" w:cs="Arial"/>
          <w:color w:val="auto"/>
          <w:sz w:val="21"/>
          <w:szCs w:val="21"/>
          <w:lang w:val="en-GB"/>
        </w:rPr>
        <w:tab/>
      </w:r>
    </w:p>
    <w:p w14:paraId="43397A5E" w14:textId="0551265A" w:rsidR="00914F53" w:rsidRDefault="00914F53" w:rsidP="00914F53">
      <w:pPr>
        <w:pStyle w:val="Body-Arial"/>
        <w:tabs>
          <w:tab w:val="left" w:leader="underscore" w:pos="540"/>
          <w:tab w:val="left" w:leader="underscore" w:pos="3828"/>
          <w:tab w:val="left" w:leader="underscore" w:pos="7655"/>
          <w:tab w:val="left" w:leader="underscore" w:pos="9450"/>
        </w:tabs>
        <w:ind w:left="270"/>
        <w:rPr>
          <w:rFonts w:ascii="Proxima Nova A" w:hAnsi="Proxima Nova A" w:cs="Calibri"/>
          <w:sz w:val="21"/>
          <w:szCs w:val="21"/>
          <w:lang w:val="en-GB"/>
        </w:rPr>
      </w:pPr>
      <w:r w:rsidRPr="000313EB">
        <w:rPr>
          <w:rFonts w:ascii="Proxima Nova A" w:hAnsi="Proxima Nova A" w:cs="Calibri"/>
          <w:sz w:val="21"/>
          <w:szCs w:val="21"/>
          <w:lang w:val="en-GB"/>
        </w:rPr>
        <w:t>Child fi</w:t>
      </w:r>
      <w:r w:rsidR="00C44769">
        <w:rPr>
          <w:rFonts w:ascii="Proxima Nova A" w:hAnsi="Proxima Nova A" w:cs="Calibri"/>
          <w:sz w:val="21"/>
          <w:szCs w:val="21"/>
          <w:lang w:val="en-GB"/>
        </w:rPr>
        <w:t>rst name:</w:t>
      </w:r>
      <w:r w:rsidR="00C44769">
        <w:rPr>
          <w:rFonts w:ascii="Proxima Nova A" w:hAnsi="Proxima Nova A" w:cs="Calibri"/>
          <w:sz w:val="21"/>
          <w:szCs w:val="21"/>
          <w:lang w:val="en-GB"/>
        </w:rPr>
        <w:tab/>
        <w:t xml:space="preserve"> Child surname:</w:t>
      </w:r>
      <w:r w:rsidR="00C44769">
        <w:rPr>
          <w:rFonts w:ascii="Proxima Nova A" w:hAnsi="Proxima Nova A" w:cs="Calibri"/>
          <w:sz w:val="21"/>
          <w:szCs w:val="21"/>
          <w:lang w:val="en-GB"/>
        </w:rPr>
        <w:tab/>
        <w:t xml:space="preserve">Age </w:t>
      </w:r>
      <w:r w:rsidRPr="000313EB">
        <w:rPr>
          <w:rFonts w:ascii="Proxima Nova A" w:hAnsi="Proxima Nova A" w:cs="Calibri"/>
          <w:sz w:val="21"/>
          <w:szCs w:val="21"/>
          <w:lang w:val="en-GB"/>
        </w:rPr>
        <w:tab/>
      </w:r>
    </w:p>
    <w:p w14:paraId="43B3C68B" w14:textId="5B1A1022" w:rsidR="00C44769" w:rsidRPr="000313EB" w:rsidRDefault="00C44769" w:rsidP="00914F53">
      <w:pPr>
        <w:pStyle w:val="Body-Arial"/>
        <w:tabs>
          <w:tab w:val="left" w:leader="underscore" w:pos="540"/>
          <w:tab w:val="left" w:leader="underscore" w:pos="3828"/>
          <w:tab w:val="left" w:leader="underscore" w:pos="7655"/>
          <w:tab w:val="left" w:leader="underscore" w:pos="9450"/>
        </w:tabs>
        <w:ind w:left="270"/>
        <w:rPr>
          <w:rFonts w:ascii="Proxima Nova A" w:hAnsi="Proxima Nova A" w:cs="Calibri"/>
          <w:sz w:val="21"/>
          <w:szCs w:val="21"/>
          <w:lang w:val="en-GB"/>
        </w:rPr>
      </w:pPr>
      <w:r>
        <w:rPr>
          <w:rFonts w:ascii="Proxima Nova A" w:hAnsi="Proxima Nova A" w:cs="Calibri"/>
          <w:sz w:val="21"/>
          <w:szCs w:val="21"/>
          <w:lang w:val="en-GB"/>
        </w:rPr>
        <w:t>School _______________________</w:t>
      </w:r>
      <w:proofErr w:type="gramStart"/>
      <w:r>
        <w:rPr>
          <w:rFonts w:ascii="Proxima Nova A" w:hAnsi="Proxima Nova A" w:cs="Calibri"/>
          <w:sz w:val="21"/>
          <w:szCs w:val="21"/>
          <w:lang w:val="en-GB"/>
        </w:rPr>
        <w:t>_  Class</w:t>
      </w:r>
      <w:proofErr w:type="gramEnd"/>
      <w:r>
        <w:rPr>
          <w:rFonts w:ascii="Proxima Nova A" w:hAnsi="Proxima Nova A" w:cs="Calibri"/>
          <w:sz w:val="21"/>
          <w:szCs w:val="21"/>
          <w:lang w:val="en-GB"/>
        </w:rPr>
        <w:t xml:space="preserve"> _______________</w:t>
      </w:r>
    </w:p>
    <w:p w14:paraId="0F183A59" w14:textId="77777777" w:rsidR="00914F53" w:rsidRPr="000313EB" w:rsidRDefault="00914F53" w:rsidP="00914F53">
      <w:pPr>
        <w:pStyle w:val="Body-Arial"/>
        <w:tabs>
          <w:tab w:val="left" w:pos="540"/>
          <w:tab w:val="left" w:leader="underscore" w:pos="6237"/>
          <w:tab w:val="left" w:leader="underscore" w:pos="9450"/>
        </w:tabs>
        <w:ind w:left="270"/>
        <w:rPr>
          <w:rFonts w:ascii="Proxima Nova A" w:hAnsi="Proxima Nova A" w:cs="Arial"/>
          <w:sz w:val="21"/>
          <w:szCs w:val="21"/>
          <w:lang w:val="en-GB"/>
        </w:rPr>
      </w:pPr>
      <w:r w:rsidRPr="000313EB">
        <w:rPr>
          <w:rFonts w:ascii="Proxima Nova A" w:hAnsi="Proxima Nova A" w:cs="Calibri"/>
          <w:sz w:val="21"/>
          <w:szCs w:val="21"/>
          <w:lang w:val="en-GB"/>
        </w:rPr>
        <w:t xml:space="preserve">Parent / carer name: </w:t>
      </w:r>
      <w:r w:rsidRPr="000313EB">
        <w:rPr>
          <w:rFonts w:ascii="Proxima Nova A" w:hAnsi="Proxima Nova A" w:cs="Calibri"/>
          <w:sz w:val="21"/>
          <w:szCs w:val="21"/>
          <w:lang w:val="en-GB"/>
        </w:rPr>
        <w:tab/>
        <w:t xml:space="preserve"> Signed: </w:t>
      </w:r>
      <w:r w:rsidRPr="000313EB">
        <w:rPr>
          <w:rFonts w:ascii="Proxima Nova A" w:hAnsi="Proxima Nova A" w:cs="Calibri"/>
          <w:sz w:val="21"/>
          <w:szCs w:val="21"/>
          <w:lang w:val="en-GB"/>
        </w:rPr>
        <w:tab/>
      </w:r>
    </w:p>
    <w:p w14:paraId="03015B4A" w14:textId="13FD3CC2" w:rsidR="0061428C" w:rsidRPr="00914F53" w:rsidRDefault="00C7034E" w:rsidP="0061428C">
      <w:pPr>
        <w:pStyle w:val="Body-Arial"/>
        <w:tabs>
          <w:tab w:val="left" w:pos="540"/>
          <w:tab w:val="left" w:leader="underscore" w:pos="9450"/>
        </w:tabs>
        <w:ind w:left="270"/>
        <w:rPr>
          <w:rFonts w:ascii="Proxima Nova A" w:hAnsi="Proxima Nova A" w:cs="Arial"/>
          <w:sz w:val="21"/>
          <w:szCs w:val="21"/>
          <w:lang w:val="en-GB"/>
        </w:rPr>
      </w:pPr>
      <w:r w:rsidRPr="00CB0AA7">
        <w:rPr>
          <w:rFonts w:ascii="Proxima Nova A" w:eastAsia="ＭＳ ゴシック" w:hAnsi="Proxima Nova A" w:cs="Proxima Nova A"/>
        </w:rPr>
        <w:t>☐</w:t>
      </w:r>
      <w:r w:rsidR="0061428C" w:rsidRPr="00914F53">
        <w:rPr>
          <w:rFonts w:ascii="Proxima Nova A" w:hAnsi="Proxima Nova A" w:cs="Calibri"/>
          <w:sz w:val="21"/>
          <w:szCs w:val="21"/>
          <w:lang w:val="en-GB"/>
        </w:rPr>
        <w:t>Yes,</w:t>
      </w:r>
      <w:r w:rsidR="00C44769">
        <w:rPr>
          <w:rFonts w:ascii="Proxima Nova A" w:hAnsi="Proxima Nova A" w:cs="Calibri"/>
          <w:sz w:val="21"/>
          <w:szCs w:val="21"/>
          <w:lang w:val="en-GB"/>
        </w:rPr>
        <w:t xml:space="preserve"> I want my child to be published o</w:t>
      </w:r>
      <w:r w:rsidR="0061428C" w:rsidRPr="00914F53">
        <w:rPr>
          <w:rFonts w:ascii="Proxima Nova A" w:hAnsi="Proxima Nova A" w:cs="Calibri"/>
          <w:sz w:val="21"/>
          <w:szCs w:val="21"/>
          <w:lang w:val="en-GB"/>
        </w:rPr>
        <w:t>n Pobble</w:t>
      </w:r>
    </w:p>
    <w:p w14:paraId="6617E485" w14:textId="07B082A1" w:rsidR="000F74FE" w:rsidRPr="0061428C" w:rsidRDefault="000F74FE" w:rsidP="0061428C">
      <w:pPr>
        <w:pStyle w:val="Body-Arial"/>
        <w:tabs>
          <w:tab w:val="left" w:pos="540"/>
          <w:tab w:val="left" w:leader="underscore" w:pos="9450"/>
        </w:tabs>
        <w:ind w:left="270"/>
        <w:rPr>
          <w:rFonts w:ascii="Proxima Nova A" w:hAnsi="Proxima Nova A" w:cs="Arial"/>
          <w:lang w:val="en-GB"/>
        </w:rPr>
      </w:pPr>
    </w:p>
    <w:sectPr w:rsidR="000F74FE" w:rsidRPr="0061428C">
      <w:footerReference w:type="default" r:id="rId10"/>
      <w:pgSz w:w="11906" w:h="16838"/>
      <w:pgMar w:top="1134" w:right="1134" w:bottom="1701" w:left="1134" w:header="1134" w:footer="90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7A331" w14:textId="77777777" w:rsidR="00957DF1" w:rsidRDefault="00957DF1">
      <w:r>
        <w:separator/>
      </w:r>
    </w:p>
  </w:endnote>
  <w:endnote w:type="continuationSeparator" w:id="0">
    <w:p w14:paraId="5FAE4105" w14:textId="77777777" w:rsidR="00957DF1" w:rsidRDefault="0095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ntAwesome">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Bold">
    <w:charset w:val="00"/>
    <w:family w:val="auto"/>
    <w:pitch w:val="variable"/>
    <w:sig w:usb0="E0002AFF" w:usb1="C0007843" w:usb2="00000009" w:usb3="00000000" w:csb0="000001FF" w:csb1="00000000"/>
  </w:font>
  <w:font w:name="Proxima Nova A">
    <w:panose1 w:val="020B0503030502060204"/>
    <w:charset w:val="00"/>
    <w:family w:val="auto"/>
    <w:pitch w:val="variable"/>
    <w:sig w:usb0="20000287" w:usb1="00000001"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942B" w14:textId="77777777" w:rsidR="0097511E" w:rsidRPr="00520787" w:rsidRDefault="00520787" w:rsidP="00520787">
    <w:pPr>
      <w:pStyle w:val="HeaderFooter"/>
      <w:tabs>
        <w:tab w:val="clear" w:pos="9020"/>
        <w:tab w:val="left" w:pos="1241"/>
        <w:tab w:val="left" w:pos="3279"/>
        <w:tab w:val="center" w:pos="4819"/>
        <w:tab w:val="right" w:pos="9638"/>
      </w:tabs>
      <w:rPr>
        <w:rFonts w:ascii="Proxima Nova A" w:hAnsi="Proxima Nova A"/>
      </w:rPr>
    </w:pPr>
    <w:r w:rsidRPr="00520787">
      <w:rPr>
        <w:rFonts w:ascii="Proxima Nova A" w:hAnsi="Proxima Nova A"/>
        <w:noProof/>
        <w:lang w:eastAsia="en-GB"/>
      </w:rPr>
      <w:drawing>
        <wp:anchor distT="152400" distB="152400" distL="152400" distR="152400" simplePos="0" relativeHeight="251658240" behindDoc="1" locked="0" layoutInCell="1" allowOverlap="1" wp14:anchorId="20102CC3" wp14:editId="2791F74E">
          <wp:simplePos x="0" y="0"/>
          <wp:positionH relativeFrom="page">
            <wp:posOffset>720090</wp:posOffset>
          </wp:positionH>
          <wp:positionV relativeFrom="page">
            <wp:posOffset>9978390</wp:posOffset>
          </wp:positionV>
          <wp:extent cx="1040130" cy="174625"/>
          <wp:effectExtent l="0" t="0" r="1270" b="317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ebaddress.jpg"/>
                  <pic:cNvPicPr/>
                </pic:nvPicPr>
                <pic:blipFill>
                  <a:blip r:embed="rId1">
                    <a:extLst>
                      <a:ext uri="{28A0092B-C50C-407E-A947-70E740481C1C}">
                        <a14:useLocalDpi xmlns:a14="http://schemas.microsoft.com/office/drawing/2010/main" val="0"/>
                      </a:ext>
                    </a:extLst>
                  </a:blip>
                  <a:stretch>
                    <a:fillRect/>
                  </a:stretch>
                </pic:blipFill>
                <pic:spPr>
                  <a:xfrm>
                    <a:off x="0" y="0"/>
                    <a:ext cx="1040130" cy="174625"/>
                  </a:xfrm>
                  <a:prstGeom prst="rect">
                    <a:avLst/>
                  </a:prstGeom>
                  <a:ln w="12700" cap="flat">
                    <a:noFill/>
                    <a:miter lim="400000"/>
                  </a:ln>
                  <a:effectLst/>
                </pic:spPr>
              </pic:pic>
            </a:graphicData>
          </a:graphic>
          <wp14:sizeRelH relativeFrom="margin">
            <wp14:pctWidth>0</wp14:pctWidth>
          </wp14:sizeRelH>
        </wp:anchor>
      </w:drawing>
    </w:r>
    <w:r w:rsidR="0097511E" w:rsidRPr="00520787">
      <w:rPr>
        <w:rFonts w:ascii="Proxima Nova A" w:hAnsi="Proxima Nova A"/>
      </w:rPr>
      <w:tab/>
    </w:r>
    <w:r w:rsidRPr="00520787">
      <w:rPr>
        <w:rFonts w:ascii="Proxima Nova A" w:hAnsi="Proxima Nova A"/>
      </w:rPr>
      <w:tab/>
    </w:r>
    <w:r w:rsidR="0097511E" w:rsidRPr="00520787">
      <w:rPr>
        <w:rFonts w:ascii="Proxima Nova A" w:hAnsi="Proxima Nova A"/>
      </w:rPr>
      <w:tab/>
    </w:r>
    <w:r w:rsidR="0097511E" w:rsidRPr="00520787">
      <w:rPr>
        <w:rFonts w:ascii="Proxima Nova A" w:hAnsi="Proxima Nova A"/>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3F430" w14:textId="77777777" w:rsidR="00957DF1" w:rsidRDefault="00957DF1">
      <w:r>
        <w:separator/>
      </w:r>
    </w:p>
  </w:footnote>
  <w:footnote w:type="continuationSeparator" w:id="0">
    <w:p w14:paraId="67F7DAD4" w14:textId="77777777" w:rsidR="00957DF1" w:rsidRDefault="00957D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65F1"/>
    <w:multiLevelType w:val="hybridMultilevel"/>
    <w:tmpl w:val="4FF25AD8"/>
    <w:lvl w:ilvl="0" w:tplc="D97C129A">
      <w:start w:val="1"/>
      <w:numFmt w:val="bullet"/>
      <w:lvlText w:val=""/>
      <w:lvlJc w:val="left"/>
      <w:pPr>
        <w:ind w:left="720" w:hanging="360"/>
      </w:pPr>
      <w:rPr>
        <w:rFonts w:ascii="FontAwesome" w:hAnsi="FontAwesome"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13CCA"/>
    <w:multiLevelType w:val="hybridMultilevel"/>
    <w:tmpl w:val="BADE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D6EE9"/>
    <w:multiLevelType w:val="hybridMultilevel"/>
    <w:tmpl w:val="3CF26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6C5FCA"/>
    <w:multiLevelType w:val="hybridMultilevel"/>
    <w:tmpl w:val="31921774"/>
    <w:lvl w:ilvl="0" w:tplc="D97C129A">
      <w:start w:val="1"/>
      <w:numFmt w:val="bullet"/>
      <w:lvlText w:val=""/>
      <w:lvlJc w:val="left"/>
      <w:pPr>
        <w:ind w:left="720" w:hanging="360"/>
      </w:pPr>
      <w:rPr>
        <w:rFonts w:ascii="FontAwesome" w:hAnsi="FontAwesome"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D0187"/>
    <w:multiLevelType w:val="hybridMultilevel"/>
    <w:tmpl w:val="8B129CE8"/>
    <w:lvl w:ilvl="0" w:tplc="D97C129A">
      <w:start w:val="1"/>
      <w:numFmt w:val="bullet"/>
      <w:lvlText w:val=""/>
      <w:lvlJc w:val="left"/>
      <w:pPr>
        <w:ind w:left="720" w:hanging="360"/>
      </w:pPr>
      <w:rPr>
        <w:rFonts w:ascii="FontAwesome" w:hAnsi="FontAwesome"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48"/>
    <w:rsid w:val="00031822"/>
    <w:rsid w:val="000869AF"/>
    <w:rsid w:val="00096AD8"/>
    <w:rsid w:val="000B23FB"/>
    <w:rsid w:val="000C3B13"/>
    <w:rsid w:val="000F1FC7"/>
    <w:rsid w:val="000F74FE"/>
    <w:rsid w:val="00246C19"/>
    <w:rsid w:val="00250C3B"/>
    <w:rsid w:val="00314A2B"/>
    <w:rsid w:val="003C0EA1"/>
    <w:rsid w:val="00404290"/>
    <w:rsid w:val="004975EC"/>
    <w:rsid w:val="004C79BA"/>
    <w:rsid w:val="00507D58"/>
    <w:rsid w:val="00520787"/>
    <w:rsid w:val="005B1B93"/>
    <w:rsid w:val="005C3A05"/>
    <w:rsid w:val="005E2BBA"/>
    <w:rsid w:val="006120DA"/>
    <w:rsid w:val="0061428C"/>
    <w:rsid w:val="0065028B"/>
    <w:rsid w:val="00655A8C"/>
    <w:rsid w:val="006959FA"/>
    <w:rsid w:val="007A25A3"/>
    <w:rsid w:val="007D34FB"/>
    <w:rsid w:val="007E4E1C"/>
    <w:rsid w:val="007E6D94"/>
    <w:rsid w:val="007E72E3"/>
    <w:rsid w:val="008038BF"/>
    <w:rsid w:val="00804508"/>
    <w:rsid w:val="00861906"/>
    <w:rsid w:val="008972E0"/>
    <w:rsid w:val="008B1B05"/>
    <w:rsid w:val="008E3F58"/>
    <w:rsid w:val="00914F53"/>
    <w:rsid w:val="00916527"/>
    <w:rsid w:val="00945548"/>
    <w:rsid w:val="00957DF1"/>
    <w:rsid w:val="0097511E"/>
    <w:rsid w:val="009F7ED9"/>
    <w:rsid w:val="00A36273"/>
    <w:rsid w:val="00A51B45"/>
    <w:rsid w:val="00B125C5"/>
    <w:rsid w:val="00B349AF"/>
    <w:rsid w:val="00B43C6A"/>
    <w:rsid w:val="00BA3B14"/>
    <w:rsid w:val="00C44769"/>
    <w:rsid w:val="00C7034E"/>
    <w:rsid w:val="00E23EB3"/>
    <w:rsid w:val="00EC5929"/>
    <w:rsid w:val="00F33BF5"/>
    <w:rsid w:val="00F37785"/>
    <w:rsid w:val="00F75DD4"/>
    <w:rsid w:val="00F9676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97B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paragraph" w:styleId="Heading1">
    <w:name w:val="heading 1"/>
    <w:pPr>
      <w:spacing w:after="400" w:line="640" w:lineRule="exact"/>
      <w:outlineLvl w:val="0"/>
    </w:pPr>
    <w:rPr>
      <w:rFonts w:ascii="Arial Bold" w:hAnsi="Arial Unicode MS" w:cs="Arial Unicode MS"/>
      <w:color w:val="00AEEF"/>
      <w:sz w:val="60"/>
      <w:szCs w:val="60"/>
    </w:rPr>
  </w:style>
  <w:style w:type="paragraph" w:styleId="Heading2">
    <w:name w:val="heading 2"/>
    <w:aliases w:val="H2"/>
    <w:basedOn w:val="Subheading1"/>
    <w:next w:val="Normal"/>
    <w:link w:val="Heading2Char"/>
    <w:uiPriority w:val="9"/>
    <w:unhideWhenUsed/>
    <w:qFormat/>
    <w:rsid w:val="00404290"/>
    <w:pPr>
      <w:outlineLvl w:val="1"/>
    </w:pPr>
    <w:rPr>
      <w:rFonts w:ascii="Proxima Nova A" w:hAnsi="Proxima Nova 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rial">
    <w:name w:val="Body - Arial"/>
    <w:pPr>
      <w:spacing w:after="200"/>
    </w:pPr>
    <w:rPr>
      <w:rFonts w:ascii="Arial Bold" w:hAnsi="Arial Unicode MS" w:cs="Arial Unicode MS"/>
      <w:color w:val="000000"/>
      <w:sz w:val="22"/>
      <w:szCs w:val="22"/>
      <w:lang w:val="fr-FR"/>
    </w:rPr>
  </w:style>
  <w:style w:type="paragraph" w:customStyle="1" w:styleId="Subheading1">
    <w:name w:val="Sub heading 1"/>
    <w:pPr>
      <w:spacing w:before="400" w:after="200"/>
    </w:pPr>
    <w:rPr>
      <w:rFonts w:ascii="Arial Bold" w:hAnsi="Arial Unicode MS" w:cs="Arial Unicode MS"/>
      <w:color w:val="00AEEF"/>
      <w:sz w:val="36"/>
      <w:szCs w:val="36"/>
      <w:lang w:val="en-US"/>
    </w:rPr>
  </w:style>
  <w:style w:type="paragraph" w:styleId="Quote">
    <w:name w:val="Quote"/>
    <w:pPr>
      <w:spacing w:after="200"/>
    </w:pPr>
    <w:rPr>
      <w:rFonts w:ascii="Arial Unicode MS" w:hAnsi="Arial Bold" w:cs="Arial Unicode MS"/>
      <w:color w:val="00AEEF"/>
      <w:sz w:val="22"/>
      <w:szCs w:val="22"/>
      <w:lang w:val="en-US"/>
    </w:rPr>
  </w:style>
  <w:style w:type="paragraph" w:customStyle="1" w:styleId="Subheading2">
    <w:name w:val="Sub heading 2"/>
    <w:pPr>
      <w:spacing w:before="400" w:after="200"/>
    </w:pPr>
    <w:rPr>
      <w:rFonts w:ascii="Arial Bold" w:hAnsi="Arial Unicode MS" w:cs="Arial Unicode MS"/>
      <w:color w:val="27428D"/>
      <w:sz w:val="28"/>
      <w:szCs w:val="28"/>
      <w:lang w:val="en-US"/>
    </w:rPr>
  </w:style>
  <w:style w:type="paragraph" w:customStyle="1" w:styleId="Default">
    <w:name w:val="Default"/>
    <w:rPr>
      <w:rFonts w:ascii="Helvetica" w:eastAsia="Helvetica" w:hAnsi="Helvetica" w:cs="Helvetica"/>
      <w:color w:val="000000"/>
      <w:sz w:val="22"/>
      <w:szCs w:val="22"/>
    </w:rPr>
  </w:style>
  <w:style w:type="paragraph" w:styleId="Header">
    <w:name w:val="header"/>
    <w:basedOn w:val="Normal"/>
    <w:link w:val="HeaderChar"/>
    <w:uiPriority w:val="99"/>
    <w:unhideWhenUsed/>
    <w:rsid w:val="0097511E"/>
    <w:pPr>
      <w:tabs>
        <w:tab w:val="center" w:pos="4320"/>
        <w:tab w:val="right" w:pos="8640"/>
      </w:tabs>
    </w:pPr>
  </w:style>
  <w:style w:type="character" w:customStyle="1" w:styleId="HeaderChar">
    <w:name w:val="Header Char"/>
    <w:basedOn w:val="DefaultParagraphFont"/>
    <w:link w:val="Header"/>
    <w:uiPriority w:val="99"/>
    <w:rsid w:val="0097511E"/>
    <w:rPr>
      <w:sz w:val="24"/>
      <w:szCs w:val="24"/>
      <w:lang w:val="en-US"/>
    </w:rPr>
  </w:style>
  <w:style w:type="paragraph" w:styleId="Footer">
    <w:name w:val="footer"/>
    <w:basedOn w:val="Normal"/>
    <w:link w:val="FooterChar"/>
    <w:uiPriority w:val="99"/>
    <w:unhideWhenUsed/>
    <w:rsid w:val="0097511E"/>
    <w:pPr>
      <w:tabs>
        <w:tab w:val="center" w:pos="4320"/>
        <w:tab w:val="right" w:pos="8640"/>
      </w:tabs>
    </w:pPr>
  </w:style>
  <w:style w:type="character" w:customStyle="1" w:styleId="FooterChar">
    <w:name w:val="Footer Char"/>
    <w:basedOn w:val="DefaultParagraphFont"/>
    <w:link w:val="Footer"/>
    <w:uiPriority w:val="99"/>
    <w:rsid w:val="0097511E"/>
    <w:rPr>
      <w:sz w:val="24"/>
      <w:szCs w:val="24"/>
      <w:lang w:val="en-US"/>
    </w:rPr>
  </w:style>
  <w:style w:type="paragraph" w:styleId="Title">
    <w:name w:val="Title"/>
    <w:aliases w:val="H1"/>
    <w:basedOn w:val="Heading1"/>
    <w:next w:val="Normal"/>
    <w:link w:val="TitleChar"/>
    <w:uiPriority w:val="10"/>
    <w:qFormat/>
    <w:rsid w:val="00404290"/>
    <w:rPr>
      <w:rFonts w:ascii="Proxima Nova A" w:hAnsi="Proxima Nova A"/>
      <w:lang w:val="en-US"/>
    </w:rPr>
  </w:style>
  <w:style w:type="character" w:customStyle="1" w:styleId="TitleChar">
    <w:name w:val="Title Char"/>
    <w:aliases w:val="H1 Char"/>
    <w:basedOn w:val="DefaultParagraphFont"/>
    <w:link w:val="Title"/>
    <w:uiPriority w:val="10"/>
    <w:rsid w:val="00404290"/>
    <w:rPr>
      <w:rFonts w:ascii="Proxima Nova A" w:hAnsi="Proxima Nova A" w:cs="Arial Unicode MS"/>
      <w:color w:val="00AEEF"/>
      <w:sz w:val="60"/>
      <w:szCs w:val="60"/>
      <w:lang w:val="en-US"/>
    </w:rPr>
  </w:style>
  <w:style w:type="paragraph" w:styleId="NoSpacing">
    <w:name w:val="No Spacing"/>
    <w:basedOn w:val="Body-Arial"/>
    <w:uiPriority w:val="1"/>
    <w:qFormat/>
    <w:rsid w:val="00404290"/>
    <w:rPr>
      <w:rFonts w:ascii="Proxima Nova A" w:hAnsi="Proxima Nova A" w:cs="Arial"/>
    </w:rPr>
  </w:style>
  <w:style w:type="character" w:customStyle="1" w:styleId="Heading2Char">
    <w:name w:val="Heading 2 Char"/>
    <w:aliases w:val="H2 Char"/>
    <w:basedOn w:val="DefaultParagraphFont"/>
    <w:link w:val="Heading2"/>
    <w:uiPriority w:val="9"/>
    <w:rsid w:val="00404290"/>
    <w:rPr>
      <w:rFonts w:ascii="Proxima Nova A" w:hAnsi="Proxima Nova A" w:cs="Arial Unicode MS"/>
      <w:color w:val="00AEEF"/>
      <w:sz w:val="36"/>
      <w:szCs w:val="36"/>
      <w:lang w:val="en-US"/>
    </w:rPr>
  </w:style>
  <w:style w:type="character" w:styleId="SubtleEmphasis">
    <w:name w:val="Subtle Emphasis"/>
    <w:uiPriority w:val="19"/>
    <w:rsid w:val="00404290"/>
    <w:rPr>
      <w:rFonts w:ascii="Proxima Nova A" w:hAnsi="Proxima Nova A" w:cs="Arial"/>
    </w:rPr>
  </w:style>
  <w:style w:type="character" w:styleId="Emphasis">
    <w:name w:val="Emphasis"/>
    <w:basedOn w:val="SubtleEmphasis"/>
    <w:uiPriority w:val="20"/>
    <w:qFormat/>
    <w:rsid w:val="00404290"/>
    <w:rPr>
      <w:rFonts w:ascii="Proxima Nova A" w:hAnsi="Proxima Nova A" w:cs="Arial"/>
    </w:rPr>
  </w:style>
  <w:style w:type="character" w:styleId="Strong">
    <w:name w:val="Strong"/>
    <w:aliases w:val="H3"/>
    <w:uiPriority w:val="22"/>
    <w:qFormat/>
    <w:rsid w:val="00404290"/>
    <w:rPr>
      <w:rFonts w:ascii="Proxima Nova A" w:hAnsi="Proxima Nova A"/>
    </w:rPr>
  </w:style>
  <w:style w:type="table" w:styleId="TableGrid">
    <w:name w:val="Table Grid"/>
    <w:basedOn w:val="TableNormal"/>
    <w:uiPriority w:val="59"/>
    <w:rsid w:val="00F75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2E0"/>
    <w:rPr>
      <w:sz w:val="18"/>
      <w:szCs w:val="18"/>
    </w:rPr>
  </w:style>
  <w:style w:type="character" w:customStyle="1" w:styleId="BalloonTextChar">
    <w:name w:val="Balloon Text Char"/>
    <w:basedOn w:val="DefaultParagraphFont"/>
    <w:link w:val="BalloonText"/>
    <w:uiPriority w:val="99"/>
    <w:semiHidden/>
    <w:rsid w:val="008972E0"/>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pobble.com/terms-of-use" TargetMode="External"/><Relationship Id="rId9" Type="http://schemas.openxmlformats.org/officeDocument/2006/relationships/hyperlink" Target="https://help.pobble.com/knowledge/introduction-e-safety-at-pobble"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ijs\Documents\Custom%20Office%20Templates\151122_Pobble_A4.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Arial Bold"/>
        <a:ea typeface="Arial Bold"/>
        <a:cs typeface="Arial 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C:\Users\Matthijs\Documents\Custom Office Templates\151122_Pobble_A4.dotx</Template>
  <TotalTime>0</TotalTime>
  <Pages>1</Pages>
  <Words>179</Words>
  <Characters>1024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LendMeYourLiteracy</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dc:creator>
  <cp:lastModifiedBy>Tom Garbutt</cp:lastModifiedBy>
  <cp:revision>2</cp:revision>
  <cp:lastPrinted>2019-09-16T09:30:00Z</cp:lastPrinted>
  <dcterms:created xsi:type="dcterms:W3CDTF">2021-01-15T08:35:00Z</dcterms:created>
  <dcterms:modified xsi:type="dcterms:W3CDTF">2021-01-15T08:35:00Z</dcterms:modified>
</cp:coreProperties>
</file>