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7" w:type="dxa"/>
        <w:tblInd w:w="-342" w:type="dxa"/>
        <w:tblBorders>
          <w:top w:val="single" w:sz="6" w:space="0" w:color="4D4D4D"/>
          <w:left w:val="single" w:sz="6" w:space="0" w:color="4D4D4D"/>
          <w:bottom w:val="single" w:sz="6" w:space="0" w:color="4D4D4D"/>
          <w:right w:val="single" w:sz="6" w:space="0" w:color="4D4D4D"/>
          <w:insideH w:val="single" w:sz="6" w:space="0" w:color="4D4D4D"/>
          <w:insideV w:val="single" w:sz="6" w:space="0" w:color="4D4D4D"/>
        </w:tblBorders>
        <w:tblLayout w:type="fixed"/>
        <w:tblLook w:val="0400" w:firstRow="0" w:lastRow="0" w:firstColumn="0" w:lastColumn="0" w:noHBand="0" w:noVBand="1"/>
      </w:tblPr>
      <w:tblGrid>
        <w:gridCol w:w="3031"/>
        <w:gridCol w:w="6936"/>
      </w:tblGrid>
      <w:tr w:rsidR="00390A76" w:rsidRPr="00C97788" w14:paraId="3761E7E5" w14:textId="77777777" w:rsidTr="008F0FC6">
        <w:trPr>
          <w:trHeight w:val="340"/>
        </w:trPr>
        <w:tc>
          <w:tcPr>
            <w:tcW w:w="9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7E4D21" w14:textId="645B1851" w:rsidR="00390A76" w:rsidRPr="008F0FC6" w:rsidRDefault="00390A76" w:rsidP="00C97788">
            <w:pPr>
              <w:rPr>
                <w:rFonts w:ascii="Arial" w:eastAsia="Arial" w:hAnsi="Arial" w:cs="Arial"/>
                <w:b/>
                <w:color w:val="00A0B8" w:themeColor="accent1"/>
                <w:sz w:val="24"/>
                <w:szCs w:val="24"/>
              </w:rPr>
            </w:pPr>
            <w:r w:rsidRPr="008F0FC6">
              <w:rPr>
                <w:rFonts w:ascii="Arial" w:eastAsia="Arial" w:hAnsi="Arial" w:cs="Arial"/>
                <w:b/>
                <w:color w:val="00A0B8" w:themeColor="accent1"/>
                <w:sz w:val="24"/>
                <w:szCs w:val="24"/>
              </w:rPr>
              <w:br w:type="page"/>
            </w:r>
            <w:r w:rsidR="007F333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DEBRIEF TEMPLATE </w:t>
            </w:r>
          </w:p>
        </w:tc>
      </w:tr>
      <w:tr w:rsidR="00797BE8" w:rsidRPr="00C97788" w14:paraId="0DEF1AE0" w14:textId="77777777" w:rsidTr="008F0FC6">
        <w:trPr>
          <w:trHeight w:val="34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EA0B494" w14:textId="77777777" w:rsidR="00797BE8" w:rsidRPr="00C97788" w:rsidRDefault="00797BE8" w:rsidP="00C97788">
            <w:pPr>
              <w:rPr>
                <w:rFonts w:ascii="Arial" w:eastAsia="Arial Narrow" w:hAnsi="Arial" w:cs="Arial"/>
                <w:i/>
                <w:color w:val="FFFFFF"/>
                <w:sz w:val="24"/>
                <w:szCs w:val="24"/>
              </w:rPr>
            </w:pPr>
            <w:r w:rsidRPr="00C97788">
              <w:rPr>
                <w:rFonts w:ascii="Arial" w:eastAsia="Arial Narrow" w:hAnsi="Arial" w:cs="Arial"/>
                <w:color w:val="FFFFFF"/>
                <w:sz w:val="24"/>
                <w:szCs w:val="24"/>
              </w:rPr>
              <w:t>PROJECT TITLE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9A0F" w14:textId="31368CF0" w:rsidR="00797BE8" w:rsidRPr="00390457" w:rsidRDefault="00797BE8" w:rsidP="00C97788">
            <w:pPr>
              <w:rPr>
                <w:rFonts w:ascii="Arial" w:eastAsia="Arial Narrow" w:hAnsi="Arial" w:cs="Arial"/>
                <w:color w:val="auto"/>
                <w:sz w:val="24"/>
                <w:szCs w:val="24"/>
              </w:rPr>
            </w:pPr>
          </w:p>
        </w:tc>
      </w:tr>
      <w:tr w:rsidR="00797BE8" w:rsidRPr="00C97788" w14:paraId="3EEFD81D" w14:textId="77777777" w:rsidTr="008F0FC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8E6CCBB" w14:textId="77777777" w:rsidR="00797BE8" w:rsidRPr="00C97788" w:rsidRDefault="00797BE8" w:rsidP="00C97788">
            <w:pPr>
              <w:rPr>
                <w:rFonts w:ascii="Arial" w:eastAsia="Arial Narrow" w:hAnsi="Arial" w:cs="Arial"/>
                <w:i/>
                <w:color w:val="FFFFFF"/>
                <w:sz w:val="24"/>
                <w:szCs w:val="24"/>
              </w:rPr>
            </w:pPr>
            <w:r w:rsidRPr="00C97788">
              <w:rPr>
                <w:rFonts w:ascii="Arial" w:eastAsia="Arial Narrow" w:hAnsi="Arial" w:cs="Arial"/>
                <w:color w:val="FFFFFF"/>
                <w:sz w:val="24"/>
                <w:szCs w:val="24"/>
              </w:rPr>
              <w:t>EXECUTIVE SPONSOR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F51B" w14:textId="14C98E62" w:rsidR="00797BE8" w:rsidRPr="00390457" w:rsidRDefault="00797BE8" w:rsidP="00C97788">
            <w:pPr>
              <w:rPr>
                <w:rFonts w:ascii="Arial" w:eastAsia="Arial Narrow" w:hAnsi="Arial" w:cs="Arial"/>
                <w:color w:val="auto"/>
                <w:sz w:val="24"/>
                <w:szCs w:val="24"/>
              </w:rPr>
            </w:pPr>
          </w:p>
        </w:tc>
      </w:tr>
      <w:tr w:rsidR="00797BE8" w:rsidRPr="00C97788" w14:paraId="600BA581" w14:textId="77777777" w:rsidTr="008F0FC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2429912" w14:textId="77777777" w:rsidR="00797BE8" w:rsidRPr="00C97788" w:rsidRDefault="00797BE8" w:rsidP="00C97788">
            <w:pPr>
              <w:rPr>
                <w:rFonts w:ascii="Arial" w:eastAsia="Arial Narrow" w:hAnsi="Arial" w:cs="Arial"/>
                <w:color w:val="FFFFFF"/>
                <w:sz w:val="24"/>
                <w:szCs w:val="24"/>
              </w:rPr>
            </w:pPr>
            <w:r w:rsidRPr="00C97788">
              <w:rPr>
                <w:rFonts w:ascii="Arial" w:eastAsia="Arial Narrow" w:hAnsi="Arial" w:cs="Arial"/>
                <w:color w:val="FFFFFF"/>
                <w:sz w:val="24"/>
                <w:szCs w:val="24"/>
              </w:rPr>
              <w:t>PROJECT LEADER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F46C" w14:textId="13680C1D" w:rsidR="00797BE8" w:rsidRPr="00390457" w:rsidRDefault="00797BE8" w:rsidP="00C97788">
            <w:pPr>
              <w:rPr>
                <w:rFonts w:ascii="Arial" w:eastAsia="Arial Narrow" w:hAnsi="Arial" w:cs="Arial"/>
                <w:color w:val="auto"/>
                <w:sz w:val="24"/>
                <w:szCs w:val="24"/>
              </w:rPr>
            </w:pPr>
          </w:p>
        </w:tc>
      </w:tr>
      <w:tr w:rsidR="00797BE8" w:rsidRPr="00C97788" w14:paraId="132BD07F" w14:textId="77777777" w:rsidTr="008F0FC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9D930A3" w14:textId="77777777" w:rsidR="00797BE8" w:rsidRPr="00C97788" w:rsidRDefault="00797BE8" w:rsidP="00C97788">
            <w:pPr>
              <w:rPr>
                <w:rFonts w:ascii="Arial" w:eastAsia="Arial Narrow" w:hAnsi="Arial" w:cs="Arial"/>
                <w:color w:val="FFFFFF"/>
                <w:sz w:val="24"/>
                <w:szCs w:val="24"/>
              </w:rPr>
            </w:pPr>
            <w:r w:rsidRPr="00C97788">
              <w:rPr>
                <w:rFonts w:ascii="Arial" w:eastAsia="Arial Narrow" w:hAnsi="Arial" w:cs="Arial"/>
                <w:color w:val="FFFFFF"/>
                <w:sz w:val="24"/>
                <w:szCs w:val="24"/>
              </w:rPr>
              <w:t>TEAM MEMBERS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B0D5" w14:textId="19A56517" w:rsidR="00797BE8" w:rsidRPr="00390457" w:rsidRDefault="00797BE8" w:rsidP="00C97788">
            <w:pPr>
              <w:rPr>
                <w:rFonts w:ascii="Arial" w:eastAsia="Arial Narrow" w:hAnsi="Arial" w:cs="Arial"/>
                <w:color w:val="auto"/>
                <w:sz w:val="24"/>
                <w:szCs w:val="24"/>
              </w:rPr>
            </w:pPr>
          </w:p>
        </w:tc>
      </w:tr>
    </w:tbl>
    <w:p w14:paraId="12EA47F2" w14:textId="749F4D74" w:rsidR="00797BE8" w:rsidRDefault="00797BE8" w:rsidP="00C97788">
      <w:pPr>
        <w:rPr>
          <w:rFonts w:ascii="Arial" w:eastAsia="Arial" w:hAnsi="Arial" w:cs="Arial"/>
          <w:sz w:val="24"/>
          <w:szCs w:val="24"/>
        </w:rPr>
      </w:pPr>
    </w:p>
    <w:tbl>
      <w:tblPr>
        <w:tblW w:w="10057" w:type="dxa"/>
        <w:tblInd w:w="-342" w:type="dxa"/>
        <w:tblBorders>
          <w:top w:val="single" w:sz="6" w:space="0" w:color="4D4D4D"/>
          <w:left w:val="single" w:sz="6" w:space="0" w:color="4D4D4D"/>
          <w:bottom w:val="single" w:sz="6" w:space="0" w:color="4D4D4D"/>
          <w:right w:val="single" w:sz="6" w:space="0" w:color="4D4D4D"/>
          <w:insideH w:val="single" w:sz="6" w:space="0" w:color="4D4D4D"/>
          <w:insideV w:val="single" w:sz="6" w:space="0" w:color="4D4D4D"/>
        </w:tblBorders>
        <w:tblLayout w:type="fixed"/>
        <w:tblLook w:val="0400" w:firstRow="0" w:lastRow="0" w:firstColumn="0" w:lastColumn="0" w:noHBand="0" w:noVBand="1"/>
      </w:tblPr>
      <w:tblGrid>
        <w:gridCol w:w="4448"/>
        <w:gridCol w:w="5609"/>
      </w:tblGrid>
      <w:tr w:rsidR="007F3332" w:rsidRPr="00C97788" w14:paraId="60B23E62" w14:textId="77777777" w:rsidTr="00BF5FA1">
        <w:tc>
          <w:tcPr>
            <w:tcW w:w="10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6BE6194" w14:textId="77777777" w:rsidR="007F3332" w:rsidRPr="00C97788" w:rsidRDefault="007F3332" w:rsidP="00BF5FA1">
            <w:pPr>
              <w:rPr>
                <w:rFonts w:ascii="Arial" w:eastAsia="Arial Narrow" w:hAnsi="Arial" w:cs="Arial"/>
                <w:i/>
                <w:color w:val="FFFFFF"/>
                <w:sz w:val="24"/>
                <w:szCs w:val="24"/>
              </w:rPr>
            </w:pPr>
            <w:r w:rsidRPr="00C97788">
              <w:rPr>
                <w:rFonts w:ascii="Arial" w:eastAsia="Arial Narrow" w:hAnsi="Arial" w:cs="Arial"/>
                <w:color w:val="FFFFFF"/>
                <w:sz w:val="24"/>
                <w:szCs w:val="24"/>
              </w:rPr>
              <w:t>KEY DATES</w:t>
            </w:r>
          </w:p>
        </w:tc>
      </w:tr>
      <w:tr w:rsidR="007F3332" w:rsidRPr="00C97788" w14:paraId="3D44A9CC" w14:textId="77777777" w:rsidTr="00BF5FA1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6" w:space="0" w:color="4D4D4D"/>
              <w:bottom w:val="single" w:sz="4" w:space="0" w:color="000000"/>
              <w:right w:val="single" w:sz="6" w:space="0" w:color="4D4D4D"/>
            </w:tcBorders>
          </w:tcPr>
          <w:p w14:paraId="31102AB7" w14:textId="77777777" w:rsidR="007F3332" w:rsidRPr="00C97788" w:rsidRDefault="007F3332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97788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START DATE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6" w:space="0" w:color="4D4D4D"/>
              <w:bottom w:val="single" w:sz="4" w:space="0" w:color="000000"/>
              <w:right w:val="single" w:sz="6" w:space="0" w:color="4D4D4D"/>
            </w:tcBorders>
          </w:tcPr>
          <w:p w14:paraId="544384A6" w14:textId="77777777" w:rsidR="007F3332" w:rsidRPr="00390457" w:rsidRDefault="007F3332" w:rsidP="00BF5FA1">
            <w:pPr>
              <w:rPr>
                <w:rFonts w:ascii="Arial" w:eastAsia="Arial Narrow" w:hAnsi="Arial" w:cs="Arial"/>
                <w:color w:val="auto"/>
                <w:sz w:val="24"/>
                <w:szCs w:val="24"/>
              </w:rPr>
            </w:pPr>
          </w:p>
        </w:tc>
      </w:tr>
      <w:tr w:rsidR="007F3332" w:rsidRPr="00C97788" w14:paraId="35C65E90" w14:textId="77777777" w:rsidTr="00BF5FA1">
        <w:trPr>
          <w:trHeight w:val="580"/>
        </w:trPr>
        <w:tc>
          <w:tcPr>
            <w:tcW w:w="4448" w:type="dxa"/>
            <w:tcBorders>
              <w:top w:val="single" w:sz="4" w:space="0" w:color="000000"/>
              <w:left w:val="single" w:sz="6" w:space="0" w:color="4D4D4D"/>
              <w:bottom w:val="single" w:sz="4" w:space="0" w:color="000000"/>
              <w:right w:val="single" w:sz="6" w:space="0" w:color="4D4D4D"/>
            </w:tcBorders>
          </w:tcPr>
          <w:p w14:paraId="0E32DA9E" w14:textId="4E642D1D" w:rsidR="007F3332" w:rsidRPr="00C97788" w:rsidRDefault="007F3332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97788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COMPLETION DATE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6" w:space="0" w:color="4D4D4D"/>
              <w:bottom w:val="single" w:sz="4" w:space="0" w:color="000000"/>
              <w:right w:val="single" w:sz="6" w:space="0" w:color="4D4D4D"/>
            </w:tcBorders>
          </w:tcPr>
          <w:p w14:paraId="4FF99B44" w14:textId="77777777" w:rsidR="007F3332" w:rsidRPr="00390457" w:rsidRDefault="007F3332" w:rsidP="00BF5FA1">
            <w:pPr>
              <w:rPr>
                <w:rFonts w:ascii="Arial" w:eastAsia="Arial Narrow" w:hAnsi="Arial" w:cs="Arial"/>
                <w:color w:val="auto"/>
                <w:sz w:val="24"/>
                <w:szCs w:val="24"/>
              </w:rPr>
            </w:pPr>
          </w:p>
        </w:tc>
      </w:tr>
    </w:tbl>
    <w:p w14:paraId="1E6B465E" w14:textId="4F1D773D" w:rsidR="007F3332" w:rsidRDefault="007F3332" w:rsidP="00C97788">
      <w:pPr>
        <w:rPr>
          <w:rFonts w:ascii="Arial" w:eastAsia="Arial" w:hAnsi="Arial" w:cs="Arial"/>
          <w:sz w:val="24"/>
          <w:szCs w:val="24"/>
        </w:rPr>
      </w:pPr>
    </w:p>
    <w:tbl>
      <w:tblPr>
        <w:tblW w:w="10057" w:type="dxa"/>
        <w:tblInd w:w="-342" w:type="dxa"/>
        <w:tblBorders>
          <w:top w:val="single" w:sz="6" w:space="0" w:color="4D4D4D"/>
          <w:left w:val="single" w:sz="6" w:space="0" w:color="4D4D4D"/>
          <w:bottom w:val="single" w:sz="6" w:space="0" w:color="4D4D4D"/>
          <w:right w:val="single" w:sz="6" w:space="0" w:color="4D4D4D"/>
          <w:insideH w:val="single" w:sz="6" w:space="0" w:color="4D4D4D"/>
          <w:insideV w:val="single" w:sz="6" w:space="0" w:color="4D4D4D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797BE8" w:rsidRPr="00C97788" w14:paraId="09458F81" w14:textId="77777777" w:rsidTr="00926753">
        <w:tc>
          <w:tcPr>
            <w:tcW w:w="10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0D6BE0B" w14:textId="77777777" w:rsidR="00797BE8" w:rsidRPr="00C97788" w:rsidRDefault="00797BE8" w:rsidP="00C97788">
            <w:pPr>
              <w:rPr>
                <w:rFonts w:ascii="Arial" w:eastAsia="Arial Narrow" w:hAnsi="Arial" w:cs="Arial"/>
                <w:i/>
                <w:color w:val="FFFFFF"/>
                <w:sz w:val="24"/>
                <w:szCs w:val="24"/>
              </w:rPr>
            </w:pPr>
            <w:r w:rsidRPr="00C97788">
              <w:rPr>
                <w:rFonts w:ascii="Arial" w:eastAsia="Arial Narrow" w:hAnsi="Arial" w:cs="Arial"/>
                <w:color w:val="FFFFFF"/>
                <w:sz w:val="24"/>
                <w:szCs w:val="24"/>
              </w:rPr>
              <w:t>PROJECT OBJECTIVE</w:t>
            </w:r>
          </w:p>
        </w:tc>
      </w:tr>
      <w:tr w:rsidR="00390457" w:rsidRPr="00390457" w14:paraId="0B5EFBCC" w14:textId="77777777" w:rsidTr="00926753">
        <w:trPr>
          <w:trHeight w:val="580"/>
        </w:trPr>
        <w:tc>
          <w:tcPr>
            <w:tcW w:w="10057" w:type="dxa"/>
            <w:tcBorders>
              <w:top w:val="single" w:sz="4" w:space="0" w:color="000000"/>
              <w:left w:val="single" w:sz="6" w:space="0" w:color="4D4D4D"/>
              <w:bottom w:val="single" w:sz="6" w:space="0" w:color="4D4D4D"/>
              <w:right w:val="single" w:sz="6" w:space="0" w:color="4D4D4D"/>
            </w:tcBorders>
          </w:tcPr>
          <w:p w14:paraId="5DE4F628" w14:textId="77777777" w:rsidR="00797BE8" w:rsidRPr="00390457" w:rsidRDefault="00797BE8" w:rsidP="00390457">
            <w:pPr>
              <w:rPr>
                <w:rFonts w:ascii="Arial" w:eastAsia="Arial Narrow" w:hAnsi="Arial" w:cs="Arial"/>
                <w:color w:val="auto"/>
                <w:sz w:val="24"/>
                <w:szCs w:val="24"/>
              </w:rPr>
            </w:pPr>
          </w:p>
          <w:p w14:paraId="4C9F03BB" w14:textId="649C5E92" w:rsidR="00390457" w:rsidRPr="00390457" w:rsidRDefault="00390457" w:rsidP="00390457">
            <w:pPr>
              <w:rPr>
                <w:rFonts w:ascii="Arial" w:eastAsia="Arial Narrow" w:hAnsi="Arial" w:cs="Arial"/>
                <w:color w:val="auto"/>
                <w:sz w:val="24"/>
                <w:szCs w:val="24"/>
              </w:rPr>
            </w:pPr>
          </w:p>
        </w:tc>
      </w:tr>
    </w:tbl>
    <w:p w14:paraId="55EE72F0" w14:textId="7AB14D0D" w:rsidR="00797BE8" w:rsidRDefault="00797BE8" w:rsidP="00C97788">
      <w:pPr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10260" w:type="dxa"/>
        <w:tblInd w:w="-342" w:type="dxa"/>
        <w:tblBorders>
          <w:top w:val="single" w:sz="6" w:space="0" w:color="4D4D4D"/>
          <w:left w:val="single" w:sz="6" w:space="0" w:color="4D4D4D"/>
          <w:bottom w:val="single" w:sz="6" w:space="0" w:color="4D4D4D"/>
          <w:right w:val="single" w:sz="6" w:space="0" w:color="4D4D4D"/>
          <w:insideH w:val="single" w:sz="6" w:space="0" w:color="4D4D4D"/>
          <w:insideV w:val="single" w:sz="6" w:space="0" w:color="4D4D4D"/>
        </w:tblBorders>
        <w:tblLayout w:type="fixed"/>
        <w:tblLook w:val="0400" w:firstRow="0" w:lastRow="0" w:firstColumn="0" w:lastColumn="0" w:noHBand="0" w:noVBand="1"/>
      </w:tblPr>
      <w:tblGrid>
        <w:gridCol w:w="2322"/>
        <w:gridCol w:w="2835"/>
        <w:gridCol w:w="2126"/>
        <w:gridCol w:w="2977"/>
      </w:tblGrid>
      <w:tr w:rsidR="00B065E6" w:rsidRPr="00C97788" w14:paraId="4E6CD3C0" w14:textId="77777777" w:rsidTr="00BF5FA1"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6BDE7A7" w14:textId="1126DCBE" w:rsidR="00B065E6" w:rsidRDefault="00B065E6" w:rsidP="00BF5FA1">
            <w:pPr>
              <w:rPr>
                <w:rFonts w:ascii="Arial" w:eastAsia="Arial Narrow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 Narrow" w:hAnsi="Arial" w:cs="Arial"/>
                <w:color w:val="FFFFFF"/>
                <w:sz w:val="24"/>
                <w:szCs w:val="24"/>
              </w:rPr>
              <w:t>EVAL</w:t>
            </w:r>
            <w:r>
              <w:rPr>
                <w:rFonts w:ascii="Arial" w:eastAsia="Arial Narrow" w:hAnsi="Arial" w:cs="Arial"/>
                <w:color w:val="FFFFFF"/>
                <w:sz w:val="24"/>
                <w:szCs w:val="24"/>
              </w:rPr>
              <w:t>U</w:t>
            </w:r>
            <w:r>
              <w:rPr>
                <w:rFonts w:ascii="Arial" w:eastAsia="Arial Narrow" w:hAnsi="Arial" w:cs="Arial"/>
                <w:color w:val="FFFFFF"/>
                <w:sz w:val="24"/>
                <w:szCs w:val="24"/>
              </w:rPr>
              <w:t>ATION</w:t>
            </w:r>
          </w:p>
        </w:tc>
      </w:tr>
      <w:tr w:rsidR="00B065E6" w:rsidRPr="00C97788" w14:paraId="4DDA53CE" w14:textId="77777777" w:rsidTr="00BF5FA1">
        <w:trPr>
          <w:trHeight w:val="140"/>
        </w:trPr>
        <w:tc>
          <w:tcPr>
            <w:tcW w:w="2322" w:type="dxa"/>
            <w:tcBorders>
              <w:top w:val="single" w:sz="4" w:space="0" w:color="000000"/>
              <w:left w:val="single" w:sz="6" w:space="0" w:color="4D4D4D"/>
              <w:bottom w:val="single" w:sz="4" w:space="0" w:color="000000"/>
              <w:right w:val="single" w:sz="6" w:space="0" w:color="4D4D4D"/>
            </w:tcBorders>
            <w:shd w:val="clear" w:color="auto" w:fill="BFBFBF" w:themeFill="background1" w:themeFillShade="BF"/>
          </w:tcPr>
          <w:p w14:paraId="40043DAC" w14:textId="77777777" w:rsidR="00B065E6" w:rsidRPr="00C97788" w:rsidRDefault="00B065E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4D4D4D"/>
              <w:bottom w:val="single" w:sz="4" w:space="0" w:color="000000"/>
              <w:right w:val="single" w:sz="6" w:space="0" w:color="4D4D4D"/>
            </w:tcBorders>
            <w:shd w:val="clear" w:color="auto" w:fill="BFBFBF" w:themeFill="background1" w:themeFillShade="BF"/>
          </w:tcPr>
          <w:p w14:paraId="7DBECFEA" w14:textId="77777777" w:rsidR="00B065E6" w:rsidRPr="00390457" w:rsidRDefault="00B065E6" w:rsidP="00BF5FA1">
            <w:pPr>
              <w:rPr>
                <w:rFonts w:ascii="Arial" w:eastAsia="Arial Narrow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 Narrow" w:hAnsi="Arial" w:cs="Arial"/>
                <w:color w:val="auto"/>
                <w:sz w:val="24"/>
                <w:szCs w:val="24"/>
              </w:rPr>
              <w:t>WHAT WORKED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4D4D4D"/>
              <w:bottom w:val="single" w:sz="4" w:space="0" w:color="000000"/>
              <w:right w:val="single" w:sz="6" w:space="0" w:color="4D4D4D"/>
            </w:tcBorders>
            <w:shd w:val="clear" w:color="auto" w:fill="BFBFBF" w:themeFill="background1" w:themeFillShade="BF"/>
          </w:tcPr>
          <w:p w14:paraId="1C3B3B72" w14:textId="77777777" w:rsidR="00B065E6" w:rsidRPr="00390457" w:rsidRDefault="00B065E6" w:rsidP="00BF5FA1">
            <w:pPr>
              <w:rPr>
                <w:rFonts w:ascii="Arial" w:eastAsia="Arial Narrow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 Narrow" w:hAnsi="Arial" w:cs="Arial"/>
                <w:color w:val="auto"/>
                <w:sz w:val="24"/>
                <w:szCs w:val="24"/>
              </w:rPr>
              <w:t>WHAT DIDN’T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4D4D4D"/>
              <w:bottom w:val="single" w:sz="4" w:space="0" w:color="000000"/>
              <w:right w:val="single" w:sz="6" w:space="0" w:color="4D4D4D"/>
            </w:tcBorders>
            <w:shd w:val="clear" w:color="auto" w:fill="BFBFBF" w:themeFill="background1" w:themeFillShade="BF"/>
          </w:tcPr>
          <w:p w14:paraId="27644C92" w14:textId="77777777" w:rsidR="00B065E6" w:rsidRPr="00390457" w:rsidRDefault="00B065E6" w:rsidP="00BF5FA1">
            <w:pPr>
              <w:rPr>
                <w:rFonts w:ascii="Arial" w:eastAsia="Arial Narrow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 Narrow" w:hAnsi="Arial" w:cs="Arial"/>
                <w:color w:val="auto"/>
                <w:sz w:val="24"/>
                <w:szCs w:val="24"/>
              </w:rPr>
              <w:t>RECOMMENDATIONS</w:t>
            </w:r>
          </w:p>
        </w:tc>
      </w:tr>
      <w:tr w:rsidR="00B065E6" w:rsidRPr="00C97788" w14:paraId="5DD8E824" w14:textId="77777777" w:rsidTr="00BF5FA1">
        <w:trPr>
          <w:trHeight w:val="140"/>
        </w:trPr>
        <w:tc>
          <w:tcPr>
            <w:tcW w:w="2322" w:type="dxa"/>
            <w:tcBorders>
              <w:top w:val="single" w:sz="4" w:space="0" w:color="000000"/>
              <w:left w:val="single" w:sz="6" w:space="0" w:color="4D4D4D"/>
              <w:bottom w:val="single" w:sz="4" w:space="0" w:color="000000"/>
              <w:right w:val="single" w:sz="6" w:space="0" w:color="4D4D4D"/>
            </w:tcBorders>
          </w:tcPr>
          <w:p w14:paraId="4BCDECB6" w14:textId="77777777" w:rsidR="00B065E6" w:rsidRPr="00C97788" w:rsidRDefault="00B065E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97788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PEOPLE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4D4D4D"/>
              <w:bottom w:val="single" w:sz="4" w:space="0" w:color="000000"/>
              <w:right w:val="single" w:sz="6" w:space="0" w:color="4D4D4D"/>
            </w:tcBorders>
          </w:tcPr>
          <w:p w14:paraId="35FEEB05" w14:textId="77777777" w:rsidR="00B065E6" w:rsidRPr="00390457" w:rsidRDefault="00B065E6" w:rsidP="00BF5FA1">
            <w:pPr>
              <w:rPr>
                <w:rFonts w:ascii="Arial" w:eastAsia="Arial Narrow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4D4D4D"/>
              <w:bottom w:val="single" w:sz="4" w:space="0" w:color="000000"/>
              <w:right w:val="single" w:sz="6" w:space="0" w:color="4D4D4D"/>
            </w:tcBorders>
          </w:tcPr>
          <w:p w14:paraId="0F8ADDAF" w14:textId="77777777" w:rsidR="00B065E6" w:rsidRPr="00390457" w:rsidRDefault="00B065E6" w:rsidP="00BF5FA1">
            <w:pPr>
              <w:rPr>
                <w:rFonts w:ascii="Arial" w:eastAsia="Arial Narrow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4D4D4D"/>
              <w:bottom w:val="single" w:sz="4" w:space="0" w:color="000000"/>
              <w:right w:val="single" w:sz="6" w:space="0" w:color="4D4D4D"/>
            </w:tcBorders>
          </w:tcPr>
          <w:p w14:paraId="5D674542" w14:textId="77777777" w:rsidR="00B065E6" w:rsidRPr="00390457" w:rsidRDefault="00B065E6" w:rsidP="00BF5FA1">
            <w:pPr>
              <w:rPr>
                <w:rFonts w:ascii="Arial" w:eastAsia="Arial Narrow" w:hAnsi="Arial" w:cs="Arial"/>
                <w:color w:val="auto"/>
                <w:sz w:val="24"/>
                <w:szCs w:val="24"/>
              </w:rPr>
            </w:pPr>
          </w:p>
        </w:tc>
      </w:tr>
      <w:tr w:rsidR="00B065E6" w:rsidRPr="00C97788" w14:paraId="31073EDF" w14:textId="77777777" w:rsidTr="00BF5FA1">
        <w:trPr>
          <w:trHeight w:val="240"/>
        </w:trPr>
        <w:tc>
          <w:tcPr>
            <w:tcW w:w="2322" w:type="dxa"/>
            <w:tcBorders>
              <w:top w:val="single" w:sz="4" w:space="0" w:color="000000"/>
              <w:left w:val="single" w:sz="6" w:space="0" w:color="4D4D4D"/>
              <w:bottom w:val="single" w:sz="4" w:space="0" w:color="000000"/>
              <w:right w:val="single" w:sz="6" w:space="0" w:color="4D4D4D"/>
            </w:tcBorders>
          </w:tcPr>
          <w:p w14:paraId="654E8DE2" w14:textId="77777777" w:rsidR="00B065E6" w:rsidRPr="00C97788" w:rsidRDefault="00B065E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97788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PROCESSES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4D4D4D"/>
              <w:bottom w:val="single" w:sz="4" w:space="0" w:color="000000"/>
              <w:right w:val="single" w:sz="6" w:space="0" w:color="4D4D4D"/>
            </w:tcBorders>
          </w:tcPr>
          <w:p w14:paraId="11A60B05" w14:textId="77777777" w:rsidR="00B065E6" w:rsidRPr="00390457" w:rsidRDefault="00B065E6" w:rsidP="00BF5FA1">
            <w:pPr>
              <w:rPr>
                <w:rFonts w:ascii="Arial" w:eastAsia="Arial Narrow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4D4D4D"/>
              <w:bottom w:val="single" w:sz="4" w:space="0" w:color="000000"/>
              <w:right w:val="single" w:sz="6" w:space="0" w:color="4D4D4D"/>
            </w:tcBorders>
          </w:tcPr>
          <w:p w14:paraId="2A017238" w14:textId="77777777" w:rsidR="00B065E6" w:rsidRPr="00390457" w:rsidRDefault="00B065E6" w:rsidP="00BF5FA1">
            <w:pPr>
              <w:rPr>
                <w:rFonts w:ascii="Arial" w:eastAsia="Arial Narrow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4D4D4D"/>
              <w:bottom w:val="single" w:sz="4" w:space="0" w:color="000000"/>
              <w:right w:val="single" w:sz="6" w:space="0" w:color="4D4D4D"/>
            </w:tcBorders>
          </w:tcPr>
          <w:p w14:paraId="1487990D" w14:textId="77777777" w:rsidR="00B065E6" w:rsidRPr="00390457" w:rsidRDefault="00B065E6" w:rsidP="00BF5FA1">
            <w:pPr>
              <w:rPr>
                <w:rFonts w:ascii="Arial" w:eastAsia="Arial Narrow" w:hAnsi="Arial" w:cs="Arial"/>
                <w:color w:val="auto"/>
                <w:sz w:val="24"/>
                <w:szCs w:val="24"/>
              </w:rPr>
            </w:pPr>
          </w:p>
        </w:tc>
      </w:tr>
      <w:tr w:rsidR="00B065E6" w:rsidRPr="00C97788" w14:paraId="7853B949" w14:textId="77777777" w:rsidTr="00BF5FA1">
        <w:trPr>
          <w:trHeight w:val="200"/>
        </w:trPr>
        <w:tc>
          <w:tcPr>
            <w:tcW w:w="2322" w:type="dxa"/>
            <w:tcBorders>
              <w:top w:val="single" w:sz="4" w:space="0" w:color="000000"/>
              <w:left w:val="single" w:sz="6" w:space="0" w:color="4D4D4D"/>
              <w:bottom w:val="single" w:sz="6" w:space="0" w:color="4D4D4D"/>
              <w:right w:val="single" w:sz="6" w:space="0" w:color="4D4D4D"/>
            </w:tcBorders>
          </w:tcPr>
          <w:p w14:paraId="7E03BEDC" w14:textId="77777777" w:rsidR="00B065E6" w:rsidRPr="00C97788" w:rsidRDefault="00B065E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Narrow" w:hAnsi="Arial" w:cs="Arial"/>
                <w:color w:val="000000"/>
                <w:sz w:val="24"/>
                <w:szCs w:val="24"/>
              </w:rPr>
              <w:t>PLATFORMS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4D4D4D"/>
              <w:bottom w:val="single" w:sz="6" w:space="0" w:color="4D4D4D"/>
              <w:right w:val="single" w:sz="6" w:space="0" w:color="4D4D4D"/>
            </w:tcBorders>
          </w:tcPr>
          <w:p w14:paraId="70BDF38F" w14:textId="77777777" w:rsidR="00B065E6" w:rsidRPr="00390457" w:rsidRDefault="00B065E6" w:rsidP="00BF5FA1">
            <w:pPr>
              <w:rPr>
                <w:rFonts w:ascii="Arial" w:eastAsia="Arial Narrow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4D4D4D"/>
              <w:bottom w:val="single" w:sz="6" w:space="0" w:color="4D4D4D"/>
              <w:right w:val="single" w:sz="6" w:space="0" w:color="4D4D4D"/>
            </w:tcBorders>
          </w:tcPr>
          <w:p w14:paraId="423595AF" w14:textId="77777777" w:rsidR="00B065E6" w:rsidRPr="00390457" w:rsidRDefault="00B065E6" w:rsidP="00BF5FA1">
            <w:pPr>
              <w:rPr>
                <w:rFonts w:ascii="Arial" w:eastAsia="Arial Narrow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4D4D4D"/>
              <w:bottom w:val="single" w:sz="6" w:space="0" w:color="4D4D4D"/>
              <w:right w:val="single" w:sz="6" w:space="0" w:color="4D4D4D"/>
            </w:tcBorders>
          </w:tcPr>
          <w:p w14:paraId="1CBC213C" w14:textId="77777777" w:rsidR="00B065E6" w:rsidRPr="00390457" w:rsidRDefault="00B065E6" w:rsidP="00BF5FA1">
            <w:pPr>
              <w:rPr>
                <w:rFonts w:ascii="Arial" w:eastAsia="Arial Narrow" w:hAnsi="Arial" w:cs="Arial"/>
                <w:color w:val="auto"/>
                <w:sz w:val="24"/>
                <w:szCs w:val="24"/>
              </w:rPr>
            </w:pPr>
          </w:p>
        </w:tc>
      </w:tr>
    </w:tbl>
    <w:p w14:paraId="3EF81217" w14:textId="77777777" w:rsidR="00B065E6" w:rsidRPr="00C97788" w:rsidRDefault="00B065E6" w:rsidP="00B065E6">
      <w:pPr>
        <w:rPr>
          <w:rFonts w:ascii="Arial" w:eastAsia="Arial" w:hAnsi="Arial" w:cs="Arial"/>
          <w:sz w:val="24"/>
          <w:szCs w:val="24"/>
        </w:rPr>
      </w:pPr>
    </w:p>
    <w:p w14:paraId="7EE5F390" w14:textId="4DDADDD6" w:rsidR="00B065E6" w:rsidRDefault="00B065E6">
      <w:pPr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br w:type="page"/>
      </w:r>
    </w:p>
    <w:p w14:paraId="607D40A5" w14:textId="6D41B155" w:rsidR="00B065E6" w:rsidRDefault="00B065E6" w:rsidP="00C97788">
      <w:pPr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DELIVERABLE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TEMPLATE</w:t>
      </w:r>
    </w:p>
    <w:p w14:paraId="39F76E28" w14:textId="77777777" w:rsidR="00B065E6" w:rsidRDefault="00B065E6" w:rsidP="00C97788">
      <w:pPr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1009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2160"/>
        <w:gridCol w:w="1980"/>
        <w:gridCol w:w="1620"/>
        <w:gridCol w:w="1870"/>
        <w:gridCol w:w="20"/>
      </w:tblGrid>
      <w:tr w:rsidR="00B065E6" w:rsidRPr="00B065E6" w14:paraId="69029641" w14:textId="77777777" w:rsidTr="00B065E6">
        <w:trPr>
          <w:trHeight w:val="240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28B5FEF4" w14:textId="6CEB4866" w:rsidR="00B065E6" w:rsidRPr="00B065E6" w:rsidRDefault="00B065E6" w:rsidP="00BF5FA1">
            <w:pPr>
              <w:rPr>
                <w:rFonts w:ascii="Arial" w:eastAsia="Arial Narrow" w:hAnsi="Arial" w:cs="Arial"/>
                <w:color w:val="FFFFFF"/>
                <w:sz w:val="24"/>
                <w:szCs w:val="24"/>
              </w:rPr>
            </w:pPr>
            <w:r w:rsidRPr="00B065E6">
              <w:rPr>
                <w:rFonts w:ascii="Arial" w:eastAsia="Arial Narrow" w:hAnsi="Arial" w:cs="Arial"/>
                <w:color w:val="FFFFFF"/>
                <w:sz w:val="24"/>
                <w:szCs w:val="24"/>
              </w:rPr>
              <w:t>DELIVERABLES</w:t>
            </w:r>
          </w:p>
        </w:tc>
      </w:tr>
      <w:tr w:rsidR="004D7966" w:rsidRPr="00C97788" w14:paraId="320D3859" w14:textId="77777777" w:rsidTr="00B065E6">
        <w:trPr>
          <w:gridAfter w:val="1"/>
          <w:wAfter w:w="20" w:type="dxa"/>
          <w:trHeight w:val="32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5F95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97788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Tactic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8D02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97788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Audience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29D7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C97788">
              <w:rPr>
                <w:rFonts w:ascii="Arial" w:eastAsia="Arial Narrow" w:hAnsi="Arial" w:cs="Arial"/>
                <w:color w:val="000000"/>
                <w:sz w:val="24"/>
                <w:szCs w:val="24"/>
              </w:rPr>
              <w:t xml:space="preserve">Person(s) Responsible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0C13" w14:textId="1497C5F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Narrow" w:hAnsi="Arial" w:cs="Arial"/>
                <w:color w:val="000000"/>
                <w:sz w:val="24"/>
                <w:szCs w:val="24"/>
              </w:rPr>
              <w:t>Date/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261E" w14:textId="3A8D863D" w:rsidR="004D7966" w:rsidRPr="00C97788" w:rsidRDefault="00CB5AB4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Narrow" w:hAnsi="Arial" w:cs="Arial"/>
                <w:color w:val="000000"/>
                <w:sz w:val="24"/>
                <w:szCs w:val="24"/>
              </w:rPr>
              <w:t>Results/Learnings</w:t>
            </w:r>
          </w:p>
        </w:tc>
      </w:tr>
      <w:tr w:rsidR="004D7966" w:rsidRPr="00C97788" w14:paraId="2A6D7451" w14:textId="77777777" w:rsidTr="00B065E6">
        <w:trPr>
          <w:trHeight w:val="240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377417" w14:textId="1826D67A" w:rsidR="004D7966" w:rsidRPr="00C97788" w:rsidRDefault="00CB5AB4" w:rsidP="00BF5FA1">
            <w:pPr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 xml:space="preserve">Before Changes - </w:t>
            </w:r>
            <w:r w:rsidR="00B065E6"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>Launch</w:t>
            </w:r>
          </w:p>
        </w:tc>
      </w:tr>
      <w:tr w:rsidR="004D7966" w:rsidRPr="00C97788" w14:paraId="4F1AE59F" w14:textId="77777777" w:rsidTr="00B065E6">
        <w:trPr>
          <w:gridAfter w:val="1"/>
          <w:wAfter w:w="20" w:type="dxa"/>
          <w:trHeight w:val="70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18B9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4E1E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B7BB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4AD1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EB27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</w:tr>
      <w:tr w:rsidR="004D7966" w:rsidRPr="00C97788" w14:paraId="7164B815" w14:textId="77777777" w:rsidTr="00B065E6">
        <w:trPr>
          <w:gridAfter w:val="1"/>
          <w:wAfter w:w="20" w:type="dxa"/>
          <w:trHeight w:val="70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F647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E2C0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BB3D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E4AE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D907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</w:tr>
      <w:tr w:rsidR="004D7966" w:rsidRPr="00C97788" w14:paraId="0046D3C9" w14:textId="77777777" w:rsidTr="00B065E6">
        <w:trPr>
          <w:trHeight w:val="420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F6F5F7" w14:textId="79B98AFB" w:rsidR="004D7966" w:rsidRPr="00C97788" w:rsidRDefault="00CB5AB4" w:rsidP="00BF5FA1">
            <w:pPr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>During Changes</w:t>
            </w:r>
            <w:r w:rsidR="00B065E6"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>- Adoption</w:t>
            </w:r>
          </w:p>
        </w:tc>
      </w:tr>
      <w:tr w:rsidR="004D7966" w:rsidRPr="00C97788" w14:paraId="7EFF7557" w14:textId="77777777" w:rsidTr="00B065E6">
        <w:trPr>
          <w:gridAfter w:val="1"/>
          <w:wAfter w:w="20" w:type="dxa"/>
          <w:trHeight w:val="70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6B56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8741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95A4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83ED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02A5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</w:tr>
      <w:tr w:rsidR="004D7966" w:rsidRPr="00C97788" w14:paraId="74B26C79" w14:textId="77777777" w:rsidTr="00B065E6">
        <w:trPr>
          <w:gridAfter w:val="1"/>
          <w:wAfter w:w="20" w:type="dxa"/>
          <w:trHeight w:val="70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7F1F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8D1E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B553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33E8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FD68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</w:tr>
      <w:tr w:rsidR="004D7966" w:rsidRPr="00C97788" w14:paraId="0388CDE7" w14:textId="77777777" w:rsidTr="00B065E6">
        <w:trPr>
          <w:trHeight w:val="320"/>
        </w:trPr>
        <w:tc>
          <w:tcPr>
            <w:tcW w:w="10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F866B3" w14:textId="30DBC639" w:rsidR="004D7966" w:rsidRPr="00C97788" w:rsidRDefault="00CB5AB4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>After Changes</w:t>
            </w:r>
            <w:r w:rsidR="004D7966" w:rsidRPr="00C97788"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B065E6">
              <w:rPr>
                <w:rFonts w:ascii="Arial" w:eastAsia="Arial Narrow" w:hAnsi="Arial" w:cs="Arial"/>
                <w:i/>
                <w:color w:val="000000"/>
                <w:sz w:val="24"/>
                <w:szCs w:val="24"/>
              </w:rPr>
              <w:t>- Recovery</w:t>
            </w:r>
          </w:p>
        </w:tc>
      </w:tr>
      <w:tr w:rsidR="004D7966" w:rsidRPr="00C97788" w14:paraId="00549211" w14:textId="77777777" w:rsidTr="00B065E6">
        <w:trPr>
          <w:gridAfter w:val="1"/>
          <w:wAfter w:w="20" w:type="dxa"/>
          <w:trHeight w:val="70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C78C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1B47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4F54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2FDE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3622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</w:tr>
      <w:tr w:rsidR="004D7966" w:rsidRPr="00C97788" w14:paraId="5CF4D7D2" w14:textId="77777777" w:rsidTr="00B065E6">
        <w:trPr>
          <w:gridAfter w:val="1"/>
          <w:wAfter w:w="20" w:type="dxa"/>
          <w:trHeight w:val="70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563D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479D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3803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AD19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6208" w14:textId="77777777" w:rsidR="004D7966" w:rsidRPr="00C97788" w:rsidRDefault="004D7966" w:rsidP="00BF5FA1">
            <w:pPr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</w:tr>
    </w:tbl>
    <w:p w14:paraId="05EEF4C9" w14:textId="2C3CA4FE" w:rsidR="00390A76" w:rsidRDefault="00390A76">
      <w:pPr>
        <w:rPr>
          <w:rFonts w:ascii="Arial" w:eastAsia="Arial Narrow" w:hAnsi="Arial" w:cs="Arial"/>
          <w:sz w:val="24"/>
          <w:szCs w:val="24"/>
        </w:rPr>
      </w:pPr>
    </w:p>
    <w:p w14:paraId="2D925E0B" w14:textId="632EA78F" w:rsidR="00CB5AB4" w:rsidRDefault="00CB5AB4">
      <w:pPr>
        <w:rPr>
          <w:rFonts w:ascii="Arial" w:eastAsia="Arial Narrow" w:hAnsi="Arial" w:cs="Arial"/>
          <w:sz w:val="24"/>
          <w:szCs w:val="24"/>
        </w:rPr>
      </w:pPr>
    </w:p>
    <w:p w14:paraId="2A31A814" w14:textId="77777777" w:rsidR="00CB5AB4" w:rsidRDefault="00CB5AB4" w:rsidP="00CB5AB4">
      <w:pPr>
        <w:rPr>
          <w:rFonts w:ascii="Arial" w:eastAsia="Arial Narrow" w:hAnsi="Arial" w:cs="Arial"/>
          <w:sz w:val="24"/>
          <w:szCs w:val="24"/>
        </w:rPr>
      </w:pPr>
    </w:p>
    <w:p w14:paraId="0FDEF171" w14:textId="77777777" w:rsidR="00CB5AB4" w:rsidRDefault="00CB5AB4">
      <w:pPr>
        <w:rPr>
          <w:rFonts w:ascii="Arial" w:eastAsia="Arial Narrow" w:hAnsi="Arial" w:cs="Arial"/>
          <w:sz w:val="24"/>
          <w:szCs w:val="24"/>
        </w:rPr>
      </w:pPr>
    </w:p>
    <w:sectPr w:rsidR="00CB5AB4" w:rsidSect="004C7355">
      <w:headerReference w:type="default" r:id="rId8"/>
      <w:headerReference w:type="first" r:id="rId9"/>
      <w:pgSz w:w="12240" w:h="15840"/>
      <w:pgMar w:top="2070" w:right="1440" w:bottom="0" w:left="171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28CFF" w14:textId="77777777" w:rsidR="00195291" w:rsidRDefault="00195291" w:rsidP="00C6554A">
      <w:pPr>
        <w:spacing w:before="0" w:after="0" w:line="240" w:lineRule="auto"/>
      </w:pPr>
      <w:r>
        <w:separator/>
      </w:r>
    </w:p>
  </w:endnote>
  <w:endnote w:type="continuationSeparator" w:id="0">
    <w:p w14:paraId="2E0CF853" w14:textId="77777777" w:rsidR="00195291" w:rsidRDefault="00195291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628DB" w14:textId="77777777" w:rsidR="00195291" w:rsidRDefault="00195291" w:rsidP="00C6554A">
      <w:pPr>
        <w:spacing w:before="0" w:after="0" w:line="240" w:lineRule="auto"/>
      </w:pPr>
      <w:r>
        <w:separator/>
      </w:r>
    </w:p>
  </w:footnote>
  <w:footnote w:type="continuationSeparator" w:id="0">
    <w:p w14:paraId="07C86179" w14:textId="77777777" w:rsidR="00195291" w:rsidRDefault="00195291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1DCFA" w14:textId="1BF6A05E" w:rsidR="001550B8" w:rsidRDefault="00CB5AB4" w:rsidP="00D61329">
    <w:pPr>
      <w:pStyle w:val="Header"/>
      <w:ind w:hanging="810"/>
    </w:pPr>
    <w:r>
      <w:rPr>
        <w:noProof/>
      </w:rPr>
      <w:drawing>
        <wp:inline distT="0" distB="0" distL="0" distR="0" wp14:anchorId="5F72F3BD" wp14:editId="57FD7F56">
          <wp:extent cx="2189715" cy="714375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458" cy="726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6F10" w14:textId="539A429A" w:rsidR="001550B8" w:rsidRDefault="001A4F23" w:rsidP="00487175">
    <w:pPr>
      <w:pStyle w:val="Header"/>
      <w:ind w:hanging="540"/>
    </w:pPr>
    <w:r>
      <w:rPr>
        <w:noProof/>
      </w:rPr>
      <w:drawing>
        <wp:inline distT="0" distB="0" distL="0" distR="0" wp14:anchorId="5FF9ED1A" wp14:editId="1209F283">
          <wp:extent cx="2189715" cy="71437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458" cy="726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10176370"/>
    <w:multiLevelType w:val="hybridMultilevel"/>
    <w:tmpl w:val="392C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3C00"/>
    <w:multiLevelType w:val="hybridMultilevel"/>
    <w:tmpl w:val="23D2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948AB"/>
    <w:multiLevelType w:val="hybridMultilevel"/>
    <w:tmpl w:val="0174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7BF7"/>
    <w:multiLevelType w:val="multilevel"/>
    <w:tmpl w:val="26D2BF2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2D91FEE"/>
    <w:multiLevelType w:val="hybridMultilevel"/>
    <w:tmpl w:val="65B65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42185"/>
    <w:multiLevelType w:val="hybridMultilevel"/>
    <w:tmpl w:val="5A08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65830"/>
    <w:multiLevelType w:val="hybridMultilevel"/>
    <w:tmpl w:val="053AD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025916"/>
    <w:multiLevelType w:val="hybridMultilevel"/>
    <w:tmpl w:val="B38A4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A403AB"/>
    <w:multiLevelType w:val="hybridMultilevel"/>
    <w:tmpl w:val="EDEA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3043"/>
    <w:multiLevelType w:val="hybridMultilevel"/>
    <w:tmpl w:val="DAD47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50AD5"/>
    <w:multiLevelType w:val="hybridMultilevel"/>
    <w:tmpl w:val="8DA20E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3B844FA"/>
    <w:multiLevelType w:val="hybridMultilevel"/>
    <w:tmpl w:val="D1C64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0131B8"/>
    <w:multiLevelType w:val="hybridMultilevel"/>
    <w:tmpl w:val="570E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A066E"/>
    <w:multiLevelType w:val="hybridMultilevel"/>
    <w:tmpl w:val="AB602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E2FC4"/>
    <w:multiLevelType w:val="hybridMultilevel"/>
    <w:tmpl w:val="453A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50132"/>
    <w:multiLevelType w:val="hybridMultilevel"/>
    <w:tmpl w:val="24308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B243E8"/>
    <w:multiLevelType w:val="hybridMultilevel"/>
    <w:tmpl w:val="E02EE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6756BC"/>
    <w:multiLevelType w:val="hybridMultilevel"/>
    <w:tmpl w:val="7FE2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40344B"/>
    <w:multiLevelType w:val="hybridMultilevel"/>
    <w:tmpl w:val="9D10D8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9D26460"/>
    <w:multiLevelType w:val="multilevel"/>
    <w:tmpl w:val="14C8A6B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09F57FF"/>
    <w:multiLevelType w:val="hybridMultilevel"/>
    <w:tmpl w:val="29400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7737F"/>
    <w:multiLevelType w:val="multilevel"/>
    <w:tmpl w:val="4800806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5"/>
  </w:num>
  <w:num w:numId="5">
    <w:abstractNumId w:val="21"/>
  </w:num>
  <w:num w:numId="6">
    <w:abstractNumId w:val="23"/>
  </w:num>
  <w:num w:numId="7">
    <w:abstractNumId w:val="20"/>
  </w:num>
  <w:num w:numId="8">
    <w:abstractNumId w:val="11"/>
  </w:num>
  <w:num w:numId="9">
    <w:abstractNumId w:val="18"/>
  </w:num>
  <w:num w:numId="10">
    <w:abstractNumId w:val="6"/>
  </w:num>
  <w:num w:numId="11">
    <w:abstractNumId w:val="12"/>
  </w:num>
  <w:num w:numId="12">
    <w:abstractNumId w:val="22"/>
  </w:num>
  <w:num w:numId="13">
    <w:abstractNumId w:val="16"/>
  </w:num>
  <w:num w:numId="14">
    <w:abstractNumId w:val="2"/>
  </w:num>
  <w:num w:numId="15">
    <w:abstractNumId w:val="10"/>
  </w:num>
  <w:num w:numId="16">
    <w:abstractNumId w:val="13"/>
  </w:num>
  <w:num w:numId="17">
    <w:abstractNumId w:val="19"/>
  </w:num>
  <w:num w:numId="18">
    <w:abstractNumId w:val="7"/>
  </w:num>
  <w:num w:numId="19">
    <w:abstractNumId w:val="14"/>
  </w:num>
  <w:num w:numId="20">
    <w:abstractNumId w:val="8"/>
  </w:num>
  <w:num w:numId="21">
    <w:abstractNumId w:val="9"/>
  </w:num>
  <w:num w:numId="22">
    <w:abstractNumId w:val="17"/>
  </w:num>
  <w:num w:numId="23">
    <w:abstractNumId w:val="4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C8"/>
    <w:rsid w:val="00016E92"/>
    <w:rsid w:val="00122189"/>
    <w:rsid w:val="001550B8"/>
    <w:rsid w:val="00157552"/>
    <w:rsid w:val="00176824"/>
    <w:rsid w:val="00195291"/>
    <w:rsid w:val="001A4F23"/>
    <w:rsid w:val="00215A48"/>
    <w:rsid w:val="002554CD"/>
    <w:rsid w:val="00267426"/>
    <w:rsid w:val="00293B83"/>
    <w:rsid w:val="002B4294"/>
    <w:rsid w:val="002C289D"/>
    <w:rsid w:val="002E4C3E"/>
    <w:rsid w:val="00316979"/>
    <w:rsid w:val="00322C3A"/>
    <w:rsid w:val="00333D0D"/>
    <w:rsid w:val="00390457"/>
    <w:rsid w:val="00390A76"/>
    <w:rsid w:val="003F179E"/>
    <w:rsid w:val="00414B8C"/>
    <w:rsid w:val="00415DC6"/>
    <w:rsid w:val="00487175"/>
    <w:rsid w:val="004968E0"/>
    <w:rsid w:val="004A697F"/>
    <w:rsid w:val="004C049F"/>
    <w:rsid w:val="004C7355"/>
    <w:rsid w:val="004D7966"/>
    <w:rsid w:val="005000E2"/>
    <w:rsid w:val="00532F22"/>
    <w:rsid w:val="00534886"/>
    <w:rsid w:val="00546A15"/>
    <w:rsid w:val="005E291A"/>
    <w:rsid w:val="00600C2E"/>
    <w:rsid w:val="006302C8"/>
    <w:rsid w:val="0065788F"/>
    <w:rsid w:val="0066246F"/>
    <w:rsid w:val="00672057"/>
    <w:rsid w:val="00676C75"/>
    <w:rsid w:val="006A3CE7"/>
    <w:rsid w:val="006B009A"/>
    <w:rsid w:val="006B6C1B"/>
    <w:rsid w:val="006F61BE"/>
    <w:rsid w:val="00715430"/>
    <w:rsid w:val="007645EF"/>
    <w:rsid w:val="00797BE8"/>
    <w:rsid w:val="007F3332"/>
    <w:rsid w:val="00803B5C"/>
    <w:rsid w:val="008048D9"/>
    <w:rsid w:val="00807948"/>
    <w:rsid w:val="00886FAD"/>
    <w:rsid w:val="00887707"/>
    <w:rsid w:val="008936B7"/>
    <w:rsid w:val="008E1CD6"/>
    <w:rsid w:val="008E7962"/>
    <w:rsid w:val="008F0FC6"/>
    <w:rsid w:val="008F7F66"/>
    <w:rsid w:val="00926753"/>
    <w:rsid w:val="009A07B8"/>
    <w:rsid w:val="009A0C58"/>
    <w:rsid w:val="009C1D5D"/>
    <w:rsid w:val="00A1154F"/>
    <w:rsid w:val="00A43892"/>
    <w:rsid w:val="00A72CC3"/>
    <w:rsid w:val="00AA148D"/>
    <w:rsid w:val="00B065E6"/>
    <w:rsid w:val="00B218B3"/>
    <w:rsid w:val="00BD22EB"/>
    <w:rsid w:val="00C6554A"/>
    <w:rsid w:val="00C97788"/>
    <w:rsid w:val="00CA32AD"/>
    <w:rsid w:val="00CA5B4C"/>
    <w:rsid w:val="00CA7AA6"/>
    <w:rsid w:val="00CB5AB4"/>
    <w:rsid w:val="00CE7123"/>
    <w:rsid w:val="00D33F76"/>
    <w:rsid w:val="00D61329"/>
    <w:rsid w:val="00DD629C"/>
    <w:rsid w:val="00DD6CB1"/>
    <w:rsid w:val="00DE0476"/>
    <w:rsid w:val="00E0460B"/>
    <w:rsid w:val="00E1434A"/>
    <w:rsid w:val="00E4701E"/>
    <w:rsid w:val="00EB6029"/>
    <w:rsid w:val="00EC0693"/>
    <w:rsid w:val="00EC09FB"/>
    <w:rsid w:val="00ED7C44"/>
    <w:rsid w:val="00EF1052"/>
    <w:rsid w:val="00EF62D8"/>
    <w:rsid w:val="00F014BA"/>
    <w:rsid w:val="00F35962"/>
    <w:rsid w:val="00F84A78"/>
    <w:rsid w:val="00FB3224"/>
    <w:rsid w:val="00FC6310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B2EE8"/>
  <w15:chartTrackingRefBased/>
  <w15:docId w15:val="{8F526098-F981-4765-A45E-19AF845B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2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ListParagraph">
    <w:name w:val="List Paragraph"/>
    <w:basedOn w:val="Normal"/>
    <w:uiPriority w:val="34"/>
    <w:qFormat/>
    <w:rsid w:val="006302C8"/>
    <w:pPr>
      <w:spacing w:before="0" w:after="160" w:line="259" w:lineRule="auto"/>
      <w:ind w:left="720"/>
      <w:contextualSpacing/>
    </w:pPr>
    <w:rPr>
      <w:color w:val="auto"/>
      <w:lang w:val="en-CA"/>
    </w:rPr>
  </w:style>
  <w:style w:type="character" w:styleId="Strong">
    <w:name w:val="Strong"/>
    <w:uiPriority w:val="22"/>
    <w:qFormat/>
    <w:rsid w:val="00600C2E"/>
    <w:rPr>
      <w:b/>
      <w:bCs w:val="0"/>
    </w:rPr>
  </w:style>
  <w:style w:type="paragraph" w:customStyle="1" w:styleId="TOCTitle">
    <w:name w:val="TOC Title"/>
    <w:basedOn w:val="Normal"/>
    <w:qFormat/>
    <w:rsid w:val="00600C2E"/>
    <w:pPr>
      <w:spacing w:before="0" w:after="240" w:line="240" w:lineRule="auto"/>
      <w:jc w:val="center"/>
    </w:pPr>
    <w:rPr>
      <w:rFonts w:asciiTheme="majorHAnsi" w:eastAsia="Times New Roman" w:hAnsiTheme="majorHAnsi" w:cs="Times New Roman"/>
      <w:b/>
      <w:bCs/>
      <w:color w:val="auto"/>
      <w:sz w:val="24"/>
      <w:szCs w:val="24"/>
    </w:rPr>
  </w:style>
  <w:style w:type="paragraph" w:customStyle="1" w:styleId="Level1">
    <w:name w:val="Level 1"/>
    <w:basedOn w:val="TOC1"/>
    <w:link w:val="Level1Char"/>
    <w:qFormat/>
    <w:rsid w:val="00600C2E"/>
    <w:pPr>
      <w:tabs>
        <w:tab w:val="right" w:leader="dot" w:pos="8630"/>
      </w:tabs>
      <w:spacing w:after="120" w:line="240" w:lineRule="auto"/>
    </w:pPr>
    <w:rPr>
      <w:rFonts w:asciiTheme="majorHAnsi" w:eastAsia="Times New Roman" w:hAnsiTheme="majorHAnsi" w:cs="Times New Roman"/>
      <w:b/>
      <w:caps/>
      <w:color w:val="auto"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600C2E"/>
    <w:rPr>
      <w:rFonts w:asciiTheme="majorHAnsi" w:eastAsia="Times New Roman" w:hAnsiTheme="majorHAnsi" w:cs="Times New Roman"/>
      <w:b/>
      <w:caps/>
      <w:color w:val="auto"/>
      <w:sz w:val="20"/>
      <w:szCs w:val="20"/>
    </w:rPr>
  </w:style>
  <w:style w:type="paragraph" w:customStyle="1" w:styleId="Level2">
    <w:name w:val="Level 2"/>
    <w:basedOn w:val="TOC2"/>
    <w:link w:val="Level2Char"/>
    <w:qFormat/>
    <w:rsid w:val="00600C2E"/>
    <w:pPr>
      <w:tabs>
        <w:tab w:val="right" w:leader="dot" w:pos="8630"/>
      </w:tabs>
      <w:spacing w:before="0" w:after="0" w:line="240" w:lineRule="auto"/>
      <w:ind w:left="200"/>
    </w:pPr>
    <w:rPr>
      <w:rFonts w:asciiTheme="majorHAnsi" w:eastAsia="Times New Roman" w:hAnsiTheme="majorHAnsi" w:cs="Times New Roman"/>
      <w:bCs/>
      <w:smallCaps/>
      <w:color w:val="000000"/>
      <w:sz w:val="20"/>
      <w:szCs w:val="20"/>
    </w:rPr>
  </w:style>
  <w:style w:type="character" w:customStyle="1" w:styleId="Level2Char">
    <w:name w:val="Level 2 Char"/>
    <w:basedOn w:val="DefaultParagraphFont"/>
    <w:link w:val="Level2"/>
    <w:rsid w:val="00600C2E"/>
    <w:rPr>
      <w:rFonts w:asciiTheme="majorHAnsi" w:eastAsia="Times New Roman" w:hAnsiTheme="majorHAnsi" w:cs="Times New Roman"/>
      <w:bCs/>
      <w:smallCaps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0C2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00C2E"/>
    <w:pPr>
      <w:spacing w:after="100"/>
      <w:ind w:left="220"/>
    </w:pPr>
  </w:style>
  <w:style w:type="table" w:styleId="TableGrid">
    <w:name w:val="Table Grid"/>
    <w:basedOn w:val="TableNormal"/>
    <w:uiPriority w:val="39"/>
    <w:rsid w:val="009A07B8"/>
    <w:pPr>
      <w:spacing w:before="0"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B3224"/>
    <w:pPr>
      <w:spacing w:before="0" w:after="0" w:line="240" w:lineRule="auto"/>
    </w:pPr>
    <w:rPr>
      <w:color w:val="auto"/>
      <w:lang w:val="en-CA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FB3224"/>
    <w:pPr>
      <w:spacing w:before="0" w:after="0" w:line="240" w:lineRule="auto"/>
    </w:pPr>
    <w:rPr>
      <w:rFonts w:eastAsiaTheme="minorEastAsia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FB3224"/>
    <w:rPr>
      <w:rFonts w:eastAsiaTheme="minorEastAs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AppData\Roaming\Microsoft\Templates\Student%20report%20with%20cover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7672-A1B4-4B2B-A726-2BFCFBA2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photo.dotx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Priya Bates</cp:lastModifiedBy>
  <cp:revision>2</cp:revision>
  <cp:lastPrinted>2018-04-09T20:28:00Z</cp:lastPrinted>
  <dcterms:created xsi:type="dcterms:W3CDTF">2020-04-23T17:29:00Z</dcterms:created>
  <dcterms:modified xsi:type="dcterms:W3CDTF">2020-04-23T17:29:00Z</dcterms:modified>
</cp:coreProperties>
</file>