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A9AC6" w14:textId="13EC6776" w:rsidR="003B6CAD" w:rsidRPr="00B46246" w:rsidRDefault="00B46246" w:rsidP="00B46246">
      <w:pPr>
        <w:pStyle w:val="Subtitle"/>
        <w:rPr>
          <w:rFonts w:asciiTheme="majorHAnsi" w:eastAsiaTheme="majorEastAsia" w:hAnsiTheme="majorHAnsi" w:cstheme="majorBidi"/>
          <w:noProof/>
          <w:color w:val="auto"/>
          <w:spacing w:val="-10"/>
          <w:kern w:val="28"/>
          <w:sz w:val="56"/>
          <w:szCs w:val="56"/>
        </w:rPr>
      </w:pPr>
      <w:bookmarkStart w:id="0" w:name="_Toc20400562"/>
      <w:bookmarkStart w:id="1" w:name="_Toc20400653"/>
      <w:bookmarkStart w:id="2" w:name="_Toc20403467"/>
      <w:r w:rsidRPr="00B46246">
        <w:rPr>
          <w:rFonts w:asciiTheme="majorHAnsi" w:eastAsiaTheme="majorEastAsia" w:hAnsiTheme="majorHAnsi" w:cstheme="majorBidi"/>
          <w:noProof/>
          <w:color w:val="auto"/>
          <w:spacing w:val="-10"/>
          <w:kern w:val="28"/>
          <w:sz w:val="56"/>
          <w:szCs w:val="56"/>
        </w:rPr>
        <w:t>Suspicious Activity Report Form</w:t>
      </w:r>
    </w:p>
    <w:p w14:paraId="45D06EDA" w14:textId="77777777" w:rsidR="003B6CAD" w:rsidRDefault="003B6CAD" w:rsidP="005D5CF1">
      <w:pPr>
        <w:pStyle w:val="Graphicdevice"/>
      </w:pPr>
    </w:p>
    <w:p w14:paraId="683981A0" w14:textId="716D700B" w:rsidR="00970DBD" w:rsidRPr="005D5CF1" w:rsidRDefault="00343772" w:rsidP="005D5CF1">
      <w:pPr>
        <w:pStyle w:val="Graphicdevic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831934" wp14:editId="70AC736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59080" cy="104140"/>
                <wp:effectExtent l="0" t="0" r="7620" b="10160"/>
                <wp:wrapNone/>
                <wp:docPr id="4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0414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12700">
                          <a:solidFill>
                            <a:srgbClr val="7346B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CECC49" id="Rounded Rectangle 19" o:spid="_x0000_s1026" style="position:absolute;margin-left:0;margin-top:0;width:20.4pt;height: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" filled="f" strokecolor="#7346bd" strokeweight="1pt">
                <v:stroke joinstyle="miter"/>
              </v:roundrect>
            </w:pict>
          </mc:Fallback>
        </mc:AlternateContent>
      </w:r>
    </w:p>
    <w:p w14:paraId="16245158" w14:textId="4A94D198" w:rsidR="000C7E0E" w:rsidRDefault="000C7E0E" w:rsidP="00331919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9578AB" wp14:editId="454A75F8">
                <wp:simplePos x="0" y="0"/>
                <wp:positionH relativeFrom="margin">
                  <wp:posOffset>862965</wp:posOffset>
                </wp:positionH>
                <wp:positionV relativeFrom="paragraph">
                  <wp:posOffset>157480</wp:posOffset>
                </wp:positionV>
                <wp:extent cx="5172075" cy="1524000"/>
                <wp:effectExtent l="0" t="0" r="28575" b="1905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2075" cy="1524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6F9F1C" id="Rectangle: Rounded Corners 9" o:spid="_x0000_s1026" style="position:absolute;margin-left:67.95pt;margin-top:12.4pt;width:407.25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" filled="f" strokecolor="#7030a0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B20F3E0" wp14:editId="5BD52930">
            <wp:simplePos x="0" y="0"/>
            <wp:positionH relativeFrom="margin">
              <wp:posOffset>0</wp:posOffset>
            </wp:positionH>
            <wp:positionV relativeFrom="paragraph">
              <wp:posOffset>584200</wp:posOffset>
            </wp:positionV>
            <wp:extent cx="762000" cy="715645"/>
            <wp:effectExtent l="0" t="0" r="0" b="8255"/>
            <wp:wrapSquare wrapText="bothSides"/>
            <wp:docPr id="6" name="Picture 6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arning Sig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15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C11D7A" w14:textId="4A399C5E" w:rsidR="000C7E0E" w:rsidRDefault="00A6482B" w:rsidP="00331919">
      <w:pPr>
        <w:pStyle w:val="Heading1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A5F2F8F" wp14:editId="7ADB36CD">
                <wp:simplePos x="0" y="0"/>
                <wp:positionH relativeFrom="margin">
                  <wp:posOffset>1015365</wp:posOffset>
                </wp:positionH>
                <wp:positionV relativeFrom="paragraph">
                  <wp:posOffset>73025</wp:posOffset>
                </wp:positionV>
                <wp:extent cx="4819650" cy="12954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DDBACE" w14:textId="0D4F45ED" w:rsidR="000C7E0E" w:rsidRPr="00704ADC" w:rsidRDefault="000C7E0E" w:rsidP="000C7E0E">
                            <w:pPr>
                              <w:jc w:val="both"/>
                              <w:rPr>
                                <w:color w:val="DA6254"/>
                                <w:szCs w:val="20"/>
                              </w:rPr>
                            </w:pPr>
                            <w:r w:rsidRPr="009B3D4F">
                              <w:rPr>
                                <w:szCs w:val="20"/>
                              </w:rPr>
                              <w:t>A Suspicious Activity Report must be submitted to the MLRO as soon as practically possible, Cash</w:t>
                            </w:r>
                            <w:r>
                              <w:rPr>
                                <w:szCs w:val="20"/>
                              </w:rPr>
                              <w:t>f</w:t>
                            </w:r>
                            <w:r w:rsidRPr="009B3D4F">
                              <w:rPr>
                                <w:szCs w:val="20"/>
                              </w:rPr>
                              <w:t xml:space="preserve">lows Europe Ltd expect this to be within 24 hours. All SAR’s must be reported using this form </w:t>
                            </w:r>
                            <w:r>
                              <w:rPr>
                                <w:szCs w:val="20"/>
                              </w:rPr>
                              <w:t>and</w:t>
                            </w:r>
                            <w:r w:rsidRPr="009B3D4F">
                              <w:rPr>
                                <w:szCs w:val="20"/>
                              </w:rPr>
                              <w:t xml:space="preserve"> emailed to </w:t>
                            </w:r>
                            <w:hyperlink r:id="rId12" w:history="1">
                              <w:r w:rsidRPr="00BF079A">
                                <w:rPr>
                                  <w:rStyle w:val="Hyperlink"/>
                                </w:rPr>
                                <w:t>Sars@cashflows.com</w:t>
                              </w:r>
                            </w:hyperlink>
                            <w:r w:rsidR="00D104BA">
                              <w:rPr>
                                <w:b/>
                                <w:bCs/>
                                <w:szCs w:val="20"/>
                              </w:rPr>
                              <w:t xml:space="preserve"> or </w:t>
                            </w:r>
                            <w:hyperlink r:id="rId13" w:history="1">
                              <w:r w:rsidR="00BF079A" w:rsidRPr="000E0610">
                                <w:rPr>
                                  <w:rStyle w:val="Hyperlink"/>
                                  <w:b/>
                                  <w:bCs/>
                                  <w:szCs w:val="20"/>
                                </w:rPr>
                                <w:t>info.eu@cashflows.com</w:t>
                              </w:r>
                            </w:hyperlink>
                            <w:r w:rsidR="00BF079A">
                              <w:rPr>
                                <w:b/>
                                <w:bCs/>
                                <w:szCs w:val="20"/>
                              </w:rPr>
                              <w:t xml:space="preserve"> </w:t>
                            </w:r>
                            <w:r w:rsidR="00BF079A" w:rsidRPr="00BF079A">
                              <w:rPr>
                                <w:szCs w:val="20"/>
                              </w:rPr>
                              <w:t>depending on the location of the merchant</w:t>
                            </w:r>
                            <w:r w:rsidRPr="00BF079A">
                              <w:rPr>
                                <w:szCs w:val="20"/>
                              </w:rPr>
                              <w:t>,</w:t>
                            </w:r>
                            <w:r w:rsidRPr="009B3D4F">
                              <w:rPr>
                                <w:szCs w:val="20"/>
                              </w:rPr>
                              <w:t xml:space="preserve"> you will receive an acknowledgment. The MLRO will contact you only in the event of further information being required. Report your suspicions, as failure to do so is a criminal offence under the Proceeds of Crime Act 2002 and could result in unlimited fines and possible imprisonment. </w:t>
                            </w:r>
                          </w:p>
                          <w:p w14:paraId="480B749C" w14:textId="6C878E7B" w:rsidR="000C7E0E" w:rsidRDefault="000C7E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5F2F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9.95pt;margin-top:5.75pt;width:379.5pt;height:10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" stroked="f">
                <v:textbox>
                  <w:txbxContent>
                    <w:p w14:paraId="4EDDBACE" w14:textId="0D4F45ED" w:rsidR="000C7E0E" w:rsidRPr="00704ADC" w:rsidRDefault="000C7E0E" w:rsidP="000C7E0E">
                      <w:pPr>
                        <w:jc w:val="both"/>
                        <w:rPr>
                          <w:color w:val="DA6254"/>
                          <w:szCs w:val="20"/>
                        </w:rPr>
                      </w:pPr>
                      <w:r w:rsidRPr="009B3D4F">
                        <w:rPr>
                          <w:szCs w:val="20"/>
                        </w:rPr>
                        <w:t>A Suspicious Activity Report must be submitted to the MLRO as soon as practically possible, Cash</w:t>
                      </w:r>
                      <w:r>
                        <w:rPr>
                          <w:szCs w:val="20"/>
                        </w:rPr>
                        <w:t>f</w:t>
                      </w:r>
                      <w:r w:rsidRPr="009B3D4F">
                        <w:rPr>
                          <w:szCs w:val="20"/>
                        </w:rPr>
                        <w:t xml:space="preserve">lows Europe Ltd expect this to be within 24 hours. All SAR’s must be reported using this form </w:t>
                      </w:r>
                      <w:r>
                        <w:rPr>
                          <w:szCs w:val="20"/>
                        </w:rPr>
                        <w:t>and</w:t>
                      </w:r>
                      <w:r w:rsidRPr="009B3D4F">
                        <w:rPr>
                          <w:szCs w:val="20"/>
                        </w:rPr>
                        <w:t xml:space="preserve"> emailed to </w:t>
                      </w:r>
                      <w:hyperlink r:id="rId14" w:history="1">
                        <w:r w:rsidRPr="00BF079A">
                          <w:rPr>
                            <w:rStyle w:val="Hyperlink"/>
                          </w:rPr>
                          <w:t>Sars@cashflows.com</w:t>
                        </w:r>
                      </w:hyperlink>
                      <w:r w:rsidR="00D104BA">
                        <w:rPr>
                          <w:b/>
                          <w:bCs/>
                          <w:szCs w:val="20"/>
                        </w:rPr>
                        <w:t xml:space="preserve"> or </w:t>
                      </w:r>
                      <w:hyperlink r:id="rId15" w:history="1">
                        <w:r w:rsidR="00BF079A" w:rsidRPr="000E0610">
                          <w:rPr>
                            <w:rStyle w:val="Hyperlink"/>
                            <w:b/>
                            <w:bCs/>
                            <w:szCs w:val="20"/>
                          </w:rPr>
                          <w:t>info.eu@cashflows.com</w:t>
                        </w:r>
                      </w:hyperlink>
                      <w:r w:rsidR="00BF079A">
                        <w:rPr>
                          <w:b/>
                          <w:bCs/>
                          <w:szCs w:val="20"/>
                        </w:rPr>
                        <w:t xml:space="preserve"> </w:t>
                      </w:r>
                      <w:r w:rsidR="00BF079A" w:rsidRPr="00BF079A">
                        <w:rPr>
                          <w:szCs w:val="20"/>
                        </w:rPr>
                        <w:t>depending on the location of the merchant</w:t>
                      </w:r>
                      <w:r w:rsidRPr="00BF079A">
                        <w:rPr>
                          <w:szCs w:val="20"/>
                        </w:rPr>
                        <w:t>,</w:t>
                      </w:r>
                      <w:r w:rsidRPr="009B3D4F">
                        <w:rPr>
                          <w:szCs w:val="20"/>
                        </w:rPr>
                        <w:t xml:space="preserve"> you will receive an acknowledgment. The MLRO will contact you only in the event of further information being required. Report your suspicions, as failure to do so is a criminal offence under the Proceeds of Crime Act 2002 and could result in unlimited fines and possible imprisonment. </w:t>
                      </w:r>
                    </w:p>
                    <w:p w14:paraId="480B749C" w14:textId="6C878E7B" w:rsidR="000C7E0E" w:rsidRDefault="000C7E0E"/>
                  </w:txbxContent>
                </v:textbox>
                <w10:wrap type="square" anchorx="margin"/>
              </v:shape>
            </w:pict>
          </mc:Fallback>
        </mc:AlternateContent>
      </w:r>
    </w:p>
    <w:p w14:paraId="4398E60D" w14:textId="357E77D8" w:rsidR="000C7E0E" w:rsidRDefault="000C7E0E" w:rsidP="00331919">
      <w:pPr>
        <w:pStyle w:val="Heading1"/>
      </w:pPr>
    </w:p>
    <w:p w14:paraId="2E915B60" w14:textId="7A102B00" w:rsidR="000C7E0E" w:rsidRDefault="000C7E0E" w:rsidP="00331919">
      <w:pPr>
        <w:pStyle w:val="Heading1"/>
      </w:pPr>
    </w:p>
    <w:p w14:paraId="7AEA3737" w14:textId="77777777" w:rsidR="000C7E0E" w:rsidRPr="000C7E0E" w:rsidRDefault="000C7E0E" w:rsidP="000C7E0E"/>
    <w:tbl>
      <w:tblPr>
        <w:tblStyle w:val="PlainTable4"/>
        <w:tblpPr w:leftFromText="180" w:rightFromText="180" w:vertAnchor="text" w:horzAnchor="margin" w:tblpY="121"/>
        <w:tblW w:w="9498" w:type="dxa"/>
        <w:tblBorders>
          <w:insideH w:val="single" w:sz="4" w:space="0" w:color="61B0BC"/>
          <w:insideV w:val="single" w:sz="36" w:space="0" w:color="FFFFFF"/>
        </w:tblBorders>
        <w:tblLook w:val="04A0" w:firstRow="1" w:lastRow="0" w:firstColumn="1" w:lastColumn="0" w:noHBand="0" w:noVBand="1"/>
      </w:tblPr>
      <w:tblGrid>
        <w:gridCol w:w="3074"/>
        <w:gridCol w:w="6424"/>
      </w:tblGrid>
      <w:tr w:rsidR="000C7E0E" w:rsidRPr="00A6482B" w14:paraId="4D4425E2" w14:textId="77777777" w:rsidTr="00E676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5371598" w14:textId="77777777" w:rsidR="000C7E0E" w:rsidRPr="00A6482B" w:rsidRDefault="000C7E0E" w:rsidP="00E67669">
            <w:pPr>
              <w:spacing w:before="40" w:after="40"/>
              <w:rPr>
                <w:rFonts w:cstheme="minorHAnsi"/>
                <w:b w:val="0"/>
                <w:bCs w:val="0"/>
                <w:color w:val="7248BD"/>
              </w:rPr>
            </w:pPr>
            <w:r w:rsidRPr="00A6482B">
              <w:rPr>
                <w:rFonts w:cstheme="minorHAnsi"/>
                <w:color w:val="7248BD"/>
                <w:sz w:val="24"/>
                <w:szCs w:val="32"/>
              </w:rPr>
              <w:t>Details</w:t>
            </w:r>
          </w:p>
        </w:tc>
      </w:tr>
      <w:tr w:rsidR="000C7E0E" w:rsidRPr="00A6482B" w14:paraId="7A6571A6" w14:textId="77777777" w:rsidTr="00E67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0" w:type="dxa"/>
            <w:tcBorders>
              <w:top w:val="single" w:sz="4" w:space="0" w:color="auto"/>
              <w:bottom w:val="single" w:sz="2" w:space="0" w:color="3C3C3B"/>
              <w:right w:val="single" w:sz="36" w:space="0" w:color="FFFFFF"/>
            </w:tcBorders>
            <w:shd w:val="clear" w:color="auto" w:fill="FFFFFF" w:themeFill="background1"/>
          </w:tcPr>
          <w:p w14:paraId="4A6E3BBF" w14:textId="77777777" w:rsidR="000C7E0E" w:rsidRPr="00A6482B" w:rsidRDefault="000C7E0E" w:rsidP="00E67669">
            <w:pPr>
              <w:spacing w:before="40" w:after="40"/>
              <w:rPr>
                <w:rFonts w:eastAsia="Times New Roman" w:cstheme="minorHAnsi"/>
                <w:b w:val="0"/>
                <w:bCs w:val="0"/>
                <w:color w:val="3C3C3B"/>
                <w:szCs w:val="20"/>
                <w:shd w:val="clear" w:color="auto" w:fill="FFFFFF"/>
              </w:rPr>
            </w:pPr>
            <w:r w:rsidRPr="00A6482B">
              <w:rPr>
                <w:rFonts w:eastAsia="Times New Roman" w:cstheme="minorHAnsi"/>
                <w:b w:val="0"/>
                <w:bCs w:val="0"/>
                <w:color w:val="3C3C3B"/>
                <w:szCs w:val="20"/>
                <w:shd w:val="clear" w:color="auto" w:fill="FFFFFF"/>
              </w:rPr>
              <w:t xml:space="preserve">Date: 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36" w:space="0" w:color="FFFFFF"/>
              <w:bottom w:val="single" w:sz="2" w:space="0" w:color="3C3C3B"/>
            </w:tcBorders>
            <w:shd w:val="clear" w:color="auto" w:fill="FFFFFF" w:themeFill="background1"/>
          </w:tcPr>
          <w:p w14:paraId="01F6F6C4" w14:textId="77777777" w:rsidR="000C7E0E" w:rsidRPr="00A6482B" w:rsidRDefault="000C7E0E" w:rsidP="00E6766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3C3C3B"/>
                <w:sz w:val="18"/>
                <w:szCs w:val="18"/>
              </w:rPr>
            </w:pPr>
          </w:p>
        </w:tc>
      </w:tr>
      <w:tr w:rsidR="000C7E0E" w:rsidRPr="00A6482B" w14:paraId="2FECE9EF" w14:textId="77777777" w:rsidTr="00E67669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0" w:type="dxa"/>
            <w:tcBorders>
              <w:top w:val="single" w:sz="2" w:space="0" w:color="3C3C3B"/>
              <w:bottom w:val="single" w:sz="2" w:space="0" w:color="3C3C3B"/>
              <w:right w:val="single" w:sz="36" w:space="0" w:color="FFFFFF"/>
            </w:tcBorders>
            <w:shd w:val="clear" w:color="auto" w:fill="FFFFFF" w:themeFill="background1"/>
          </w:tcPr>
          <w:p w14:paraId="20C5F335" w14:textId="77777777" w:rsidR="000C7E0E" w:rsidRPr="00A6482B" w:rsidRDefault="000C7E0E" w:rsidP="00E67669">
            <w:pPr>
              <w:spacing w:before="40" w:after="40"/>
              <w:rPr>
                <w:rFonts w:eastAsia="Times New Roman" w:cstheme="minorHAnsi"/>
                <w:b w:val="0"/>
                <w:bCs w:val="0"/>
                <w:color w:val="3C3C3B"/>
                <w:szCs w:val="20"/>
                <w:shd w:val="clear" w:color="auto" w:fill="FFFFFF"/>
              </w:rPr>
            </w:pPr>
            <w:r w:rsidRPr="00A6482B">
              <w:rPr>
                <w:rFonts w:eastAsia="Times New Roman" w:cstheme="minorHAnsi"/>
                <w:b w:val="0"/>
                <w:bCs w:val="0"/>
                <w:color w:val="3C3C3B"/>
                <w:szCs w:val="20"/>
                <w:shd w:val="clear" w:color="auto" w:fill="FFFFFF"/>
              </w:rPr>
              <w:t xml:space="preserve">Name:  </w:t>
            </w:r>
          </w:p>
        </w:tc>
        <w:tc>
          <w:tcPr>
            <w:tcW w:w="6648" w:type="dxa"/>
            <w:tcBorders>
              <w:top w:val="single" w:sz="2" w:space="0" w:color="3C3C3B"/>
              <w:left w:val="single" w:sz="36" w:space="0" w:color="FFFFFF"/>
              <w:bottom w:val="single" w:sz="2" w:space="0" w:color="3C3C3B"/>
            </w:tcBorders>
            <w:shd w:val="clear" w:color="auto" w:fill="FFFFFF" w:themeFill="background1"/>
          </w:tcPr>
          <w:p w14:paraId="650FF312" w14:textId="77777777" w:rsidR="000C7E0E" w:rsidRPr="00A6482B" w:rsidRDefault="000C7E0E" w:rsidP="00E6766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3C3C3B"/>
                <w:sz w:val="18"/>
                <w:szCs w:val="18"/>
              </w:rPr>
            </w:pPr>
          </w:p>
        </w:tc>
      </w:tr>
      <w:tr w:rsidR="000C7E0E" w:rsidRPr="00A6482B" w14:paraId="709E7186" w14:textId="77777777" w:rsidTr="00E67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0" w:type="dxa"/>
            <w:tcBorders>
              <w:top w:val="single" w:sz="2" w:space="0" w:color="3C3C3B"/>
              <w:bottom w:val="single" w:sz="2" w:space="0" w:color="3C3C3B"/>
              <w:right w:val="single" w:sz="36" w:space="0" w:color="FFFFFF"/>
            </w:tcBorders>
            <w:shd w:val="clear" w:color="auto" w:fill="FFFFFF" w:themeFill="background1"/>
          </w:tcPr>
          <w:p w14:paraId="2ED73AFC" w14:textId="77777777" w:rsidR="000C7E0E" w:rsidRPr="00A6482B" w:rsidRDefault="000C7E0E" w:rsidP="00E67669">
            <w:pPr>
              <w:spacing w:before="40"/>
              <w:rPr>
                <w:rFonts w:eastAsia="Times New Roman" w:cstheme="minorHAnsi"/>
                <w:b w:val="0"/>
                <w:bCs w:val="0"/>
                <w:color w:val="3C3C3B"/>
                <w:szCs w:val="20"/>
                <w:shd w:val="clear" w:color="auto" w:fill="FFFFFF"/>
              </w:rPr>
            </w:pPr>
            <w:r w:rsidRPr="00A6482B">
              <w:rPr>
                <w:rFonts w:eastAsia="Times New Roman" w:cstheme="minorHAnsi"/>
                <w:b w:val="0"/>
                <w:bCs w:val="0"/>
                <w:color w:val="3C3C3B"/>
                <w:szCs w:val="20"/>
                <w:shd w:val="clear" w:color="auto" w:fill="FFFFFF"/>
              </w:rPr>
              <w:t>Merchant business/AMS ID:</w:t>
            </w:r>
          </w:p>
        </w:tc>
        <w:tc>
          <w:tcPr>
            <w:tcW w:w="6648" w:type="dxa"/>
            <w:tcBorders>
              <w:top w:val="single" w:sz="2" w:space="0" w:color="3C3C3B"/>
              <w:left w:val="single" w:sz="36" w:space="0" w:color="FFFFFF"/>
              <w:bottom w:val="single" w:sz="2" w:space="0" w:color="3C3C3B"/>
            </w:tcBorders>
            <w:shd w:val="clear" w:color="auto" w:fill="FFFFFF" w:themeFill="background1"/>
          </w:tcPr>
          <w:p w14:paraId="11FEA220" w14:textId="77777777" w:rsidR="000C7E0E" w:rsidRPr="00A6482B" w:rsidRDefault="000C7E0E" w:rsidP="00E6766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3C3C3B"/>
                <w:sz w:val="18"/>
                <w:szCs w:val="18"/>
              </w:rPr>
            </w:pPr>
          </w:p>
        </w:tc>
      </w:tr>
      <w:tr w:rsidR="004A3AB0" w:rsidRPr="00D104BA" w14:paraId="3441F2AB" w14:textId="77777777" w:rsidTr="00E67669">
        <w:trPr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0" w:type="dxa"/>
            <w:tcBorders>
              <w:top w:val="single" w:sz="2" w:space="0" w:color="3C3C3B"/>
              <w:bottom w:val="single" w:sz="2" w:space="0" w:color="3C3C3B"/>
              <w:right w:val="single" w:sz="36" w:space="0" w:color="FFFFFF"/>
            </w:tcBorders>
            <w:shd w:val="clear" w:color="auto" w:fill="FFFFFF" w:themeFill="background1"/>
          </w:tcPr>
          <w:p w14:paraId="72B95CD5" w14:textId="54E8FCC7" w:rsidR="004A3AB0" w:rsidRPr="004A3AB0" w:rsidRDefault="004A3AB0" w:rsidP="00E67669">
            <w:pPr>
              <w:spacing w:before="40"/>
              <w:rPr>
                <w:rFonts w:eastAsia="Times New Roman" w:cstheme="minorHAnsi"/>
                <w:b w:val="0"/>
                <w:bCs w:val="0"/>
                <w:color w:val="3C3C3B"/>
                <w:szCs w:val="20"/>
                <w:shd w:val="clear" w:color="auto" w:fill="FFFFFF"/>
              </w:rPr>
            </w:pPr>
            <w:r w:rsidRPr="004A3AB0">
              <w:rPr>
                <w:rFonts w:eastAsia="Times New Roman" w:cstheme="minorHAnsi"/>
                <w:b w:val="0"/>
                <w:bCs w:val="0"/>
                <w:color w:val="3C3C3B"/>
                <w:szCs w:val="20"/>
                <w:shd w:val="clear" w:color="auto" w:fill="FFFFFF"/>
              </w:rPr>
              <w:t>Registered county Merchant</w:t>
            </w:r>
          </w:p>
        </w:tc>
        <w:tc>
          <w:tcPr>
            <w:tcW w:w="6648" w:type="dxa"/>
            <w:tcBorders>
              <w:top w:val="single" w:sz="2" w:space="0" w:color="3C3C3B"/>
              <w:left w:val="single" w:sz="36" w:space="0" w:color="FFFFFF"/>
              <w:bottom w:val="single" w:sz="2" w:space="0" w:color="3C3C3B"/>
            </w:tcBorders>
            <w:shd w:val="clear" w:color="auto" w:fill="FFFFFF" w:themeFill="background1"/>
          </w:tcPr>
          <w:p w14:paraId="6C165557" w14:textId="0A33A5B1" w:rsidR="004A3AB0" w:rsidRDefault="004A3AB0" w:rsidP="00E6766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3C3C3B"/>
                <w:sz w:val="18"/>
                <w:szCs w:val="18"/>
              </w:rPr>
            </w:pPr>
            <w:r>
              <w:rPr>
                <w:rFonts w:cstheme="minorHAnsi"/>
                <w:bCs/>
                <w:color w:val="3C3C3B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rFonts w:cstheme="minorHAnsi"/>
                <w:bCs/>
                <w:color w:val="3C3C3B"/>
                <w:sz w:val="18"/>
                <w:szCs w:val="18"/>
              </w:rPr>
              <w:instrText xml:space="preserve"> FORMCHECKBOX </w:instrText>
            </w:r>
            <w:r w:rsidR="00E6468F">
              <w:rPr>
                <w:rFonts w:cstheme="minorHAnsi"/>
                <w:bCs/>
                <w:color w:val="3C3C3B"/>
                <w:sz w:val="18"/>
                <w:szCs w:val="18"/>
              </w:rPr>
            </w:r>
            <w:r w:rsidR="00E6468F">
              <w:rPr>
                <w:rFonts w:cstheme="minorHAnsi"/>
                <w:bCs/>
                <w:color w:val="3C3C3B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bCs/>
                <w:color w:val="3C3C3B"/>
                <w:sz w:val="18"/>
                <w:szCs w:val="18"/>
              </w:rPr>
              <w:fldChar w:fldCharType="end"/>
            </w:r>
            <w:bookmarkEnd w:id="3"/>
            <w:r>
              <w:rPr>
                <w:rFonts w:cstheme="minorHAnsi"/>
                <w:bCs/>
                <w:color w:val="3C3C3B"/>
                <w:sz w:val="18"/>
                <w:szCs w:val="18"/>
              </w:rPr>
              <w:t xml:space="preserve"> </w:t>
            </w:r>
            <w:r w:rsidR="00D104BA">
              <w:rPr>
                <w:rFonts w:cstheme="minorHAnsi"/>
                <w:bCs/>
                <w:color w:val="3C3C3B"/>
                <w:sz w:val="18"/>
                <w:szCs w:val="18"/>
              </w:rPr>
              <w:t xml:space="preserve">acquiring merchant </w:t>
            </w:r>
            <w:r>
              <w:rPr>
                <w:rFonts w:cstheme="minorHAnsi"/>
                <w:bCs/>
                <w:color w:val="3C3C3B"/>
                <w:sz w:val="18"/>
                <w:szCs w:val="18"/>
              </w:rPr>
              <w:t xml:space="preserve">within UK and outside </w:t>
            </w:r>
            <w:r w:rsidR="00D104BA">
              <w:rPr>
                <w:rFonts w:cstheme="minorHAnsi"/>
                <w:bCs/>
                <w:color w:val="3C3C3B"/>
                <w:sz w:val="18"/>
                <w:szCs w:val="18"/>
              </w:rPr>
              <w:t xml:space="preserve">EEA </w:t>
            </w:r>
            <w:r w:rsidR="003539B0">
              <w:rPr>
                <w:rFonts w:cstheme="minorHAnsi"/>
                <w:bCs/>
                <w:color w:val="3C3C3B"/>
                <w:sz w:val="18"/>
                <w:szCs w:val="18"/>
              </w:rPr>
              <w:t>AND</w:t>
            </w:r>
            <w:r w:rsidR="00BF079A">
              <w:rPr>
                <w:rFonts w:cstheme="minorHAnsi"/>
                <w:bCs/>
                <w:color w:val="3C3C3B"/>
                <w:sz w:val="18"/>
                <w:szCs w:val="18"/>
              </w:rPr>
              <w:t xml:space="preserve"> </w:t>
            </w:r>
            <w:r w:rsidR="003539B0">
              <w:rPr>
                <w:rFonts w:cstheme="minorHAnsi"/>
                <w:bCs/>
                <w:color w:val="3C3C3B"/>
                <w:sz w:val="18"/>
                <w:szCs w:val="18"/>
              </w:rPr>
              <w:t>other services then acquiring</w:t>
            </w:r>
            <w:r w:rsidR="00BF079A">
              <w:rPr>
                <w:rFonts w:cstheme="minorHAnsi"/>
                <w:bCs/>
                <w:color w:val="3C3C3B"/>
                <w:sz w:val="18"/>
                <w:szCs w:val="18"/>
              </w:rPr>
              <w:t xml:space="preserve"> worldwide </w:t>
            </w:r>
          </w:p>
          <w:p w14:paraId="6CA498D9" w14:textId="516FFF68" w:rsidR="00D104BA" w:rsidRDefault="00D104BA" w:rsidP="00E6766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3C3C3B"/>
                <w:sz w:val="18"/>
                <w:szCs w:val="18"/>
              </w:rPr>
            </w:pPr>
            <w:r>
              <w:rPr>
                <w:rFonts w:cstheme="minorHAnsi"/>
                <w:bCs/>
                <w:color w:val="3C3C3B"/>
                <w:sz w:val="18"/>
                <w:szCs w:val="18"/>
              </w:rPr>
              <w:t xml:space="preserve">This form must be sent to                         </w:t>
            </w:r>
          </w:p>
          <w:p w14:paraId="5ABDB273" w14:textId="19CD7F0E" w:rsidR="00D104BA" w:rsidRDefault="00E6468F" w:rsidP="00D104B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hyperlink r:id="rId16" w:history="1">
              <w:r w:rsidR="00D104BA" w:rsidRPr="00D104BA">
                <w:rPr>
                  <w:rStyle w:val="Hyperlink"/>
                  <w:b/>
                  <w:bCs/>
                  <w:szCs w:val="20"/>
                </w:rPr>
                <w:t>Sars@cashflows.com</w:t>
              </w:r>
            </w:hyperlink>
            <w:r w:rsidR="00D104BA" w:rsidRPr="00D104BA">
              <w:rPr>
                <w:b/>
                <w:bCs/>
                <w:szCs w:val="20"/>
              </w:rPr>
              <w:t xml:space="preserve">                      </w:t>
            </w:r>
          </w:p>
          <w:p w14:paraId="068216F4" w14:textId="77777777" w:rsidR="00D104BA" w:rsidRDefault="00D104BA" w:rsidP="00D104B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Cs w:val="18"/>
              </w:rPr>
            </w:pPr>
          </w:p>
          <w:p w14:paraId="2B01DE64" w14:textId="47B73887" w:rsidR="00D104BA" w:rsidRDefault="00D104BA" w:rsidP="00D104B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3C3C3B"/>
                <w:sz w:val="18"/>
                <w:szCs w:val="18"/>
              </w:rPr>
            </w:pPr>
            <w:r>
              <w:rPr>
                <w:rFonts w:cstheme="minorHAnsi"/>
                <w:bCs/>
                <w:color w:val="3C3C3B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bCs/>
                  <w:color w:val="3C3C3B"/>
                  <w:sz w:val="18"/>
                  <w:szCs w:val="18"/>
                </w:rPr>
                <w:id w:val="-390039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  <w:color w:val="3C3C3B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theme="minorHAnsi"/>
                <w:bCs/>
                <w:color w:val="3C3C3B"/>
                <w:sz w:val="18"/>
                <w:szCs w:val="18"/>
              </w:rPr>
              <w:t>acquiring merchant within EEA</w:t>
            </w:r>
            <w:r>
              <w:rPr>
                <w:rStyle w:val="FootnoteReference"/>
                <w:rFonts w:cstheme="minorHAnsi"/>
                <w:bCs/>
                <w:color w:val="3C3C3B"/>
                <w:sz w:val="18"/>
                <w:szCs w:val="18"/>
              </w:rPr>
              <w:footnoteReference w:id="2"/>
            </w:r>
          </w:p>
          <w:p w14:paraId="5B005B1F" w14:textId="175D32F7" w:rsidR="00D104BA" w:rsidRPr="00BF079A" w:rsidRDefault="00D104BA" w:rsidP="00D104B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3C3C3B"/>
                <w:sz w:val="18"/>
                <w:szCs w:val="18"/>
              </w:rPr>
            </w:pPr>
            <w:r w:rsidRPr="00BF079A">
              <w:rPr>
                <w:rFonts w:cstheme="minorHAnsi"/>
                <w:bCs/>
                <w:color w:val="3C3C3B"/>
                <w:sz w:val="18"/>
                <w:szCs w:val="18"/>
              </w:rPr>
              <w:t>This form must be sent to</w:t>
            </w:r>
          </w:p>
          <w:p w14:paraId="11DC885B" w14:textId="7B900AD5" w:rsidR="00D104BA" w:rsidRDefault="00E6468F" w:rsidP="00E6766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Cs w:val="20"/>
              </w:rPr>
            </w:pPr>
            <w:hyperlink r:id="rId17" w:history="1">
              <w:r w:rsidR="00D104BA" w:rsidRPr="000E0610">
                <w:rPr>
                  <w:rStyle w:val="Hyperlink"/>
                  <w:b/>
                  <w:bCs/>
                  <w:szCs w:val="20"/>
                </w:rPr>
                <w:t>info.eu@cashflows.com</w:t>
              </w:r>
            </w:hyperlink>
          </w:p>
          <w:p w14:paraId="4C2B4D51" w14:textId="33A9BDA1" w:rsidR="00D104BA" w:rsidRPr="00D104BA" w:rsidRDefault="00D104BA" w:rsidP="00E6766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3C3C3B"/>
                <w:sz w:val="18"/>
                <w:szCs w:val="18"/>
              </w:rPr>
            </w:pPr>
          </w:p>
        </w:tc>
      </w:tr>
      <w:tr w:rsidR="000C7E0E" w:rsidRPr="00A6482B" w14:paraId="1A7D6B36" w14:textId="77777777" w:rsidTr="00E67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0" w:type="dxa"/>
            <w:tcBorders>
              <w:top w:val="single" w:sz="2" w:space="0" w:color="3C3C3B"/>
              <w:bottom w:val="single" w:sz="2" w:space="0" w:color="3C3C3B"/>
              <w:right w:val="single" w:sz="36" w:space="0" w:color="FFFFFF"/>
            </w:tcBorders>
            <w:shd w:val="clear" w:color="auto" w:fill="FFFFFF" w:themeFill="background1"/>
          </w:tcPr>
          <w:p w14:paraId="097621F6" w14:textId="77777777" w:rsidR="000C7E0E" w:rsidRPr="00A6482B" w:rsidRDefault="000C7E0E" w:rsidP="00E67669">
            <w:pPr>
              <w:spacing w:before="40" w:after="40"/>
              <w:rPr>
                <w:rFonts w:eastAsia="Times New Roman" w:cstheme="minorHAnsi"/>
                <w:b w:val="0"/>
                <w:bCs w:val="0"/>
                <w:color w:val="3C3C3B"/>
                <w:szCs w:val="20"/>
                <w:shd w:val="clear" w:color="auto" w:fill="FFFFFF"/>
              </w:rPr>
            </w:pPr>
            <w:r w:rsidRPr="00A6482B">
              <w:rPr>
                <w:rFonts w:eastAsia="Times New Roman" w:cstheme="minorHAnsi"/>
                <w:b w:val="0"/>
                <w:bCs w:val="0"/>
                <w:color w:val="3C3C3B"/>
                <w:szCs w:val="20"/>
                <w:shd w:val="clear" w:color="auto" w:fill="FFFFFF"/>
              </w:rPr>
              <w:t>Suspect name/Merchant name:</w:t>
            </w:r>
          </w:p>
        </w:tc>
        <w:tc>
          <w:tcPr>
            <w:tcW w:w="6648" w:type="dxa"/>
            <w:tcBorders>
              <w:top w:val="single" w:sz="2" w:space="0" w:color="3C3C3B"/>
              <w:left w:val="single" w:sz="36" w:space="0" w:color="FFFFFF"/>
              <w:bottom w:val="single" w:sz="2" w:space="0" w:color="3C3C3B"/>
            </w:tcBorders>
            <w:shd w:val="clear" w:color="auto" w:fill="FFFFFF" w:themeFill="background1"/>
          </w:tcPr>
          <w:p w14:paraId="14018CA6" w14:textId="77777777" w:rsidR="000C7E0E" w:rsidRPr="00A6482B" w:rsidRDefault="000C7E0E" w:rsidP="00E6766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3C3C3B"/>
                <w:sz w:val="18"/>
                <w:szCs w:val="18"/>
              </w:rPr>
            </w:pPr>
            <w:r w:rsidRPr="00A6482B">
              <w:rPr>
                <w:rFonts w:cstheme="minorHAnsi"/>
                <w:bCs/>
                <w:color w:val="3C3C3B"/>
                <w:sz w:val="18"/>
                <w:szCs w:val="18"/>
              </w:rPr>
              <w:t xml:space="preserve">  </w:t>
            </w:r>
          </w:p>
        </w:tc>
      </w:tr>
      <w:tr w:rsidR="000C7E0E" w:rsidRPr="00A6482B" w14:paraId="129D8E24" w14:textId="77777777" w:rsidTr="00E67669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0" w:type="dxa"/>
            <w:tcBorders>
              <w:top w:val="single" w:sz="2" w:space="0" w:color="3C3C3B"/>
              <w:bottom w:val="single" w:sz="2" w:space="0" w:color="3C3C3B"/>
              <w:right w:val="single" w:sz="36" w:space="0" w:color="FFFFFF"/>
            </w:tcBorders>
            <w:shd w:val="clear" w:color="auto" w:fill="FFFFFF" w:themeFill="background1"/>
          </w:tcPr>
          <w:p w14:paraId="5886C537" w14:textId="77777777" w:rsidR="000C7E0E" w:rsidRPr="00A6482B" w:rsidRDefault="000C7E0E" w:rsidP="00E67669">
            <w:pPr>
              <w:spacing w:before="40" w:after="40"/>
              <w:rPr>
                <w:rFonts w:eastAsia="Times New Roman" w:cstheme="minorHAnsi"/>
                <w:b w:val="0"/>
                <w:bCs w:val="0"/>
                <w:color w:val="3C3C3B"/>
                <w:szCs w:val="20"/>
                <w:shd w:val="clear" w:color="auto" w:fill="FFFFFF"/>
              </w:rPr>
            </w:pPr>
            <w:r w:rsidRPr="00A6482B">
              <w:rPr>
                <w:rFonts w:eastAsia="Times New Roman" w:cstheme="minorHAnsi"/>
                <w:b w:val="0"/>
                <w:bCs w:val="0"/>
                <w:color w:val="3C3C3B"/>
                <w:szCs w:val="20"/>
                <w:shd w:val="clear" w:color="auto" w:fill="FFFFFF"/>
              </w:rPr>
              <w:t>Source*(monitoring/email/phone call/application etc.):</w:t>
            </w:r>
          </w:p>
        </w:tc>
        <w:tc>
          <w:tcPr>
            <w:tcW w:w="6648" w:type="dxa"/>
            <w:tcBorders>
              <w:top w:val="single" w:sz="2" w:space="0" w:color="3C3C3B"/>
              <w:left w:val="single" w:sz="36" w:space="0" w:color="FFFFFF"/>
              <w:bottom w:val="single" w:sz="2" w:space="0" w:color="3C3C3B"/>
            </w:tcBorders>
            <w:shd w:val="clear" w:color="auto" w:fill="FFFFFF" w:themeFill="background1"/>
          </w:tcPr>
          <w:p w14:paraId="4548BD93" w14:textId="77777777" w:rsidR="000C7E0E" w:rsidRPr="00A6482B" w:rsidRDefault="000C7E0E" w:rsidP="00E6766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C3C3B"/>
                <w:sz w:val="18"/>
                <w:szCs w:val="18"/>
              </w:rPr>
            </w:pPr>
          </w:p>
        </w:tc>
      </w:tr>
    </w:tbl>
    <w:p w14:paraId="4162B778" w14:textId="77C19C2D" w:rsidR="00BF079A" w:rsidRDefault="00BF079A" w:rsidP="000C7E0E">
      <w:pPr>
        <w:rPr>
          <w:sz w:val="16"/>
          <w:szCs w:val="16"/>
        </w:rPr>
      </w:pPr>
    </w:p>
    <w:p w14:paraId="59917543" w14:textId="77777777" w:rsidR="00BF079A" w:rsidRDefault="00BF079A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65834381" w14:textId="77777777" w:rsidR="000C7E0E" w:rsidRDefault="000C7E0E" w:rsidP="000C7E0E">
      <w:pPr>
        <w:rPr>
          <w:sz w:val="16"/>
          <w:szCs w:val="16"/>
        </w:rPr>
      </w:pPr>
    </w:p>
    <w:tbl>
      <w:tblPr>
        <w:tblStyle w:val="PlainTable4"/>
        <w:tblpPr w:leftFromText="180" w:rightFromText="180" w:vertAnchor="text" w:horzAnchor="margin" w:tblpY="121"/>
        <w:tblW w:w="9498" w:type="dxa"/>
        <w:tblBorders>
          <w:insideH w:val="single" w:sz="4" w:space="0" w:color="61B0BC"/>
          <w:insideV w:val="single" w:sz="36" w:space="0" w:color="FFFFFF"/>
        </w:tblBorders>
        <w:tblLook w:val="04A0" w:firstRow="1" w:lastRow="0" w:firstColumn="1" w:lastColumn="0" w:noHBand="0" w:noVBand="1"/>
      </w:tblPr>
      <w:tblGrid>
        <w:gridCol w:w="1851"/>
        <w:gridCol w:w="7647"/>
      </w:tblGrid>
      <w:tr w:rsidR="000C7E0E" w:rsidRPr="00A6482B" w14:paraId="4BDBA95B" w14:textId="77777777" w:rsidTr="00E676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3255FDF" w14:textId="77777777" w:rsidR="000C7E0E" w:rsidRPr="00A6482B" w:rsidRDefault="000C7E0E" w:rsidP="00E67669">
            <w:pPr>
              <w:spacing w:before="40" w:after="40"/>
              <w:rPr>
                <w:rFonts w:cstheme="minorHAnsi"/>
                <w:color w:val="61B0BC"/>
                <w:sz w:val="24"/>
                <w:szCs w:val="32"/>
              </w:rPr>
            </w:pPr>
            <w:r w:rsidRPr="00A6482B">
              <w:rPr>
                <w:rFonts w:cstheme="minorHAnsi"/>
                <w:color w:val="7248BD"/>
                <w:sz w:val="24"/>
                <w:szCs w:val="32"/>
              </w:rPr>
              <w:t>Transactions details (if applicable)</w:t>
            </w:r>
          </w:p>
        </w:tc>
      </w:tr>
      <w:tr w:rsidR="000C7E0E" w:rsidRPr="00A6482B" w14:paraId="3B6768A1" w14:textId="77777777" w:rsidTr="000C7E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1" w:type="dxa"/>
            <w:tcBorders>
              <w:top w:val="single" w:sz="4" w:space="0" w:color="auto"/>
              <w:bottom w:val="single" w:sz="2" w:space="0" w:color="3C3C3B"/>
              <w:right w:val="single" w:sz="36" w:space="0" w:color="FFFFFF"/>
            </w:tcBorders>
            <w:shd w:val="clear" w:color="auto" w:fill="FFFFFF" w:themeFill="background1"/>
          </w:tcPr>
          <w:p w14:paraId="44FCDC81" w14:textId="77777777" w:rsidR="000C7E0E" w:rsidRPr="00A6482B" w:rsidRDefault="000C7E0E" w:rsidP="00E67669">
            <w:pPr>
              <w:spacing w:before="40" w:after="40"/>
              <w:rPr>
                <w:rFonts w:eastAsia="Times New Roman" w:cstheme="minorHAnsi"/>
                <w:b w:val="0"/>
                <w:bCs w:val="0"/>
                <w:color w:val="3C3C3B"/>
                <w:szCs w:val="20"/>
                <w:shd w:val="clear" w:color="auto" w:fill="FFFFFF"/>
              </w:rPr>
            </w:pPr>
            <w:r w:rsidRPr="00A6482B">
              <w:rPr>
                <w:rFonts w:eastAsia="Times New Roman" w:cstheme="minorHAnsi"/>
                <w:b w:val="0"/>
                <w:bCs w:val="0"/>
                <w:color w:val="3C3C3B"/>
                <w:szCs w:val="20"/>
                <w:shd w:val="clear" w:color="auto" w:fill="FFFFFF"/>
              </w:rPr>
              <w:t>Date &amp; time: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36" w:space="0" w:color="FFFFFF"/>
              <w:bottom w:val="single" w:sz="2" w:space="0" w:color="3C3C3B"/>
            </w:tcBorders>
            <w:shd w:val="clear" w:color="auto" w:fill="FFFFFF" w:themeFill="background1"/>
          </w:tcPr>
          <w:p w14:paraId="33A4268B" w14:textId="77777777" w:rsidR="000C7E0E" w:rsidRPr="00A6482B" w:rsidRDefault="000C7E0E" w:rsidP="00E6766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3C3C3B"/>
                <w:sz w:val="18"/>
                <w:szCs w:val="18"/>
              </w:rPr>
            </w:pPr>
          </w:p>
        </w:tc>
      </w:tr>
      <w:tr w:rsidR="000C7E0E" w:rsidRPr="00A6482B" w14:paraId="77D173F3" w14:textId="77777777" w:rsidTr="000C7E0E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1" w:type="dxa"/>
            <w:tcBorders>
              <w:top w:val="single" w:sz="2" w:space="0" w:color="3C3C3B"/>
              <w:bottom w:val="single" w:sz="2" w:space="0" w:color="3C3C3B"/>
              <w:right w:val="single" w:sz="36" w:space="0" w:color="FFFFFF"/>
            </w:tcBorders>
            <w:shd w:val="clear" w:color="auto" w:fill="FFFFFF" w:themeFill="background1"/>
          </w:tcPr>
          <w:p w14:paraId="0925C2EE" w14:textId="77777777" w:rsidR="000C7E0E" w:rsidRPr="00A6482B" w:rsidRDefault="000C7E0E" w:rsidP="00E67669">
            <w:pPr>
              <w:spacing w:before="40" w:after="40"/>
              <w:rPr>
                <w:rFonts w:eastAsia="Times New Roman" w:cstheme="minorHAnsi"/>
                <w:b w:val="0"/>
                <w:bCs w:val="0"/>
                <w:color w:val="3C3C3B"/>
                <w:szCs w:val="20"/>
                <w:shd w:val="clear" w:color="auto" w:fill="FFFFFF"/>
              </w:rPr>
            </w:pPr>
            <w:r w:rsidRPr="00A6482B">
              <w:rPr>
                <w:rFonts w:eastAsia="Times New Roman" w:cstheme="minorHAnsi"/>
                <w:b w:val="0"/>
                <w:bCs w:val="0"/>
                <w:color w:val="3C3C3B"/>
                <w:szCs w:val="20"/>
                <w:shd w:val="clear" w:color="auto" w:fill="FFFFFF"/>
              </w:rPr>
              <w:t>Currency:</w:t>
            </w:r>
          </w:p>
        </w:tc>
        <w:tc>
          <w:tcPr>
            <w:tcW w:w="7647" w:type="dxa"/>
            <w:tcBorders>
              <w:top w:val="single" w:sz="2" w:space="0" w:color="3C3C3B"/>
              <w:left w:val="single" w:sz="36" w:space="0" w:color="FFFFFF"/>
              <w:bottom w:val="single" w:sz="2" w:space="0" w:color="3C3C3B"/>
            </w:tcBorders>
            <w:shd w:val="clear" w:color="auto" w:fill="FFFFFF" w:themeFill="background1"/>
          </w:tcPr>
          <w:p w14:paraId="08B3E128" w14:textId="77777777" w:rsidR="000C7E0E" w:rsidRPr="00A6482B" w:rsidRDefault="000C7E0E" w:rsidP="00E6766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3C3C3B"/>
                <w:sz w:val="18"/>
                <w:szCs w:val="18"/>
              </w:rPr>
            </w:pPr>
          </w:p>
        </w:tc>
      </w:tr>
      <w:tr w:rsidR="000C7E0E" w:rsidRPr="00A6482B" w14:paraId="3C50A406" w14:textId="77777777" w:rsidTr="000C7E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1" w:type="dxa"/>
            <w:tcBorders>
              <w:top w:val="single" w:sz="2" w:space="0" w:color="3C3C3B"/>
              <w:bottom w:val="single" w:sz="2" w:space="0" w:color="3C3C3B"/>
              <w:right w:val="single" w:sz="36" w:space="0" w:color="FFFFFF"/>
            </w:tcBorders>
            <w:shd w:val="clear" w:color="auto" w:fill="FFFFFF" w:themeFill="background1"/>
          </w:tcPr>
          <w:p w14:paraId="395A28DD" w14:textId="77777777" w:rsidR="000C7E0E" w:rsidRPr="00A6482B" w:rsidRDefault="000C7E0E" w:rsidP="00E67669">
            <w:pPr>
              <w:spacing w:before="40" w:after="40"/>
              <w:rPr>
                <w:rFonts w:eastAsia="Times New Roman" w:cstheme="minorHAnsi"/>
                <w:b w:val="0"/>
                <w:bCs w:val="0"/>
                <w:color w:val="3C3C3B"/>
                <w:szCs w:val="20"/>
                <w:shd w:val="clear" w:color="auto" w:fill="FFFFFF"/>
              </w:rPr>
            </w:pPr>
            <w:r w:rsidRPr="00A6482B">
              <w:rPr>
                <w:rFonts w:eastAsia="Times New Roman" w:cstheme="minorHAnsi"/>
                <w:b w:val="0"/>
                <w:bCs w:val="0"/>
                <w:color w:val="3C3C3B"/>
                <w:szCs w:val="20"/>
                <w:shd w:val="clear" w:color="auto" w:fill="FFFFFF"/>
              </w:rPr>
              <w:t>Debit/credit:</w:t>
            </w:r>
          </w:p>
        </w:tc>
        <w:tc>
          <w:tcPr>
            <w:tcW w:w="7647" w:type="dxa"/>
            <w:tcBorders>
              <w:top w:val="single" w:sz="2" w:space="0" w:color="3C3C3B"/>
              <w:left w:val="single" w:sz="36" w:space="0" w:color="FFFFFF"/>
              <w:bottom w:val="single" w:sz="2" w:space="0" w:color="3C3C3B"/>
            </w:tcBorders>
            <w:shd w:val="clear" w:color="auto" w:fill="FFFFFF" w:themeFill="background1"/>
          </w:tcPr>
          <w:p w14:paraId="52DE7C3A" w14:textId="77777777" w:rsidR="000C7E0E" w:rsidRPr="00A6482B" w:rsidRDefault="000C7E0E" w:rsidP="00E6766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3C3C3B"/>
                <w:sz w:val="18"/>
                <w:szCs w:val="18"/>
              </w:rPr>
            </w:pPr>
          </w:p>
        </w:tc>
      </w:tr>
      <w:tr w:rsidR="000C7E0E" w:rsidRPr="00A6482B" w14:paraId="08DC09A4" w14:textId="77777777" w:rsidTr="000C7E0E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1" w:type="dxa"/>
            <w:tcBorders>
              <w:top w:val="single" w:sz="2" w:space="0" w:color="3C3C3B"/>
              <w:bottom w:val="single" w:sz="2" w:space="0" w:color="3C3C3B"/>
              <w:right w:val="single" w:sz="36" w:space="0" w:color="FFFFFF"/>
            </w:tcBorders>
            <w:shd w:val="clear" w:color="auto" w:fill="FFFFFF" w:themeFill="background1"/>
          </w:tcPr>
          <w:p w14:paraId="7CB143AE" w14:textId="77777777" w:rsidR="000C7E0E" w:rsidRPr="00A6482B" w:rsidRDefault="000C7E0E" w:rsidP="00E67669">
            <w:pPr>
              <w:spacing w:before="40" w:after="40"/>
              <w:rPr>
                <w:rFonts w:eastAsia="Times New Roman" w:cstheme="minorHAnsi"/>
                <w:b w:val="0"/>
                <w:bCs w:val="0"/>
                <w:color w:val="3C3C3B"/>
                <w:szCs w:val="20"/>
                <w:shd w:val="clear" w:color="auto" w:fill="FFFFFF"/>
              </w:rPr>
            </w:pPr>
            <w:r w:rsidRPr="00A6482B">
              <w:rPr>
                <w:rFonts w:eastAsia="Times New Roman" w:cstheme="minorHAnsi"/>
                <w:b w:val="0"/>
                <w:bCs w:val="0"/>
                <w:color w:val="3C3C3B"/>
                <w:szCs w:val="20"/>
                <w:shd w:val="clear" w:color="auto" w:fill="FFFFFF"/>
              </w:rPr>
              <w:t>Reference:</w:t>
            </w:r>
          </w:p>
        </w:tc>
        <w:tc>
          <w:tcPr>
            <w:tcW w:w="7647" w:type="dxa"/>
            <w:tcBorders>
              <w:top w:val="single" w:sz="2" w:space="0" w:color="3C3C3B"/>
              <w:left w:val="single" w:sz="36" w:space="0" w:color="FFFFFF"/>
              <w:bottom w:val="single" w:sz="2" w:space="0" w:color="3C3C3B"/>
            </w:tcBorders>
            <w:shd w:val="clear" w:color="auto" w:fill="FFFFFF" w:themeFill="background1"/>
          </w:tcPr>
          <w:p w14:paraId="377E71AF" w14:textId="77777777" w:rsidR="000C7E0E" w:rsidRPr="00A6482B" w:rsidRDefault="000C7E0E" w:rsidP="00E6766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3C3C3B"/>
                <w:sz w:val="18"/>
                <w:szCs w:val="18"/>
              </w:rPr>
            </w:pPr>
          </w:p>
        </w:tc>
      </w:tr>
      <w:tr w:rsidR="000C7E0E" w:rsidRPr="00A6482B" w14:paraId="408B701B" w14:textId="77777777" w:rsidTr="000C7E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1" w:type="dxa"/>
            <w:tcBorders>
              <w:top w:val="single" w:sz="2" w:space="0" w:color="3C3C3B"/>
              <w:bottom w:val="single" w:sz="2" w:space="0" w:color="3C3C3B"/>
              <w:right w:val="single" w:sz="36" w:space="0" w:color="FFFFFF"/>
            </w:tcBorders>
            <w:shd w:val="clear" w:color="auto" w:fill="FFFFFF" w:themeFill="background1"/>
          </w:tcPr>
          <w:p w14:paraId="7C6A7B7E" w14:textId="77777777" w:rsidR="000C7E0E" w:rsidRPr="00A6482B" w:rsidRDefault="000C7E0E" w:rsidP="00E67669">
            <w:pPr>
              <w:spacing w:before="40" w:after="40"/>
              <w:rPr>
                <w:rFonts w:eastAsia="Times New Roman" w:cstheme="minorHAnsi"/>
                <w:b w:val="0"/>
                <w:bCs w:val="0"/>
                <w:color w:val="3C3C3B"/>
                <w:szCs w:val="20"/>
                <w:shd w:val="clear" w:color="auto" w:fill="FFFFFF"/>
              </w:rPr>
            </w:pPr>
            <w:r w:rsidRPr="00A6482B">
              <w:rPr>
                <w:rFonts w:eastAsia="Times New Roman" w:cstheme="minorHAnsi"/>
                <w:b w:val="0"/>
                <w:bCs w:val="0"/>
                <w:color w:val="3C3C3B"/>
                <w:szCs w:val="20"/>
                <w:shd w:val="clear" w:color="auto" w:fill="FFFFFF"/>
              </w:rPr>
              <w:t>Amount:</w:t>
            </w:r>
          </w:p>
        </w:tc>
        <w:tc>
          <w:tcPr>
            <w:tcW w:w="7647" w:type="dxa"/>
            <w:tcBorders>
              <w:top w:val="single" w:sz="2" w:space="0" w:color="3C3C3B"/>
              <w:left w:val="single" w:sz="36" w:space="0" w:color="FFFFFF"/>
              <w:bottom w:val="single" w:sz="2" w:space="0" w:color="3C3C3B"/>
            </w:tcBorders>
            <w:shd w:val="clear" w:color="auto" w:fill="FFFFFF" w:themeFill="background1"/>
          </w:tcPr>
          <w:p w14:paraId="1C108357" w14:textId="77777777" w:rsidR="000C7E0E" w:rsidRPr="00A6482B" w:rsidRDefault="000C7E0E" w:rsidP="00E6766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3C3C3B"/>
                <w:sz w:val="18"/>
                <w:szCs w:val="18"/>
              </w:rPr>
            </w:pPr>
          </w:p>
        </w:tc>
      </w:tr>
      <w:tr w:rsidR="000C7E0E" w:rsidRPr="00A6482B" w14:paraId="0D6273D9" w14:textId="77777777" w:rsidTr="000C7E0E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1" w:type="dxa"/>
            <w:tcBorders>
              <w:top w:val="single" w:sz="2" w:space="0" w:color="3C3C3B"/>
              <w:bottom w:val="single" w:sz="2" w:space="0" w:color="3C3C3B"/>
              <w:right w:val="single" w:sz="36" w:space="0" w:color="FFFFFF"/>
            </w:tcBorders>
            <w:shd w:val="clear" w:color="auto" w:fill="FFFFFF" w:themeFill="background1"/>
          </w:tcPr>
          <w:p w14:paraId="40588AEF" w14:textId="77777777" w:rsidR="000C7E0E" w:rsidRPr="00A6482B" w:rsidRDefault="000C7E0E" w:rsidP="00E67669">
            <w:pPr>
              <w:spacing w:before="40" w:after="40"/>
              <w:rPr>
                <w:rFonts w:eastAsia="Times New Roman" w:cstheme="minorHAnsi"/>
                <w:b w:val="0"/>
                <w:bCs w:val="0"/>
                <w:color w:val="3C3C3B"/>
                <w:szCs w:val="20"/>
                <w:shd w:val="clear" w:color="auto" w:fill="FFFFFF"/>
              </w:rPr>
            </w:pPr>
            <w:r w:rsidRPr="00A6482B">
              <w:rPr>
                <w:rFonts w:eastAsia="Times New Roman" w:cstheme="minorHAnsi"/>
                <w:b w:val="0"/>
                <w:bCs w:val="0"/>
                <w:color w:val="3C3C3B"/>
                <w:szCs w:val="20"/>
                <w:shd w:val="clear" w:color="auto" w:fill="FFFFFF"/>
              </w:rPr>
              <w:t>Type (cash/prepaid/wire transfer):</w:t>
            </w:r>
          </w:p>
        </w:tc>
        <w:tc>
          <w:tcPr>
            <w:tcW w:w="7647" w:type="dxa"/>
            <w:tcBorders>
              <w:top w:val="single" w:sz="2" w:space="0" w:color="3C3C3B"/>
              <w:left w:val="single" w:sz="36" w:space="0" w:color="FFFFFF"/>
              <w:bottom w:val="single" w:sz="2" w:space="0" w:color="3C3C3B"/>
            </w:tcBorders>
            <w:shd w:val="clear" w:color="auto" w:fill="FFFFFF" w:themeFill="background1"/>
          </w:tcPr>
          <w:p w14:paraId="1FD6C579" w14:textId="77777777" w:rsidR="000C7E0E" w:rsidRPr="00A6482B" w:rsidRDefault="000C7E0E" w:rsidP="00E6766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3C3C3B"/>
                <w:sz w:val="18"/>
                <w:szCs w:val="18"/>
              </w:rPr>
            </w:pPr>
          </w:p>
        </w:tc>
      </w:tr>
    </w:tbl>
    <w:p w14:paraId="0CED3B32" w14:textId="280A1F1D" w:rsidR="000C7E0E" w:rsidRDefault="000C7E0E"/>
    <w:tbl>
      <w:tblPr>
        <w:tblStyle w:val="PlainTable4"/>
        <w:tblpPr w:leftFromText="180" w:rightFromText="180" w:vertAnchor="text" w:horzAnchor="margin" w:tblpY="121"/>
        <w:tblW w:w="9498" w:type="dxa"/>
        <w:tblBorders>
          <w:insideH w:val="single" w:sz="4" w:space="0" w:color="61B0BC"/>
          <w:insideV w:val="single" w:sz="36" w:space="0" w:color="FFFFFF"/>
        </w:tblBorders>
        <w:tblLook w:val="04A0" w:firstRow="1" w:lastRow="0" w:firstColumn="1" w:lastColumn="0" w:noHBand="0" w:noVBand="1"/>
      </w:tblPr>
      <w:tblGrid>
        <w:gridCol w:w="9498"/>
      </w:tblGrid>
      <w:tr w:rsidR="000C7E0E" w:rsidRPr="00A6482B" w14:paraId="68F90810" w14:textId="77777777" w:rsidTr="00E676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0C3F775" w14:textId="44057C37" w:rsidR="000C7E0E" w:rsidRPr="00A6482B" w:rsidRDefault="000C7E0E" w:rsidP="00E67669">
            <w:pPr>
              <w:spacing w:before="40" w:after="40"/>
              <w:rPr>
                <w:rFonts w:cstheme="minorHAnsi"/>
                <w:b w:val="0"/>
                <w:bCs w:val="0"/>
                <w:color w:val="61B0BC"/>
                <w:sz w:val="24"/>
                <w:szCs w:val="32"/>
              </w:rPr>
            </w:pPr>
            <w:r w:rsidRPr="00A6482B">
              <w:rPr>
                <w:rFonts w:cstheme="minorHAnsi"/>
                <w:color w:val="7248BD"/>
                <w:sz w:val="24"/>
                <w:szCs w:val="32"/>
              </w:rPr>
              <w:t>Reason(s) for suspicion:</w:t>
            </w:r>
          </w:p>
        </w:tc>
      </w:tr>
    </w:tbl>
    <w:p w14:paraId="34B72F5F" w14:textId="77777777" w:rsidR="000C7E0E" w:rsidRDefault="000C7E0E" w:rsidP="000C7E0E">
      <w:pPr>
        <w:rPr>
          <w:sz w:val="16"/>
          <w:szCs w:val="16"/>
        </w:rPr>
      </w:pPr>
    </w:p>
    <w:p w14:paraId="72A11604" w14:textId="77777777" w:rsidR="000C7E0E" w:rsidRDefault="000C7E0E" w:rsidP="000C7E0E">
      <w:pPr>
        <w:rPr>
          <w:sz w:val="16"/>
          <w:szCs w:val="16"/>
        </w:rPr>
      </w:pPr>
    </w:p>
    <w:p w14:paraId="28D694BC" w14:textId="77777777" w:rsidR="000C7E0E" w:rsidRDefault="000C7E0E" w:rsidP="000C7E0E">
      <w:pPr>
        <w:rPr>
          <w:sz w:val="16"/>
          <w:szCs w:val="16"/>
        </w:rPr>
      </w:pPr>
    </w:p>
    <w:p w14:paraId="4B14BEBF" w14:textId="77777777" w:rsidR="000C7E0E" w:rsidRDefault="000C7E0E" w:rsidP="000C7E0E">
      <w:pPr>
        <w:rPr>
          <w:sz w:val="16"/>
          <w:szCs w:val="16"/>
        </w:rPr>
      </w:pPr>
    </w:p>
    <w:p w14:paraId="75E6860B" w14:textId="77777777" w:rsidR="000C7E0E" w:rsidRDefault="000C7E0E" w:rsidP="000C7E0E">
      <w:pPr>
        <w:rPr>
          <w:sz w:val="16"/>
          <w:szCs w:val="16"/>
        </w:rPr>
      </w:pPr>
    </w:p>
    <w:p w14:paraId="7152F92D" w14:textId="6386D86C" w:rsidR="000C7E0E" w:rsidRDefault="000C7E0E" w:rsidP="000C7E0E">
      <w:pPr>
        <w:rPr>
          <w:sz w:val="16"/>
          <w:szCs w:val="16"/>
        </w:rPr>
      </w:pPr>
    </w:p>
    <w:p w14:paraId="47299B00" w14:textId="222C1AD4" w:rsidR="000C7E0E" w:rsidRDefault="000C7E0E" w:rsidP="000C7E0E">
      <w:pPr>
        <w:rPr>
          <w:sz w:val="16"/>
          <w:szCs w:val="16"/>
        </w:rPr>
      </w:pPr>
    </w:p>
    <w:p w14:paraId="556869E2" w14:textId="77777777" w:rsidR="000C7E0E" w:rsidRDefault="000C7E0E" w:rsidP="000C7E0E">
      <w:pPr>
        <w:rPr>
          <w:sz w:val="16"/>
          <w:szCs w:val="16"/>
        </w:rPr>
      </w:pPr>
    </w:p>
    <w:tbl>
      <w:tblPr>
        <w:tblStyle w:val="PlainTable4"/>
        <w:tblpPr w:leftFromText="180" w:rightFromText="180" w:vertAnchor="text" w:horzAnchor="margin" w:tblpY="121"/>
        <w:tblW w:w="9498" w:type="dxa"/>
        <w:tblBorders>
          <w:insideH w:val="single" w:sz="4" w:space="0" w:color="61B0BC"/>
          <w:insideV w:val="single" w:sz="36" w:space="0" w:color="FFFFFF"/>
        </w:tblBorders>
        <w:tblLook w:val="04A0" w:firstRow="1" w:lastRow="0" w:firstColumn="1" w:lastColumn="0" w:noHBand="0" w:noVBand="1"/>
      </w:tblPr>
      <w:tblGrid>
        <w:gridCol w:w="2101"/>
        <w:gridCol w:w="7397"/>
      </w:tblGrid>
      <w:tr w:rsidR="000C7E0E" w:rsidRPr="00A6482B" w14:paraId="63820E46" w14:textId="77777777" w:rsidTr="00E676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72E3A5F" w14:textId="77777777" w:rsidR="000C7E0E" w:rsidRPr="00A6482B" w:rsidRDefault="000C7E0E" w:rsidP="00E67669">
            <w:pPr>
              <w:spacing w:before="40" w:after="40"/>
              <w:rPr>
                <w:rFonts w:cstheme="minorHAnsi"/>
                <w:b w:val="0"/>
                <w:bCs w:val="0"/>
                <w:color w:val="7248BD"/>
                <w:sz w:val="24"/>
                <w:szCs w:val="32"/>
              </w:rPr>
            </w:pPr>
            <w:r w:rsidRPr="00A6482B">
              <w:rPr>
                <w:rFonts w:cstheme="minorHAnsi"/>
                <w:color w:val="7248BD"/>
                <w:sz w:val="24"/>
                <w:szCs w:val="32"/>
              </w:rPr>
              <w:t>Compliance use only</w:t>
            </w:r>
          </w:p>
        </w:tc>
      </w:tr>
      <w:tr w:rsidR="000C7E0E" w:rsidRPr="00A6482B" w14:paraId="75AF4ECB" w14:textId="77777777" w:rsidTr="00E67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1" w:type="dxa"/>
            <w:tcBorders>
              <w:top w:val="single" w:sz="4" w:space="0" w:color="auto"/>
              <w:bottom w:val="single" w:sz="2" w:space="0" w:color="3C3C3B"/>
              <w:right w:val="single" w:sz="36" w:space="0" w:color="FFFFFF"/>
            </w:tcBorders>
            <w:shd w:val="clear" w:color="auto" w:fill="FFFFFF" w:themeFill="background1"/>
          </w:tcPr>
          <w:p w14:paraId="0F6A8360" w14:textId="77777777" w:rsidR="000C7E0E" w:rsidRPr="00A6482B" w:rsidRDefault="000C7E0E" w:rsidP="00E67669">
            <w:pPr>
              <w:pStyle w:val="SectionBodyText"/>
              <w:rPr>
                <w:rFonts w:cstheme="minorHAnsi"/>
                <w:b w:val="0"/>
                <w:bCs w:val="0"/>
              </w:rPr>
            </w:pPr>
            <w:r w:rsidRPr="00A6482B">
              <w:rPr>
                <w:rFonts w:cstheme="minorHAnsi"/>
                <w:b w:val="0"/>
                <w:bCs w:val="0"/>
              </w:rPr>
              <w:t>Date received: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36" w:space="0" w:color="FFFFFF"/>
              <w:bottom w:val="single" w:sz="2" w:space="0" w:color="3C3C3B"/>
            </w:tcBorders>
            <w:shd w:val="clear" w:color="auto" w:fill="FFFFFF" w:themeFill="background1"/>
          </w:tcPr>
          <w:p w14:paraId="043EBB97" w14:textId="77777777" w:rsidR="000C7E0E" w:rsidRPr="00A6482B" w:rsidRDefault="000C7E0E" w:rsidP="00E6766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3C3C3B"/>
                <w:sz w:val="18"/>
                <w:szCs w:val="18"/>
              </w:rPr>
            </w:pPr>
          </w:p>
        </w:tc>
      </w:tr>
      <w:tr w:rsidR="000C7E0E" w:rsidRPr="00A6482B" w14:paraId="02E1C329" w14:textId="77777777" w:rsidTr="00E67669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1" w:type="dxa"/>
            <w:tcBorders>
              <w:top w:val="single" w:sz="2" w:space="0" w:color="3C3C3B"/>
              <w:bottom w:val="single" w:sz="2" w:space="0" w:color="3C3C3B"/>
              <w:right w:val="single" w:sz="36" w:space="0" w:color="FFFFFF"/>
            </w:tcBorders>
            <w:shd w:val="clear" w:color="auto" w:fill="FFFFFF" w:themeFill="background1"/>
          </w:tcPr>
          <w:p w14:paraId="616EB1C3" w14:textId="77777777" w:rsidR="000C7E0E" w:rsidRPr="00A6482B" w:rsidRDefault="000C7E0E" w:rsidP="00E67669">
            <w:pPr>
              <w:pStyle w:val="SectionBodyText"/>
              <w:rPr>
                <w:rFonts w:cstheme="minorHAnsi"/>
                <w:b w:val="0"/>
                <w:bCs w:val="0"/>
              </w:rPr>
            </w:pPr>
            <w:r w:rsidRPr="00A6482B">
              <w:rPr>
                <w:rFonts w:cstheme="minorHAnsi"/>
                <w:b w:val="0"/>
                <w:bCs w:val="0"/>
              </w:rPr>
              <w:t>Documents held/reviewed:</w:t>
            </w:r>
          </w:p>
        </w:tc>
        <w:tc>
          <w:tcPr>
            <w:tcW w:w="7397" w:type="dxa"/>
            <w:tcBorders>
              <w:top w:val="single" w:sz="2" w:space="0" w:color="3C3C3B"/>
              <w:left w:val="single" w:sz="36" w:space="0" w:color="FFFFFF"/>
              <w:bottom w:val="single" w:sz="2" w:space="0" w:color="3C3C3B"/>
            </w:tcBorders>
            <w:shd w:val="clear" w:color="auto" w:fill="FFFFFF" w:themeFill="background1"/>
          </w:tcPr>
          <w:p w14:paraId="6EA674F5" w14:textId="77777777" w:rsidR="000C7E0E" w:rsidRPr="00A6482B" w:rsidRDefault="000C7E0E" w:rsidP="00E6766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3C3C3B"/>
                <w:sz w:val="18"/>
                <w:szCs w:val="18"/>
              </w:rPr>
            </w:pPr>
          </w:p>
        </w:tc>
      </w:tr>
      <w:tr w:rsidR="000C7E0E" w:rsidRPr="00A6482B" w14:paraId="3A634555" w14:textId="77777777" w:rsidTr="00E67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1" w:type="dxa"/>
            <w:tcBorders>
              <w:top w:val="single" w:sz="2" w:space="0" w:color="3C3C3B"/>
              <w:bottom w:val="single" w:sz="2" w:space="0" w:color="3C3C3B"/>
              <w:right w:val="single" w:sz="36" w:space="0" w:color="FFFFFF"/>
            </w:tcBorders>
            <w:shd w:val="clear" w:color="auto" w:fill="FFFFFF" w:themeFill="background1"/>
          </w:tcPr>
          <w:p w14:paraId="2A089B97" w14:textId="77777777" w:rsidR="000C7E0E" w:rsidRPr="00A6482B" w:rsidRDefault="000C7E0E" w:rsidP="00E67669">
            <w:pPr>
              <w:pStyle w:val="SectionBodyText"/>
              <w:rPr>
                <w:rFonts w:cstheme="minorHAnsi"/>
                <w:b w:val="0"/>
                <w:bCs w:val="0"/>
              </w:rPr>
            </w:pPr>
            <w:r w:rsidRPr="00A6482B">
              <w:rPr>
                <w:rFonts w:cstheme="minorHAnsi"/>
                <w:b w:val="0"/>
                <w:bCs w:val="0"/>
              </w:rPr>
              <w:t>Call(s) reviewed:</w:t>
            </w:r>
          </w:p>
        </w:tc>
        <w:tc>
          <w:tcPr>
            <w:tcW w:w="7397" w:type="dxa"/>
            <w:tcBorders>
              <w:top w:val="single" w:sz="2" w:space="0" w:color="3C3C3B"/>
              <w:left w:val="single" w:sz="36" w:space="0" w:color="FFFFFF"/>
              <w:bottom w:val="single" w:sz="2" w:space="0" w:color="3C3C3B"/>
            </w:tcBorders>
            <w:shd w:val="clear" w:color="auto" w:fill="FFFFFF" w:themeFill="background1"/>
          </w:tcPr>
          <w:p w14:paraId="2745C354" w14:textId="77777777" w:rsidR="000C7E0E" w:rsidRPr="00A6482B" w:rsidRDefault="000C7E0E" w:rsidP="00E6766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3C3C3B"/>
                <w:sz w:val="18"/>
                <w:szCs w:val="18"/>
              </w:rPr>
            </w:pPr>
          </w:p>
        </w:tc>
      </w:tr>
      <w:tr w:rsidR="000C7E0E" w:rsidRPr="00A6482B" w14:paraId="44D142E7" w14:textId="77777777" w:rsidTr="00E67669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1" w:type="dxa"/>
            <w:tcBorders>
              <w:top w:val="single" w:sz="2" w:space="0" w:color="3C3C3B"/>
              <w:bottom w:val="single" w:sz="2" w:space="0" w:color="3C3C3B"/>
              <w:right w:val="single" w:sz="36" w:space="0" w:color="FFFFFF"/>
            </w:tcBorders>
            <w:shd w:val="clear" w:color="auto" w:fill="FFFFFF" w:themeFill="background1"/>
          </w:tcPr>
          <w:p w14:paraId="0D67A33A" w14:textId="77777777" w:rsidR="000C7E0E" w:rsidRPr="00A6482B" w:rsidRDefault="000C7E0E" w:rsidP="00E67669">
            <w:pPr>
              <w:pStyle w:val="SectionBodyText"/>
              <w:rPr>
                <w:rFonts w:cstheme="minorHAnsi"/>
                <w:b w:val="0"/>
                <w:bCs w:val="0"/>
              </w:rPr>
            </w:pPr>
            <w:r w:rsidRPr="00A6482B">
              <w:rPr>
                <w:rFonts w:cstheme="minorHAnsi"/>
                <w:b w:val="0"/>
                <w:bCs w:val="0"/>
              </w:rPr>
              <w:t>Account closed:</w:t>
            </w:r>
          </w:p>
        </w:tc>
        <w:tc>
          <w:tcPr>
            <w:tcW w:w="7397" w:type="dxa"/>
            <w:tcBorders>
              <w:top w:val="single" w:sz="2" w:space="0" w:color="3C3C3B"/>
              <w:left w:val="single" w:sz="36" w:space="0" w:color="FFFFFF"/>
              <w:bottom w:val="single" w:sz="2" w:space="0" w:color="3C3C3B"/>
            </w:tcBorders>
            <w:shd w:val="clear" w:color="auto" w:fill="FFFFFF" w:themeFill="background1"/>
          </w:tcPr>
          <w:p w14:paraId="5BED9746" w14:textId="77777777" w:rsidR="000C7E0E" w:rsidRPr="00A6482B" w:rsidRDefault="000C7E0E" w:rsidP="00E6766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3C3C3B"/>
                <w:sz w:val="18"/>
                <w:szCs w:val="18"/>
              </w:rPr>
            </w:pPr>
          </w:p>
        </w:tc>
      </w:tr>
      <w:tr w:rsidR="000C7E0E" w:rsidRPr="00A6482B" w14:paraId="2495ABF7" w14:textId="77777777" w:rsidTr="00E67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1" w:type="dxa"/>
            <w:tcBorders>
              <w:top w:val="single" w:sz="2" w:space="0" w:color="3C3C3B"/>
              <w:bottom w:val="single" w:sz="2" w:space="0" w:color="3C3C3B"/>
              <w:right w:val="single" w:sz="36" w:space="0" w:color="FFFFFF"/>
            </w:tcBorders>
            <w:shd w:val="clear" w:color="auto" w:fill="FFFFFF" w:themeFill="background1"/>
          </w:tcPr>
          <w:p w14:paraId="2B007608" w14:textId="77777777" w:rsidR="000C7E0E" w:rsidRPr="00A6482B" w:rsidRDefault="000C7E0E" w:rsidP="00E67669">
            <w:pPr>
              <w:pStyle w:val="SectionBodyText"/>
              <w:rPr>
                <w:rFonts w:cstheme="minorHAnsi"/>
                <w:b w:val="0"/>
                <w:bCs w:val="0"/>
              </w:rPr>
            </w:pPr>
            <w:r w:rsidRPr="00A6482B">
              <w:rPr>
                <w:rFonts w:cstheme="minorHAnsi"/>
                <w:b w:val="0"/>
                <w:bCs w:val="0"/>
              </w:rPr>
              <w:t>Disclosed:</w:t>
            </w:r>
          </w:p>
        </w:tc>
        <w:tc>
          <w:tcPr>
            <w:tcW w:w="7397" w:type="dxa"/>
            <w:tcBorders>
              <w:top w:val="single" w:sz="2" w:space="0" w:color="3C3C3B"/>
              <w:left w:val="single" w:sz="36" w:space="0" w:color="FFFFFF"/>
              <w:bottom w:val="single" w:sz="2" w:space="0" w:color="3C3C3B"/>
            </w:tcBorders>
            <w:shd w:val="clear" w:color="auto" w:fill="FFFFFF" w:themeFill="background1"/>
          </w:tcPr>
          <w:p w14:paraId="4BBCC9C7" w14:textId="77777777" w:rsidR="000C7E0E" w:rsidRPr="00A6482B" w:rsidRDefault="000C7E0E" w:rsidP="00E6766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3C3C3B"/>
                <w:sz w:val="18"/>
                <w:szCs w:val="18"/>
              </w:rPr>
            </w:pPr>
          </w:p>
        </w:tc>
      </w:tr>
      <w:tr w:rsidR="000C7E0E" w:rsidRPr="00A6482B" w14:paraId="32F0A346" w14:textId="77777777" w:rsidTr="00E67669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1" w:type="dxa"/>
            <w:tcBorders>
              <w:top w:val="single" w:sz="2" w:space="0" w:color="3C3C3B"/>
              <w:bottom w:val="single" w:sz="2" w:space="0" w:color="3C3C3B"/>
              <w:right w:val="single" w:sz="36" w:space="0" w:color="FFFFFF"/>
            </w:tcBorders>
            <w:shd w:val="clear" w:color="auto" w:fill="FFFFFF" w:themeFill="background1"/>
          </w:tcPr>
          <w:p w14:paraId="1CF2DFF3" w14:textId="77777777" w:rsidR="000C7E0E" w:rsidRPr="00A6482B" w:rsidRDefault="000C7E0E" w:rsidP="00E67669">
            <w:pPr>
              <w:pStyle w:val="SectionBodyText"/>
              <w:rPr>
                <w:rFonts w:cstheme="minorHAnsi"/>
                <w:b w:val="0"/>
                <w:bCs w:val="0"/>
              </w:rPr>
            </w:pPr>
            <w:r w:rsidRPr="00A6482B">
              <w:rPr>
                <w:rFonts w:cstheme="minorHAnsi"/>
                <w:b w:val="0"/>
                <w:bCs w:val="0"/>
              </w:rPr>
              <w:t>Reference:</w:t>
            </w:r>
          </w:p>
        </w:tc>
        <w:tc>
          <w:tcPr>
            <w:tcW w:w="7397" w:type="dxa"/>
            <w:tcBorders>
              <w:top w:val="single" w:sz="2" w:space="0" w:color="3C3C3B"/>
              <w:left w:val="single" w:sz="36" w:space="0" w:color="FFFFFF"/>
              <w:bottom w:val="single" w:sz="2" w:space="0" w:color="3C3C3B"/>
            </w:tcBorders>
            <w:shd w:val="clear" w:color="auto" w:fill="FFFFFF" w:themeFill="background1"/>
          </w:tcPr>
          <w:p w14:paraId="2C86301D" w14:textId="77777777" w:rsidR="000C7E0E" w:rsidRPr="00A6482B" w:rsidRDefault="000C7E0E" w:rsidP="00E6766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3C3C3B"/>
                <w:sz w:val="18"/>
                <w:szCs w:val="18"/>
              </w:rPr>
            </w:pPr>
          </w:p>
        </w:tc>
      </w:tr>
      <w:tr w:rsidR="000C7E0E" w:rsidRPr="00A6482B" w14:paraId="2D91E0F0" w14:textId="77777777" w:rsidTr="00E67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2"/>
            <w:tcBorders>
              <w:top w:val="single" w:sz="2" w:space="0" w:color="3C3C3B"/>
              <w:bottom w:val="single" w:sz="2" w:space="0" w:color="3C3C3B"/>
            </w:tcBorders>
            <w:shd w:val="clear" w:color="auto" w:fill="FFFFFF" w:themeFill="background1"/>
          </w:tcPr>
          <w:p w14:paraId="54B48CFE" w14:textId="77777777" w:rsidR="000C7E0E" w:rsidRPr="00A6482B" w:rsidRDefault="000C7E0E" w:rsidP="00E67669">
            <w:pPr>
              <w:spacing w:before="40" w:after="40"/>
              <w:rPr>
                <w:rFonts w:cstheme="minorHAnsi"/>
                <w:bCs w:val="0"/>
                <w:color w:val="3C3C3B"/>
                <w:sz w:val="18"/>
                <w:szCs w:val="18"/>
              </w:rPr>
            </w:pPr>
            <w:r w:rsidRPr="00A6482B">
              <w:rPr>
                <w:rFonts w:cstheme="minorHAnsi"/>
                <w:bCs w:val="0"/>
                <w:color w:val="3C3C3B"/>
                <w:sz w:val="18"/>
                <w:szCs w:val="18"/>
              </w:rPr>
              <w:t>Findings and conclusion:</w:t>
            </w:r>
          </w:p>
        </w:tc>
      </w:tr>
      <w:bookmarkEnd w:id="0"/>
      <w:bookmarkEnd w:id="1"/>
      <w:bookmarkEnd w:id="2"/>
    </w:tbl>
    <w:p w14:paraId="77B99286" w14:textId="77777777" w:rsidR="000C7E0E" w:rsidRPr="000C7E0E" w:rsidRDefault="000C7E0E" w:rsidP="000C7E0E"/>
    <w:sectPr w:rsidR="000C7E0E" w:rsidRPr="000C7E0E" w:rsidSect="002F6DE8">
      <w:headerReference w:type="default" r:id="rId18"/>
      <w:footerReference w:type="default" r:id="rId19"/>
      <w:pgSz w:w="11904" w:h="16840"/>
      <w:pgMar w:top="1701" w:right="1134" w:bottom="1134" w:left="170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89271" w14:textId="77777777" w:rsidR="00E6468F" w:rsidRDefault="00E6468F" w:rsidP="00433A1B">
      <w:r>
        <w:separator/>
      </w:r>
    </w:p>
  </w:endnote>
  <w:endnote w:type="continuationSeparator" w:id="0">
    <w:p w14:paraId="6DCEF9D3" w14:textId="77777777" w:rsidR="00E6468F" w:rsidRDefault="00E6468F" w:rsidP="00433A1B">
      <w:r>
        <w:continuationSeparator/>
      </w:r>
    </w:p>
  </w:endnote>
  <w:endnote w:type="continuationNotice" w:id="1">
    <w:p w14:paraId="63142DFF" w14:textId="77777777" w:rsidR="00E6468F" w:rsidRDefault="00E6468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5D9D5" w14:textId="77777777" w:rsidR="00570315" w:rsidRPr="00F050BB" w:rsidRDefault="00E14C5F" w:rsidP="00F050BB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F966A3B" wp14:editId="3876142E">
          <wp:simplePos x="0" y="0"/>
          <wp:positionH relativeFrom="page">
            <wp:posOffset>0</wp:posOffset>
          </wp:positionH>
          <wp:positionV relativeFrom="page">
            <wp:posOffset>10005695</wp:posOffset>
          </wp:positionV>
          <wp:extent cx="7560000" cy="68760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Footer_eleme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68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4AD9" w:rsidRPr="00F050BB">
      <w:t>Classification – Confidential</w:t>
    </w:r>
    <w:r w:rsidR="0005344D" w:rsidRPr="00F050BB">
      <w:tab/>
    </w:r>
    <w:r w:rsidR="00A70B08" w:rsidRPr="0037701F">
      <w:rPr>
        <w:b w:val="0"/>
        <w:bCs/>
      </w:rPr>
      <w:fldChar w:fldCharType="begin"/>
    </w:r>
    <w:r w:rsidR="00A70B08" w:rsidRPr="0037701F">
      <w:rPr>
        <w:b w:val="0"/>
        <w:bCs/>
      </w:rPr>
      <w:instrText xml:space="preserve"> PAGE </w:instrText>
    </w:r>
    <w:r w:rsidR="00A70B08" w:rsidRPr="0037701F">
      <w:rPr>
        <w:b w:val="0"/>
        <w:bCs/>
      </w:rPr>
      <w:fldChar w:fldCharType="separate"/>
    </w:r>
    <w:r w:rsidR="00A70B08" w:rsidRPr="0037701F">
      <w:rPr>
        <w:b w:val="0"/>
        <w:bCs/>
      </w:rPr>
      <w:t>3</w:t>
    </w:r>
    <w:r w:rsidR="00A70B08" w:rsidRPr="0037701F">
      <w:rPr>
        <w:b w:val="0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B7800" w14:textId="77777777" w:rsidR="00E6468F" w:rsidRDefault="00E6468F" w:rsidP="00433A1B">
      <w:r>
        <w:separator/>
      </w:r>
    </w:p>
  </w:footnote>
  <w:footnote w:type="continuationSeparator" w:id="0">
    <w:p w14:paraId="3938E916" w14:textId="77777777" w:rsidR="00E6468F" w:rsidRDefault="00E6468F" w:rsidP="00433A1B">
      <w:r>
        <w:continuationSeparator/>
      </w:r>
    </w:p>
  </w:footnote>
  <w:footnote w:type="continuationNotice" w:id="1">
    <w:p w14:paraId="1CF18DED" w14:textId="77777777" w:rsidR="00E6468F" w:rsidRDefault="00E6468F">
      <w:pPr>
        <w:spacing w:after="0" w:line="240" w:lineRule="auto"/>
      </w:pPr>
    </w:p>
  </w:footnote>
  <w:footnote w:id="2">
    <w:p w14:paraId="01BD5F2D" w14:textId="77777777" w:rsidR="00D104BA" w:rsidRPr="00D104BA" w:rsidRDefault="00D104BA" w:rsidP="00D104BA">
      <w:pPr>
        <w:pStyle w:val="FootnoteText"/>
        <w:rPr>
          <w:lang w:val="en-NL"/>
        </w:rPr>
      </w:pPr>
      <w:r>
        <w:rPr>
          <w:rStyle w:val="FootnoteReference"/>
        </w:rPr>
        <w:footnoteRef/>
      </w:r>
      <w:r>
        <w:t xml:space="preserve"> Austria, Belgium, Bulgaria, Croatia, Cyprus, Czech Republic, Denmark, Estonia, Finland, France, Germany, Greece, Hungary, Ireland, Italy, Latvia, Lithuania, Luxembourg, Malta, Netherlands, Poland, Portugal, Romania, Slovakia, Slovenia, Spain, Sweden, </w:t>
      </w:r>
      <w:r w:rsidRPr="00D104BA">
        <w:t>Liechtenstein</w:t>
      </w:r>
      <w:r>
        <w:t xml:space="preserve">, Norway, Switzerland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1BD7A" w14:textId="5A3882AC" w:rsidR="001D4064" w:rsidRPr="00F050BB" w:rsidRDefault="006D4286" w:rsidP="00F050BB">
    <w:pPr>
      <w:pStyle w:val="Header"/>
    </w:pPr>
    <w:r>
      <w:rPr>
        <w:noProof/>
      </w:rPr>
      <w:drawing>
        <wp:anchor distT="0" distB="0" distL="114300" distR="114300" simplePos="0" relativeHeight="251661824" behindDoc="0" locked="0" layoutInCell="1" allowOverlap="1" wp14:anchorId="74A9E6FE" wp14:editId="350F860D">
          <wp:simplePos x="0" y="0"/>
          <wp:positionH relativeFrom="column">
            <wp:posOffset>4530090</wp:posOffset>
          </wp:positionH>
          <wp:positionV relativeFrom="page">
            <wp:posOffset>498102</wp:posOffset>
          </wp:positionV>
          <wp:extent cx="1219835" cy="213471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CASHFLOWS LOGO INDIGO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835" cy="2134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6246" w:rsidRPr="00B46246">
      <w:rPr>
        <w:noProof/>
      </w:rPr>
      <w:t>Suspicious Activity Report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263C5"/>
    <w:multiLevelType w:val="hybridMultilevel"/>
    <w:tmpl w:val="C5EA351E"/>
    <w:lvl w:ilvl="0" w:tplc="36A47F6A">
      <w:start w:val="1"/>
      <w:numFmt w:val="bullet"/>
      <w:pStyle w:val="BulletstyleLevel2"/>
      <w:lvlText w:val="-"/>
      <w:lvlJc w:val="left"/>
      <w:pPr>
        <w:ind w:left="340" w:hanging="17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334B85"/>
    <w:multiLevelType w:val="hybridMultilevel"/>
    <w:tmpl w:val="C67C1F94"/>
    <w:lvl w:ilvl="0" w:tplc="3D82FAF0">
      <w:start w:val="1"/>
      <w:numFmt w:val="decimal"/>
      <w:pStyle w:val="BulletstyleNumbered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C14C2A"/>
    <w:multiLevelType w:val="hybridMultilevel"/>
    <w:tmpl w:val="152A6E28"/>
    <w:lvl w:ilvl="0" w:tplc="7A044F3C">
      <w:start w:val="1"/>
      <w:numFmt w:val="bullet"/>
      <w:pStyle w:val="Bulletstyle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A556E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246"/>
    <w:rsid w:val="00000AE8"/>
    <w:rsid w:val="000031CF"/>
    <w:rsid w:val="000040B4"/>
    <w:rsid w:val="000041D6"/>
    <w:rsid w:val="000043C3"/>
    <w:rsid w:val="00004846"/>
    <w:rsid w:val="00005295"/>
    <w:rsid w:val="00005A66"/>
    <w:rsid w:val="00006E04"/>
    <w:rsid w:val="00007012"/>
    <w:rsid w:val="0001044F"/>
    <w:rsid w:val="000108F1"/>
    <w:rsid w:val="00010DE6"/>
    <w:rsid w:val="0001164C"/>
    <w:rsid w:val="0001169D"/>
    <w:rsid w:val="000118BA"/>
    <w:rsid w:val="000129D6"/>
    <w:rsid w:val="00012C93"/>
    <w:rsid w:val="00012F55"/>
    <w:rsid w:val="00013A56"/>
    <w:rsid w:val="000143B4"/>
    <w:rsid w:val="00020464"/>
    <w:rsid w:val="00021D9A"/>
    <w:rsid w:val="000224E7"/>
    <w:rsid w:val="00022616"/>
    <w:rsid w:val="00022CAE"/>
    <w:rsid w:val="000263B1"/>
    <w:rsid w:val="0002694C"/>
    <w:rsid w:val="00027392"/>
    <w:rsid w:val="000302D4"/>
    <w:rsid w:val="000309D5"/>
    <w:rsid w:val="00030EE8"/>
    <w:rsid w:val="00032B93"/>
    <w:rsid w:val="0003356B"/>
    <w:rsid w:val="00033F43"/>
    <w:rsid w:val="00034B55"/>
    <w:rsid w:val="00036230"/>
    <w:rsid w:val="00036E3D"/>
    <w:rsid w:val="00037160"/>
    <w:rsid w:val="00037462"/>
    <w:rsid w:val="000374BB"/>
    <w:rsid w:val="00040AA6"/>
    <w:rsid w:val="00040AD1"/>
    <w:rsid w:val="00040FE5"/>
    <w:rsid w:val="00042F7E"/>
    <w:rsid w:val="0004305A"/>
    <w:rsid w:val="000445CC"/>
    <w:rsid w:val="00045D80"/>
    <w:rsid w:val="00046CDA"/>
    <w:rsid w:val="00047AFA"/>
    <w:rsid w:val="000500FE"/>
    <w:rsid w:val="00052C06"/>
    <w:rsid w:val="00052E5E"/>
    <w:rsid w:val="00052FAE"/>
    <w:rsid w:val="0005308B"/>
    <w:rsid w:val="0005344D"/>
    <w:rsid w:val="00053506"/>
    <w:rsid w:val="0005397C"/>
    <w:rsid w:val="0005592F"/>
    <w:rsid w:val="00055AD3"/>
    <w:rsid w:val="000563F5"/>
    <w:rsid w:val="00057387"/>
    <w:rsid w:val="0005776C"/>
    <w:rsid w:val="000615C0"/>
    <w:rsid w:val="00061BBB"/>
    <w:rsid w:val="0006271E"/>
    <w:rsid w:val="00063567"/>
    <w:rsid w:val="0006399F"/>
    <w:rsid w:val="00064B12"/>
    <w:rsid w:val="00066564"/>
    <w:rsid w:val="0006734A"/>
    <w:rsid w:val="00067466"/>
    <w:rsid w:val="0007052F"/>
    <w:rsid w:val="00070CFB"/>
    <w:rsid w:val="000710D0"/>
    <w:rsid w:val="00071564"/>
    <w:rsid w:val="000718EC"/>
    <w:rsid w:val="000730A4"/>
    <w:rsid w:val="00074179"/>
    <w:rsid w:val="0007439C"/>
    <w:rsid w:val="00074E07"/>
    <w:rsid w:val="000758F4"/>
    <w:rsid w:val="00075D05"/>
    <w:rsid w:val="00075F72"/>
    <w:rsid w:val="0007744A"/>
    <w:rsid w:val="000776E6"/>
    <w:rsid w:val="0007775F"/>
    <w:rsid w:val="00081750"/>
    <w:rsid w:val="0008237C"/>
    <w:rsid w:val="000836CE"/>
    <w:rsid w:val="00083ECA"/>
    <w:rsid w:val="000842AF"/>
    <w:rsid w:val="000850CB"/>
    <w:rsid w:val="000859BF"/>
    <w:rsid w:val="00085BDE"/>
    <w:rsid w:val="00085CEF"/>
    <w:rsid w:val="000870A0"/>
    <w:rsid w:val="000874DF"/>
    <w:rsid w:val="00091645"/>
    <w:rsid w:val="00091A29"/>
    <w:rsid w:val="00091F6B"/>
    <w:rsid w:val="0009334A"/>
    <w:rsid w:val="00094429"/>
    <w:rsid w:val="0009630A"/>
    <w:rsid w:val="00096C7A"/>
    <w:rsid w:val="0009754F"/>
    <w:rsid w:val="000A00BC"/>
    <w:rsid w:val="000A00F3"/>
    <w:rsid w:val="000A0EC6"/>
    <w:rsid w:val="000A0ED9"/>
    <w:rsid w:val="000A1903"/>
    <w:rsid w:val="000A2745"/>
    <w:rsid w:val="000A2BB2"/>
    <w:rsid w:val="000A2E9A"/>
    <w:rsid w:val="000A37EB"/>
    <w:rsid w:val="000A3815"/>
    <w:rsid w:val="000A4C7B"/>
    <w:rsid w:val="000A4D9B"/>
    <w:rsid w:val="000A6812"/>
    <w:rsid w:val="000B0327"/>
    <w:rsid w:val="000B1148"/>
    <w:rsid w:val="000B151A"/>
    <w:rsid w:val="000B22B9"/>
    <w:rsid w:val="000B278C"/>
    <w:rsid w:val="000B40AF"/>
    <w:rsid w:val="000B5263"/>
    <w:rsid w:val="000B6AF9"/>
    <w:rsid w:val="000B7D14"/>
    <w:rsid w:val="000C081B"/>
    <w:rsid w:val="000C0D9F"/>
    <w:rsid w:val="000C1083"/>
    <w:rsid w:val="000C20D3"/>
    <w:rsid w:val="000C225E"/>
    <w:rsid w:val="000C23F0"/>
    <w:rsid w:val="000C30CD"/>
    <w:rsid w:val="000C456A"/>
    <w:rsid w:val="000C4C46"/>
    <w:rsid w:val="000C53F9"/>
    <w:rsid w:val="000C54DE"/>
    <w:rsid w:val="000C691A"/>
    <w:rsid w:val="000C6DDD"/>
    <w:rsid w:val="000C7E0E"/>
    <w:rsid w:val="000D12DA"/>
    <w:rsid w:val="000D185A"/>
    <w:rsid w:val="000D1DC8"/>
    <w:rsid w:val="000D225A"/>
    <w:rsid w:val="000D3CF7"/>
    <w:rsid w:val="000D4872"/>
    <w:rsid w:val="000D4DE7"/>
    <w:rsid w:val="000D5550"/>
    <w:rsid w:val="000D6E59"/>
    <w:rsid w:val="000E014B"/>
    <w:rsid w:val="000E0437"/>
    <w:rsid w:val="000E0C9D"/>
    <w:rsid w:val="000E0DCA"/>
    <w:rsid w:val="000E1747"/>
    <w:rsid w:val="000E19D8"/>
    <w:rsid w:val="000E208F"/>
    <w:rsid w:val="000E32D7"/>
    <w:rsid w:val="000E3C3F"/>
    <w:rsid w:val="000E4F56"/>
    <w:rsid w:val="000E62E7"/>
    <w:rsid w:val="000F07DE"/>
    <w:rsid w:val="000F0CB5"/>
    <w:rsid w:val="000F2102"/>
    <w:rsid w:val="000F2486"/>
    <w:rsid w:val="000F2559"/>
    <w:rsid w:val="000F2A74"/>
    <w:rsid w:val="000F5A79"/>
    <w:rsid w:val="000F5FA3"/>
    <w:rsid w:val="000F6CE1"/>
    <w:rsid w:val="0010023D"/>
    <w:rsid w:val="00100667"/>
    <w:rsid w:val="00100795"/>
    <w:rsid w:val="001016DB"/>
    <w:rsid w:val="001016DE"/>
    <w:rsid w:val="001017E6"/>
    <w:rsid w:val="00101F96"/>
    <w:rsid w:val="001049E7"/>
    <w:rsid w:val="00105895"/>
    <w:rsid w:val="00106130"/>
    <w:rsid w:val="00106BCF"/>
    <w:rsid w:val="00107222"/>
    <w:rsid w:val="0010764D"/>
    <w:rsid w:val="00107B1C"/>
    <w:rsid w:val="00111A42"/>
    <w:rsid w:val="00112692"/>
    <w:rsid w:val="00112747"/>
    <w:rsid w:val="00113B9A"/>
    <w:rsid w:val="0011478B"/>
    <w:rsid w:val="0011504E"/>
    <w:rsid w:val="00115BFB"/>
    <w:rsid w:val="00115FD1"/>
    <w:rsid w:val="001169C9"/>
    <w:rsid w:val="00116D76"/>
    <w:rsid w:val="0011729C"/>
    <w:rsid w:val="00117424"/>
    <w:rsid w:val="00117648"/>
    <w:rsid w:val="001200A6"/>
    <w:rsid w:val="001201F1"/>
    <w:rsid w:val="001202B4"/>
    <w:rsid w:val="0012149B"/>
    <w:rsid w:val="00121F80"/>
    <w:rsid w:val="00122329"/>
    <w:rsid w:val="00122561"/>
    <w:rsid w:val="00122828"/>
    <w:rsid w:val="001252FF"/>
    <w:rsid w:val="00125D21"/>
    <w:rsid w:val="00127E2D"/>
    <w:rsid w:val="0013015F"/>
    <w:rsid w:val="00133035"/>
    <w:rsid w:val="00133CB0"/>
    <w:rsid w:val="001345F8"/>
    <w:rsid w:val="00134836"/>
    <w:rsid w:val="00134987"/>
    <w:rsid w:val="00134D8F"/>
    <w:rsid w:val="00134F27"/>
    <w:rsid w:val="00136606"/>
    <w:rsid w:val="00137364"/>
    <w:rsid w:val="00137A56"/>
    <w:rsid w:val="00137E67"/>
    <w:rsid w:val="0014045B"/>
    <w:rsid w:val="00140E39"/>
    <w:rsid w:val="001416CD"/>
    <w:rsid w:val="00142D9E"/>
    <w:rsid w:val="001432E9"/>
    <w:rsid w:val="00144FB1"/>
    <w:rsid w:val="001464FE"/>
    <w:rsid w:val="00146747"/>
    <w:rsid w:val="0014744C"/>
    <w:rsid w:val="00147EEA"/>
    <w:rsid w:val="00150432"/>
    <w:rsid w:val="0015063D"/>
    <w:rsid w:val="0015172B"/>
    <w:rsid w:val="00154011"/>
    <w:rsid w:val="00154014"/>
    <w:rsid w:val="0015421B"/>
    <w:rsid w:val="0015455E"/>
    <w:rsid w:val="001546F6"/>
    <w:rsid w:val="00154E1B"/>
    <w:rsid w:val="00154E93"/>
    <w:rsid w:val="0015518B"/>
    <w:rsid w:val="00155227"/>
    <w:rsid w:val="0015659D"/>
    <w:rsid w:val="001576F6"/>
    <w:rsid w:val="001577E4"/>
    <w:rsid w:val="00157AA5"/>
    <w:rsid w:val="0016047E"/>
    <w:rsid w:val="001605EB"/>
    <w:rsid w:val="00160DBE"/>
    <w:rsid w:val="0016117B"/>
    <w:rsid w:val="0016199E"/>
    <w:rsid w:val="00161ECC"/>
    <w:rsid w:val="00161FCB"/>
    <w:rsid w:val="001625C3"/>
    <w:rsid w:val="00162E5F"/>
    <w:rsid w:val="00163C11"/>
    <w:rsid w:val="00165B16"/>
    <w:rsid w:val="00167FE0"/>
    <w:rsid w:val="00170179"/>
    <w:rsid w:val="00170421"/>
    <w:rsid w:val="00170569"/>
    <w:rsid w:val="00170E32"/>
    <w:rsid w:val="00171283"/>
    <w:rsid w:val="00172515"/>
    <w:rsid w:val="00172601"/>
    <w:rsid w:val="00173E9D"/>
    <w:rsid w:val="00174E53"/>
    <w:rsid w:val="001753F3"/>
    <w:rsid w:val="001756E6"/>
    <w:rsid w:val="00175ADD"/>
    <w:rsid w:val="00175C07"/>
    <w:rsid w:val="00177A3C"/>
    <w:rsid w:val="00177A9C"/>
    <w:rsid w:val="00177CEB"/>
    <w:rsid w:val="00177F64"/>
    <w:rsid w:val="0018040E"/>
    <w:rsid w:val="00180EA2"/>
    <w:rsid w:val="00181106"/>
    <w:rsid w:val="001820C5"/>
    <w:rsid w:val="00182A83"/>
    <w:rsid w:val="00182B43"/>
    <w:rsid w:val="00182C7D"/>
    <w:rsid w:val="001832E1"/>
    <w:rsid w:val="00184E73"/>
    <w:rsid w:val="00185FE8"/>
    <w:rsid w:val="00186424"/>
    <w:rsid w:val="001915FB"/>
    <w:rsid w:val="001917E3"/>
    <w:rsid w:val="00192B2D"/>
    <w:rsid w:val="001930EA"/>
    <w:rsid w:val="001933B5"/>
    <w:rsid w:val="00193503"/>
    <w:rsid w:val="001946F9"/>
    <w:rsid w:val="00194794"/>
    <w:rsid w:val="00194A2B"/>
    <w:rsid w:val="0019537F"/>
    <w:rsid w:val="00195E85"/>
    <w:rsid w:val="0019616E"/>
    <w:rsid w:val="001963EB"/>
    <w:rsid w:val="00196DA3"/>
    <w:rsid w:val="001971E5"/>
    <w:rsid w:val="0019793D"/>
    <w:rsid w:val="001A0B2E"/>
    <w:rsid w:val="001A129B"/>
    <w:rsid w:val="001A1458"/>
    <w:rsid w:val="001A1928"/>
    <w:rsid w:val="001A1C09"/>
    <w:rsid w:val="001A2428"/>
    <w:rsid w:val="001A404B"/>
    <w:rsid w:val="001A467C"/>
    <w:rsid w:val="001A50AE"/>
    <w:rsid w:val="001A568B"/>
    <w:rsid w:val="001A5788"/>
    <w:rsid w:val="001A5E5F"/>
    <w:rsid w:val="001A5F43"/>
    <w:rsid w:val="001A62B3"/>
    <w:rsid w:val="001A6E56"/>
    <w:rsid w:val="001B0D16"/>
    <w:rsid w:val="001B3365"/>
    <w:rsid w:val="001B35D5"/>
    <w:rsid w:val="001B3A8E"/>
    <w:rsid w:val="001B502F"/>
    <w:rsid w:val="001B7E5D"/>
    <w:rsid w:val="001C0627"/>
    <w:rsid w:val="001C0D2C"/>
    <w:rsid w:val="001C1600"/>
    <w:rsid w:val="001C1962"/>
    <w:rsid w:val="001C1BE6"/>
    <w:rsid w:val="001C47B0"/>
    <w:rsid w:val="001C52F1"/>
    <w:rsid w:val="001C55C2"/>
    <w:rsid w:val="001C5BCD"/>
    <w:rsid w:val="001C6CDA"/>
    <w:rsid w:val="001C7617"/>
    <w:rsid w:val="001D15E6"/>
    <w:rsid w:val="001D1C07"/>
    <w:rsid w:val="001D2A5A"/>
    <w:rsid w:val="001D2D77"/>
    <w:rsid w:val="001D4064"/>
    <w:rsid w:val="001D5FD3"/>
    <w:rsid w:val="001D704D"/>
    <w:rsid w:val="001E019A"/>
    <w:rsid w:val="001E0499"/>
    <w:rsid w:val="001E062C"/>
    <w:rsid w:val="001E0EF3"/>
    <w:rsid w:val="001E12A8"/>
    <w:rsid w:val="001E12D2"/>
    <w:rsid w:val="001E1C73"/>
    <w:rsid w:val="001E2950"/>
    <w:rsid w:val="001E3657"/>
    <w:rsid w:val="001E37F9"/>
    <w:rsid w:val="001E4F44"/>
    <w:rsid w:val="001E6485"/>
    <w:rsid w:val="001E740E"/>
    <w:rsid w:val="001E7D41"/>
    <w:rsid w:val="001F1AD0"/>
    <w:rsid w:val="001F1B77"/>
    <w:rsid w:val="001F1CFD"/>
    <w:rsid w:val="001F3002"/>
    <w:rsid w:val="001F3AA5"/>
    <w:rsid w:val="001F3BD0"/>
    <w:rsid w:val="001F47B4"/>
    <w:rsid w:val="001F4B1A"/>
    <w:rsid w:val="001F4F02"/>
    <w:rsid w:val="001F547E"/>
    <w:rsid w:val="001F5549"/>
    <w:rsid w:val="001F57FF"/>
    <w:rsid w:val="001F5C50"/>
    <w:rsid w:val="001F669F"/>
    <w:rsid w:val="001F7488"/>
    <w:rsid w:val="001F7531"/>
    <w:rsid w:val="002001AC"/>
    <w:rsid w:val="00200C91"/>
    <w:rsid w:val="00200CAB"/>
    <w:rsid w:val="00200ED6"/>
    <w:rsid w:val="00200F30"/>
    <w:rsid w:val="00201023"/>
    <w:rsid w:val="002013E1"/>
    <w:rsid w:val="00201A81"/>
    <w:rsid w:val="0020233A"/>
    <w:rsid w:val="00202890"/>
    <w:rsid w:val="0020305D"/>
    <w:rsid w:val="00203119"/>
    <w:rsid w:val="00203A3A"/>
    <w:rsid w:val="00203B93"/>
    <w:rsid w:val="00203BB3"/>
    <w:rsid w:val="0020586B"/>
    <w:rsid w:val="00205C88"/>
    <w:rsid w:val="00205F5A"/>
    <w:rsid w:val="00206903"/>
    <w:rsid w:val="00206CCA"/>
    <w:rsid w:val="002100F8"/>
    <w:rsid w:val="00210228"/>
    <w:rsid w:val="0021140B"/>
    <w:rsid w:val="00211482"/>
    <w:rsid w:val="00211668"/>
    <w:rsid w:val="002120BD"/>
    <w:rsid w:val="00212782"/>
    <w:rsid w:val="00212AB0"/>
    <w:rsid w:val="00212C32"/>
    <w:rsid w:val="00214678"/>
    <w:rsid w:val="0021567F"/>
    <w:rsid w:val="002156EA"/>
    <w:rsid w:val="00215819"/>
    <w:rsid w:val="00215BE9"/>
    <w:rsid w:val="00215D0B"/>
    <w:rsid w:val="002166FF"/>
    <w:rsid w:val="002178FE"/>
    <w:rsid w:val="002201D0"/>
    <w:rsid w:val="0022055B"/>
    <w:rsid w:val="00220B44"/>
    <w:rsid w:val="00220D65"/>
    <w:rsid w:val="00221BC5"/>
    <w:rsid w:val="00221D54"/>
    <w:rsid w:val="002225AB"/>
    <w:rsid w:val="00222687"/>
    <w:rsid w:val="00222C27"/>
    <w:rsid w:val="002237E1"/>
    <w:rsid w:val="00223BE5"/>
    <w:rsid w:val="0022488F"/>
    <w:rsid w:val="00224DF1"/>
    <w:rsid w:val="0022537C"/>
    <w:rsid w:val="002261C7"/>
    <w:rsid w:val="00226A56"/>
    <w:rsid w:val="00226FB3"/>
    <w:rsid w:val="002305C2"/>
    <w:rsid w:val="00231AE1"/>
    <w:rsid w:val="00232027"/>
    <w:rsid w:val="002329C6"/>
    <w:rsid w:val="00232AEC"/>
    <w:rsid w:val="002333D7"/>
    <w:rsid w:val="00234070"/>
    <w:rsid w:val="00234DD5"/>
    <w:rsid w:val="002361BA"/>
    <w:rsid w:val="00237ADD"/>
    <w:rsid w:val="002402F9"/>
    <w:rsid w:val="00240ADB"/>
    <w:rsid w:val="00240B2A"/>
    <w:rsid w:val="00241036"/>
    <w:rsid w:val="00241184"/>
    <w:rsid w:val="00241582"/>
    <w:rsid w:val="00241596"/>
    <w:rsid w:val="00241FC9"/>
    <w:rsid w:val="002425D9"/>
    <w:rsid w:val="00242673"/>
    <w:rsid w:val="00242A35"/>
    <w:rsid w:val="00242B2E"/>
    <w:rsid w:val="00242B81"/>
    <w:rsid w:val="00242EE3"/>
    <w:rsid w:val="002430E1"/>
    <w:rsid w:val="0024542A"/>
    <w:rsid w:val="002479AE"/>
    <w:rsid w:val="002519A8"/>
    <w:rsid w:val="002532A0"/>
    <w:rsid w:val="00253899"/>
    <w:rsid w:val="0025491D"/>
    <w:rsid w:val="00254B68"/>
    <w:rsid w:val="002563B5"/>
    <w:rsid w:val="00256F78"/>
    <w:rsid w:val="00257828"/>
    <w:rsid w:val="00257E63"/>
    <w:rsid w:val="002600DA"/>
    <w:rsid w:val="00260565"/>
    <w:rsid w:val="00260D66"/>
    <w:rsid w:val="002616CB"/>
    <w:rsid w:val="00261996"/>
    <w:rsid w:val="00264788"/>
    <w:rsid w:val="00264EB8"/>
    <w:rsid w:val="002658C6"/>
    <w:rsid w:val="00265D0C"/>
    <w:rsid w:val="0026607F"/>
    <w:rsid w:val="002660CC"/>
    <w:rsid w:val="0026624E"/>
    <w:rsid w:val="00267A94"/>
    <w:rsid w:val="00271423"/>
    <w:rsid w:val="00271949"/>
    <w:rsid w:val="0027228E"/>
    <w:rsid w:val="00272DF4"/>
    <w:rsid w:val="00273599"/>
    <w:rsid w:val="002742E3"/>
    <w:rsid w:val="00274DDF"/>
    <w:rsid w:val="00275975"/>
    <w:rsid w:val="002759D3"/>
    <w:rsid w:val="00275C48"/>
    <w:rsid w:val="00275E72"/>
    <w:rsid w:val="00276051"/>
    <w:rsid w:val="00276949"/>
    <w:rsid w:val="00280FD9"/>
    <w:rsid w:val="00284358"/>
    <w:rsid w:val="0028752A"/>
    <w:rsid w:val="00287C51"/>
    <w:rsid w:val="00287E41"/>
    <w:rsid w:val="0029059B"/>
    <w:rsid w:val="00290CEB"/>
    <w:rsid w:val="00291506"/>
    <w:rsid w:val="00293632"/>
    <w:rsid w:val="002951AA"/>
    <w:rsid w:val="00296638"/>
    <w:rsid w:val="00296B84"/>
    <w:rsid w:val="002A0042"/>
    <w:rsid w:val="002A0DE2"/>
    <w:rsid w:val="002A0FBD"/>
    <w:rsid w:val="002A19B1"/>
    <w:rsid w:val="002A34EC"/>
    <w:rsid w:val="002A3516"/>
    <w:rsid w:val="002A3FDF"/>
    <w:rsid w:val="002A4253"/>
    <w:rsid w:val="002A4629"/>
    <w:rsid w:val="002A4960"/>
    <w:rsid w:val="002A57B2"/>
    <w:rsid w:val="002A5CCE"/>
    <w:rsid w:val="002A5E74"/>
    <w:rsid w:val="002A5F4A"/>
    <w:rsid w:val="002A61AC"/>
    <w:rsid w:val="002A744E"/>
    <w:rsid w:val="002A7D37"/>
    <w:rsid w:val="002B29E8"/>
    <w:rsid w:val="002B3CAB"/>
    <w:rsid w:val="002B4047"/>
    <w:rsid w:val="002B435E"/>
    <w:rsid w:val="002B4737"/>
    <w:rsid w:val="002B496F"/>
    <w:rsid w:val="002B7F27"/>
    <w:rsid w:val="002C0C8A"/>
    <w:rsid w:val="002C1065"/>
    <w:rsid w:val="002C180A"/>
    <w:rsid w:val="002C1E2B"/>
    <w:rsid w:val="002C6509"/>
    <w:rsid w:val="002C6FA9"/>
    <w:rsid w:val="002C7BF7"/>
    <w:rsid w:val="002D03B8"/>
    <w:rsid w:val="002D1393"/>
    <w:rsid w:val="002D1518"/>
    <w:rsid w:val="002D33BC"/>
    <w:rsid w:val="002D382D"/>
    <w:rsid w:val="002D3EFD"/>
    <w:rsid w:val="002D5993"/>
    <w:rsid w:val="002D5B55"/>
    <w:rsid w:val="002D65AB"/>
    <w:rsid w:val="002D6BCB"/>
    <w:rsid w:val="002D6E52"/>
    <w:rsid w:val="002D77BF"/>
    <w:rsid w:val="002D7B71"/>
    <w:rsid w:val="002E0088"/>
    <w:rsid w:val="002E0A76"/>
    <w:rsid w:val="002E0C40"/>
    <w:rsid w:val="002E14E6"/>
    <w:rsid w:val="002E3040"/>
    <w:rsid w:val="002E3229"/>
    <w:rsid w:val="002E3C33"/>
    <w:rsid w:val="002E50EF"/>
    <w:rsid w:val="002E6C79"/>
    <w:rsid w:val="002E74F6"/>
    <w:rsid w:val="002F05E2"/>
    <w:rsid w:val="002F1009"/>
    <w:rsid w:val="002F20CE"/>
    <w:rsid w:val="002F2688"/>
    <w:rsid w:val="002F285F"/>
    <w:rsid w:val="002F2BB8"/>
    <w:rsid w:val="002F308D"/>
    <w:rsid w:val="002F331D"/>
    <w:rsid w:val="002F5792"/>
    <w:rsid w:val="002F6474"/>
    <w:rsid w:val="002F6725"/>
    <w:rsid w:val="002F6DE8"/>
    <w:rsid w:val="002F72FB"/>
    <w:rsid w:val="00300B8B"/>
    <w:rsid w:val="003011A2"/>
    <w:rsid w:val="00301E44"/>
    <w:rsid w:val="003031D0"/>
    <w:rsid w:val="00303774"/>
    <w:rsid w:val="00303F0B"/>
    <w:rsid w:val="003054EC"/>
    <w:rsid w:val="003062C1"/>
    <w:rsid w:val="00306302"/>
    <w:rsid w:val="00306F7C"/>
    <w:rsid w:val="00311005"/>
    <w:rsid w:val="0031115B"/>
    <w:rsid w:val="00311848"/>
    <w:rsid w:val="00314BF6"/>
    <w:rsid w:val="00314D03"/>
    <w:rsid w:val="00315C21"/>
    <w:rsid w:val="00316232"/>
    <w:rsid w:val="00316317"/>
    <w:rsid w:val="00317084"/>
    <w:rsid w:val="003178C6"/>
    <w:rsid w:val="00320A7B"/>
    <w:rsid w:val="00320CC3"/>
    <w:rsid w:val="003214E0"/>
    <w:rsid w:val="00321505"/>
    <w:rsid w:val="00321A01"/>
    <w:rsid w:val="0032214B"/>
    <w:rsid w:val="003222AC"/>
    <w:rsid w:val="00322763"/>
    <w:rsid w:val="00322784"/>
    <w:rsid w:val="00323208"/>
    <w:rsid w:val="00324352"/>
    <w:rsid w:val="00326852"/>
    <w:rsid w:val="00326D56"/>
    <w:rsid w:val="00327302"/>
    <w:rsid w:val="0033186C"/>
    <w:rsid w:val="00331919"/>
    <w:rsid w:val="0033260C"/>
    <w:rsid w:val="00332823"/>
    <w:rsid w:val="00333C0A"/>
    <w:rsid w:val="00333E83"/>
    <w:rsid w:val="003345D9"/>
    <w:rsid w:val="00335380"/>
    <w:rsid w:val="00335954"/>
    <w:rsid w:val="003365CF"/>
    <w:rsid w:val="003365E7"/>
    <w:rsid w:val="00336697"/>
    <w:rsid w:val="00336E0E"/>
    <w:rsid w:val="003370E9"/>
    <w:rsid w:val="003375D8"/>
    <w:rsid w:val="00340C54"/>
    <w:rsid w:val="00342028"/>
    <w:rsid w:val="00343252"/>
    <w:rsid w:val="00343772"/>
    <w:rsid w:val="00343F05"/>
    <w:rsid w:val="00344A7E"/>
    <w:rsid w:val="00344CA8"/>
    <w:rsid w:val="003452D0"/>
    <w:rsid w:val="00345E6F"/>
    <w:rsid w:val="003467F5"/>
    <w:rsid w:val="00346A99"/>
    <w:rsid w:val="003479DC"/>
    <w:rsid w:val="00347BAB"/>
    <w:rsid w:val="0035016B"/>
    <w:rsid w:val="003501D0"/>
    <w:rsid w:val="00350714"/>
    <w:rsid w:val="00351D83"/>
    <w:rsid w:val="00351F96"/>
    <w:rsid w:val="0035230C"/>
    <w:rsid w:val="003539B0"/>
    <w:rsid w:val="00354028"/>
    <w:rsid w:val="00354781"/>
    <w:rsid w:val="003548BF"/>
    <w:rsid w:val="00355555"/>
    <w:rsid w:val="003556A5"/>
    <w:rsid w:val="0035579B"/>
    <w:rsid w:val="00356499"/>
    <w:rsid w:val="00356C27"/>
    <w:rsid w:val="003605C5"/>
    <w:rsid w:val="00360FD3"/>
    <w:rsid w:val="00361A67"/>
    <w:rsid w:val="00361BDF"/>
    <w:rsid w:val="00362152"/>
    <w:rsid w:val="0036231F"/>
    <w:rsid w:val="00362728"/>
    <w:rsid w:val="00362FA3"/>
    <w:rsid w:val="00363ECB"/>
    <w:rsid w:val="003642B8"/>
    <w:rsid w:val="0036436D"/>
    <w:rsid w:val="0036512E"/>
    <w:rsid w:val="00365356"/>
    <w:rsid w:val="00365C0C"/>
    <w:rsid w:val="00366861"/>
    <w:rsid w:val="00366D64"/>
    <w:rsid w:val="00366F0A"/>
    <w:rsid w:val="0036798B"/>
    <w:rsid w:val="00367A97"/>
    <w:rsid w:val="003705DD"/>
    <w:rsid w:val="003707C7"/>
    <w:rsid w:val="003721FD"/>
    <w:rsid w:val="00372304"/>
    <w:rsid w:val="003727D0"/>
    <w:rsid w:val="00373496"/>
    <w:rsid w:val="00373AC5"/>
    <w:rsid w:val="00373BF2"/>
    <w:rsid w:val="003757E0"/>
    <w:rsid w:val="0037624D"/>
    <w:rsid w:val="003767B5"/>
    <w:rsid w:val="00376DCB"/>
    <w:rsid w:val="0037701F"/>
    <w:rsid w:val="00382574"/>
    <w:rsid w:val="00382D33"/>
    <w:rsid w:val="00383C2B"/>
    <w:rsid w:val="00384266"/>
    <w:rsid w:val="00384D72"/>
    <w:rsid w:val="00385437"/>
    <w:rsid w:val="0038627E"/>
    <w:rsid w:val="00387691"/>
    <w:rsid w:val="0039056F"/>
    <w:rsid w:val="00390AB8"/>
    <w:rsid w:val="00391769"/>
    <w:rsid w:val="00391B2D"/>
    <w:rsid w:val="00391EB1"/>
    <w:rsid w:val="003923EF"/>
    <w:rsid w:val="00392CDC"/>
    <w:rsid w:val="00392D2E"/>
    <w:rsid w:val="00392D77"/>
    <w:rsid w:val="00393990"/>
    <w:rsid w:val="00394576"/>
    <w:rsid w:val="003949A4"/>
    <w:rsid w:val="00394AA9"/>
    <w:rsid w:val="00396452"/>
    <w:rsid w:val="00396B52"/>
    <w:rsid w:val="00396BF7"/>
    <w:rsid w:val="003A039B"/>
    <w:rsid w:val="003A1AC7"/>
    <w:rsid w:val="003A1D74"/>
    <w:rsid w:val="003A26CE"/>
    <w:rsid w:val="003A321A"/>
    <w:rsid w:val="003A3915"/>
    <w:rsid w:val="003A3CD9"/>
    <w:rsid w:val="003A5535"/>
    <w:rsid w:val="003A5DF5"/>
    <w:rsid w:val="003A6F18"/>
    <w:rsid w:val="003A780E"/>
    <w:rsid w:val="003B0120"/>
    <w:rsid w:val="003B0320"/>
    <w:rsid w:val="003B1D65"/>
    <w:rsid w:val="003B2DE3"/>
    <w:rsid w:val="003B4CFE"/>
    <w:rsid w:val="003B557F"/>
    <w:rsid w:val="003B6CAD"/>
    <w:rsid w:val="003B6D99"/>
    <w:rsid w:val="003B6E8A"/>
    <w:rsid w:val="003C092F"/>
    <w:rsid w:val="003C1254"/>
    <w:rsid w:val="003C14DE"/>
    <w:rsid w:val="003C1FAD"/>
    <w:rsid w:val="003C26F9"/>
    <w:rsid w:val="003C2B7B"/>
    <w:rsid w:val="003C4225"/>
    <w:rsid w:val="003C4DFF"/>
    <w:rsid w:val="003C52E3"/>
    <w:rsid w:val="003C5D69"/>
    <w:rsid w:val="003C5EE7"/>
    <w:rsid w:val="003C63ED"/>
    <w:rsid w:val="003C68B9"/>
    <w:rsid w:val="003C6F6F"/>
    <w:rsid w:val="003D049B"/>
    <w:rsid w:val="003D0BCB"/>
    <w:rsid w:val="003D18B3"/>
    <w:rsid w:val="003D34B2"/>
    <w:rsid w:val="003D4511"/>
    <w:rsid w:val="003D4934"/>
    <w:rsid w:val="003D6565"/>
    <w:rsid w:val="003E015D"/>
    <w:rsid w:val="003E0867"/>
    <w:rsid w:val="003E17EC"/>
    <w:rsid w:val="003E3226"/>
    <w:rsid w:val="003E3334"/>
    <w:rsid w:val="003E4746"/>
    <w:rsid w:val="003E4934"/>
    <w:rsid w:val="003E55F1"/>
    <w:rsid w:val="003E61F7"/>
    <w:rsid w:val="003E6A52"/>
    <w:rsid w:val="003F0223"/>
    <w:rsid w:val="003F0A6F"/>
    <w:rsid w:val="003F0B3E"/>
    <w:rsid w:val="003F0FBB"/>
    <w:rsid w:val="003F2211"/>
    <w:rsid w:val="003F2318"/>
    <w:rsid w:val="003F2845"/>
    <w:rsid w:val="003F2B70"/>
    <w:rsid w:val="003F5F25"/>
    <w:rsid w:val="003F6CFA"/>
    <w:rsid w:val="00402978"/>
    <w:rsid w:val="004037E2"/>
    <w:rsid w:val="00405D4E"/>
    <w:rsid w:val="004067B9"/>
    <w:rsid w:val="00406E50"/>
    <w:rsid w:val="00407216"/>
    <w:rsid w:val="00407834"/>
    <w:rsid w:val="00407AC9"/>
    <w:rsid w:val="00407B5B"/>
    <w:rsid w:val="00410090"/>
    <w:rsid w:val="00410DF8"/>
    <w:rsid w:val="00410E74"/>
    <w:rsid w:val="004111B6"/>
    <w:rsid w:val="00413379"/>
    <w:rsid w:val="00413633"/>
    <w:rsid w:val="00413CA6"/>
    <w:rsid w:val="00413FAC"/>
    <w:rsid w:val="0041411A"/>
    <w:rsid w:val="00414427"/>
    <w:rsid w:val="00414A46"/>
    <w:rsid w:val="0041698E"/>
    <w:rsid w:val="00417C7E"/>
    <w:rsid w:val="004200D0"/>
    <w:rsid w:val="0042020F"/>
    <w:rsid w:val="00420F97"/>
    <w:rsid w:val="00422439"/>
    <w:rsid w:val="00422694"/>
    <w:rsid w:val="0042314C"/>
    <w:rsid w:val="00423222"/>
    <w:rsid w:val="00423A6E"/>
    <w:rsid w:val="00423B94"/>
    <w:rsid w:val="00423BDC"/>
    <w:rsid w:val="00423CDD"/>
    <w:rsid w:val="004245F7"/>
    <w:rsid w:val="004248A9"/>
    <w:rsid w:val="004249C5"/>
    <w:rsid w:val="00424BCC"/>
    <w:rsid w:val="004250F4"/>
    <w:rsid w:val="004251C9"/>
    <w:rsid w:val="00425848"/>
    <w:rsid w:val="0042684D"/>
    <w:rsid w:val="00430AD7"/>
    <w:rsid w:val="004313C3"/>
    <w:rsid w:val="00431D49"/>
    <w:rsid w:val="00432964"/>
    <w:rsid w:val="00433A1B"/>
    <w:rsid w:val="00433E07"/>
    <w:rsid w:val="00434082"/>
    <w:rsid w:val="004345EC"/>
    <w:rsid w:val="00434C5A"/>
    <w:rsid w:val="004360FF"/>
    <w:rsid w:val="004365E4"/>
    <w:rsid w:val="00436A35"/>
    <w:rsid w:val="004374A1"/>
    <w:rsid w:val="00437654"/>
    <w:rsid w:val="00441A5D"/>
    <w:rsid w:val="00441CE3"/>
    <w:rsid w:val="004436C7"/>
    <w:rsid w:val="00443F9F"/>
    <w:rsid w:val="004448DD"/>
    <w:rsid w:val="00444AFD"/>
    <w:rsid w:val="00444D70"/>
    <w:rsid w:val="00445143"/>
    <w:rsid w:val="0044618F"/>
    <w:rsid w:val="00446837"/>
    <w:rsid w:val="00446D63"/>
    <w:rsid w:val="00446D6C"/>
    <w:rsid w:val="00450B0B"/>
    <w:rsid w:val="00451299"/>
    <w:rsid w:val="00451C81"/>
    <w:rsid w:val="00452958"/>
    <w:rsid w:val="00452B41"/>
    <w:rsid w:val="004531D7"/>
    <w:rsid w:val="00453220"/>
    <w:rsid w:val="00453B04"/>
    <w:rsid w:val="00454D19"/>
    <w:rsid w:val="0045645A"/>
    <w:rsid w:val="00456498"/>
    <w:rsid w:val="00457562"/>
    <w:rsid w:val="0046052B"/>
    <w:rsid w:val="0046067B"/>
    <w:rsid w:val="00460A44"/>
    <w:rsid w:val="00461080"/>
    <w:rsid w:val="00463CB1"/>
    <w:rsid w:val="00463DCC"/>
    <w:rsid w:val="00464266"/>
    <w:rsid w:val="0046449F"/>
    <w:rsid w:val="00464E86"/>
    <w:rsid w:val="00465CF6"/>
    <w:rsid w:val="004671B1"/>
    <w:rsid w:val="00467B77"/>
    <w:rsid w:val="00471C0E"/>
    <w:rsid w:val="004723A5"/>
    <w:rsid w:val="004725BE"/>
    <w:rsid w:val="0047283D"/>
    <w:rsid w:val="004734B7"/>
    <w:rsid w:val="0047507C"/>
    <w:rsid w:val="0047511A"/>
    <w:rsid w:val="00475196"/>
    <w:rsid w:val="004751AE"/>
    <w:rsid w:val="0047612D"/>
    <w:rsid w:val="00480389"/>
    <w:rsid w:val="0048043C"/>
    <w:rsid w:val="004804DA"/>
    <w:rsid w:val="00480985"/>
    <w:rsid w:val="00481417"/>
    <w:rsid w:val="00481852"/>
    <w:rsid w:val="00481FE3"/>
    <w:rsid w:val="00483754"/>
    <w:rsid w:val="00485923"/>
    <w:rsid w:val="00485F08"/>
    <w:rsid w:val="00486194"/>
    <w:rsid w:val="00487811"/>
    <w:rsid w:val="00490C96"/>
    <w:rsid w:val="00492977"/>
    <w:rsid w:val="00492C8E"/>
    <w:rsid w:val="00493896"/>
    <w:rsid w:val="00493D21"/>
    <w:rsid w:val="004954DC"/>
    <w:rsid w:val="004972A5"/>
    <w:rsid w:val="004972D1"/>
    <w:rsid w:val="00497F4D"/>
    <w:rsid w:val="004A06F8"/>
    <w:rsid w:val="004A0872"/>
    <w:rsid w:val="004A0A7A"/>
    <w:rsid w:val="004A1F1D"/>
    <w:rsid w:val="004A2EB4"/>
    <w:rsid w:val="004A32E3"/>
    <w:rsid w:val="004A355F"/>
    <w:rsid w:val="004A39BE"/>
    <w:rsid w:val="004A3AB0"/>
    <w:rsid w:val="004A3F2B"/>
    <w:rsid w:val="004A44A1"/>
    <w:rsid w:val="004A44FA"/>
    <w:rsid w:val="004A47CE"/>
    <w:rsid w:val="004A511F"/>
    <w:rsid w:val="004A532D"/>
    <w:rsid w:val="004A5AEA"/>
    <w:rsid w:val="004A69D4"/>
    <w:rsid w:val="004A72FD"/>
    <w:rsid w:val="004A7EB5"/>
    <w:rsid w:val="004B0C56"/>
    <w:rsid w:val="004B1AF4"/>
    <w:rsid w:val="004B220D"/>
    <w:rsid w:val="004B3531"/>
    <w:rsid w:val="004B588C"/>
    <w:rsid w:val="004B612B"/>
    <w:rsid w:val="004B6659"/>
    <w:rsid w:val="004B7A13"/>
    <w:rsid w:val="004C064C"/>
    <w:rsid w:val="004C22A1"/>
    <w:rsid w:val="004C33C6"/>
    <w:rsid w:val="004C6106"/>
    <w:rsid w:val="004C66AA"/>
    <w:rsid w:val="004D0D82"/>
    <w:rsid w:val="004D1805"/>
    <w:rsid w:val="004D257D"/>
    <w:rsid w:val="004D259F"/>
    <w:rsid w:val="004D2B48"/>
    <w:rsid w:val="004D2E3D"/>
    <w:rsid w:val="004D315D"/>
    <w:rsid w:val="004D3500"/>
    <w:rsid w:val="004D3D6B"/>
    <w:rsid w:val="004D4FF0"/>
    <w:rsid w:val="004D5674"/>
    <w:rsid w:val="004D6932"/>
    <w:rsid w:val="004D7327"/>
    <w:rsid w:val="004D74A8"/>
    <w:rsid w:val="004D7733"/>
    <w:rsid w:val="004D7A92"/>
    <w:rsid w:val="004D7CBA"/>
    <w:rsid w:val="004E146B"/>
    <w:rsid w:val="004E16E0"/>
    <w:rsid w:val="004E180E"/>
    <w:rsid w:val="004E3291"/>
    <w:rsid w:val="004E3FFB"/>
    <w:rsid w:val="004E468D"/>
    <w:rsid w:val="004E4846"/>
    <w:rsid w:val="004E4A66"/>
    <w:rsid w:val="004E5208"/>
    <w:rsid w:val="004E5771"/>
    <w:rsid w:val="004E6CF9"/>
    <w:rsid w:val="004E71D1"/>
    <w:rsid w:val="004E7A79"/>
    <w:rsid w:val="004F022C"/>
    <w:rsid w:val="004F052D"/>
    <w:rsid w:val="004F1E66"/>
    <w:rsid w:val="004F23EA"/>
    <w:rsid w:val="004F2968"/>
    <w:rsid w:val="004F32E2"/>
    <w:rsid w:val="004F391F"/>
    <w:rsid w:val="004F3AC7"/>
    <w:rsid w:val="004F43C9"/>
    <w:rsid w:val="004F4759"/>
    <w:rsid w:val="004F4C87"/>
    <w:rsid w:val="004F5DFB"/>
    <w:rsid w:val="004F6DCD"/>
    <w:rsid w:val="004F73E7"/>
    <w:rsid w:val="004F79D2"/>
    <w:rsid w:val="00500183"/>
    <w:rsid w:val="00500E96"/>
    <w:rsid w:val="00503D9A"/>
    <w:rsid w:val="0050657E"/>
    <w:rsid w:val="00510606"/>
    <w:rsid w:val="005112BD"/>
    <w:rsid w:val="005112F0"/>
    <w:rsid w:val="00513345"/>
    <w:rsid w:val="0051547B"/>
    <w:rsid w:val="00516B7F"/>
    <w:rsid w:val="00516D78"/>
    <w:rsid w:val="00517402"/>
    <w:rsid w:val="00520157"/>
    <w:rsid w:val="0052149F"/>
    <w:rsid w:val="00521589"/>
    <w:rsid w:val="00522791"/>
    <w:rsid w:val="0052323E"/>
    <w:rsid w:val="00523F9E"/>
    <w:rsid w:val="005240CC"/>
    <w:rsid w:val="00524AF4"/>
    <w:rsid w:val="005260A6"/>
    <w:rsid w:val="005265EA"/>
    <w:rsid w:val="005300CF"/>
    <w:rsid w:val="0053126D"/>
    <w:rsid w:val="00531F09"/>
    <w:rsid w:val="00532A59"/>
    <w:rsid w:val="00532A64"/>
    <w:rsid w:val="005330F6"/>
    <w:rsid w:val="00533437"/>
    <w:rsid w:val="00533479"/>
    <w:rsid w:val="00534213"/>
    <w:rsid w:val="00534738"/>
    <w:rsid w:val="00534942"/>
    <w:rsid w:val="005352D2"/>
    <w:rsid w:val="00536026"/>
    <w:rsid w:val="00536D5A"/>
    <w:rsid w:val="00537003"/>
    <w:rsid w:val="00537118"/>
    <w:rsid w:val="005403CD"/>
    <w:rsid w:val="0054093C"/>
    <w:rsid w:val="00541125"/>
    <w:rsid w:val="005415DA"/>
    <w:rsid w:val="00542DEB"/>
    <w:rsid w:val="00542F27"/>
    <w:rsid w:val="00542F37"/>
    <w:rsid w:val="00543315"/>
    <w:rsid w:val="00544310"/>
    <w:rsid w:val="0054435E"/>
    <w:rsid w:val="0054575C"/>
    <w:rsid w:val="00545DDE"/>
    <w:rsid w:val="00546DD7"/>
    <w:rsid w:val="00547011"/>
    <w:rsid w:val="005477F7"/>
    <w:rsid w:val="005479B6"/>
    <w:rsid w:val="0055070F"/>
    <w:rsid w:val="00551F7E"/>
    <w:rsid w:val="005521D0"/>
    <w:rsid w:val="005540DF"/>
    <w:rsid w:val="005549FF"/>
    <w:rsid w:val="0055521D"/>
    <w:rsid w:val="005553A6"/>
    <w:rsid w:val="00555B16"/>
    <w:rsid w:val="005577A9"/>
    <w:rsid w:val="005579C5"/>
    <w:rsid w:val="00560D41"/>
    <w:rsid w:val="005613EC"/>
    <w:rsid w:val="005624D6"/>
    <w:rsid w:val="005627A3"/>
    <w:rsid w:val="0056361A"/>
    <w:rsid w:val="00563D2A"/>
    <w:rsid w:val="00565FF7"/>
    <w:rsid w:val="005664EA"/>
    <w:rsid w:val="00566803"/>
    <w:rsid w:val="00566E5C"/>
    <w:rsid w:val="005676F1"/>
    <w:rsid w:val="00570315"/>
    <w:rsid w:val="00572671"/>
    <w:rsid w:val="00572D65"/>
    <w:rsid w:val="005730B5"/>
    <w:rsid w:val="00573484"/>
    <w:rsid w:val="0057399C"/>
    <w:rsid w:val="0057451E"/>
    <w:rsid w:val="00574C92"/>
    <w:rsid w:val="00575718"/>
    <w:rsid w:val="00577016"/>
    <w:rsid w:val="005804E3"/>
    <w:rsid w:val="00580F90"/>
    <w:rsid w:val="00581708"/>
    <w:rsid w:val="00581DC7"/>
    <w:rsid w:val="00582C18"/>
    <w:rsid w:val="00583216"/>
    <w:rsid w:val="00584218"/>
    <w:rsid w:val="005849A1"/>
    <w:rsid w:val="00586A5E"/>
    <w:rsid w:val="00586C8B"/>
    <w:rsid w:val="0059013F"/>
    <w:rsid w:val="005903FC"/>
    <w:rsid w:val="005935A2"/>
    <w:rsid w:val="005948BB"/>
    <w:rsid w:val="005961EE"/>
    <w:rsid w:val="00596385"/>
    <w:rsid w:val="00596CF1"/>
    <w:rsid w:val="0059765D"/>
    <w:rsid w:val="0059778F"/>
    <w:rsid w:val="005A0EEA"/>
    <w:rsid w:val="005A136E"/>
    <w:rsid w:val="005A33D1"/>
    <w:rsid w:val="005A3BBB"/>
    <w:rsid w:val="005A5208"/>
    <w:rsid w:val="005A76A2"/>
    <w:rsid w:val="005A7968"/>
    <w:rsid w:val="005B01FA"/>
    <w:rsid w:val="005B0502"/>
    <w:rsid w:val="005B0625"/>
    <w:rsid w:val="005B0D82"/>
    <w:rsid w:val="005B1367"/>
    <w:rsid w:val="005B1AFD"/>
    <w:rsid w:val="005B1B84"/>
    <w:rsid w:val="005B1D16"/>
    <w:rsid w:val="005B2559"/>
    <w:rsid w:val="005B2681"/>
    <w:rsid w:val="005B3549"/>
    <w:rsid w:val="005B367B"/>
    <w:rsid w:val="005B3B16"/>
    <w:rsid w:val="005B3F7A"/>
    <w:rsid w:val="005B4604"/>
    <w:rsid w:val="005B4959"/>
    <w:rsid w:val="005B50B3"/>
    <w:rsid w:val="005B5AAE"/>
    <w:rsid w:val="005B6085"/>
    <w:rsid w:val="005B6A46"/>
    <w:rsid w:val="005B7A32"/>
    <w:rsid w:val="005B7FDF"/>
    <w:rsid w:val="005C023D"/>
    <w:rsid w:val="005C0730"/>
    <w:rsid w:val="005C34C7"/>
    <w:rsid w:val="005C366B"/>
    <w:rsid w:val="005C3F1E"/>
    <w:rsid w:val="005C443C"/>
    <w:rsid w:val="005C445F"/>
    <w:rsid w:val="005C4BA7"/>
    <w:rsid w:val="005C5082"/>
    <w:rsid w:val="005C56C8"/>
    <w:rsid w:val="005C738C"/>
    <w:rsid w:val="005D0297"/>
    <w:rsid w:val="005D03BB"/>
    <w:rsid w:val="005D0B6A"/>
    <w:rsid w:val="005D2C5A"/>
    <w:rsid w:val="005D2E0B"/>
    <w:rsid w:val="005D42CA"/>
    <w:rsid w:val="005D5CF1"/>
    <w:rsid w:val="005D6193"/>
    <w:rsid w:val="005E23E1"/>
    <w:rsid w:val="005E344C"/>
    <w:rsid w:val="005E3CFE"/>
    <w:rsid w:val="005E4794"/>
    <w:rsid w:val="005E5685"/>
    <w:rsid w:val="005E568E"/>
    <w:rsid w:val="005E58C3"/>
    <w:rsid w:val="005E5E08"/>
    <w:rsid w:val="005E5ECF"/>
    <w:rsid w:val="005E65B6"/>
    <w:rsid w:val="005E7505"/>
    <w:rsid w:val="005F0030"/>
    <w:rsid w:val="005F19FC"/>
    <w:rsid w:val="005F1C31"/>
    <w:rsid w:val="005F2CCF"/>
    <w:rsid w:val="005F2DA4"/>
    <w:rsid w:val="005F3BC0"/>
    <w:rsid w:val="005F3FB0"/>
    <w:rsid w:val="005F4034"/>
    <w:rsid w:val="005F4738"/>
    <w:rsid w:val="005F4E72"/>
    <w:rsid w:val="005F544B"/>
    <w:rsid w:val="005F5E67"/>
    <w:rsid w:val="005F5EED"/>
    <w:rsid w:val="005F5F14"/>
    <w:rsid w:val="005F6723"/>
    <w:rsid w:val="005F7921"/>
    <w:rsid w:val="00600E5A"/>
    <w:rsid w:val="006022AA"/>
    <w:rsid w:val="00602D75"/>
    <w:rsid w:val="00603CC6"/>
    <w:rsid w:val="006055DC"/>
    <w:rsid w:val="006057F2"/>
    <w:rsid w:val="00605A95"/>
    <w:rsid w:val="0060668A"/>
    <w:rsid w:val="00606BE4"/>
    <w:rsid w:val="00606CEA"/>
    <w:rsid w:val="00606DCD"/>
    <w:rsid w:val="0060791D"/>
    <w:rsid w:val="006110D5"/>
    <w:rsid w:val="00611457"/>
    <w:rsid w:val="0061316A"/>
    <w:rsid w:val="00613327"/>
    <w:rsid w:val="006134A8"/>
    <w:rsid w:val="006147AD"/>
    <w:rsid w:val="00614E0F"/>
    <w:rsid w:val="00615127"/>
    <w:rsid w:val="00615A41"/>
    <w:rsid w:val="00615C95"/>
    <w:rsid w:val="006200EB"/>
    <w:rsid w:val="006202F0"/>
    <w:rsid w:val="0062067B"/>
    <w:rsid w:val="0062203F"/>
    <w:rsid w:val="0062267A"/>
    <w:rsid w:val="00623BA3"/>
    <w:rsid w:val="00623C6E"/>
    <w:rsid w:val="0062546B"/>
    <w:rsid w:val="006254C0"/>
    <w:rsid w:val="00625855"/>
    <w:rsid w:val="006265C8"/>
    <w:rsid w:val="00627059"/>
    <w:rsid w:val="006275DB"/>
    <w:rsid w:val="00627B3C"/>
    <w:rsid w:val="006303E2"/>
    <w:rsid w:val="00630E5E"/>
    <w:rsid w:val="0063103C"/>
    <w:rsid w:val="006317D8"/>
    <w:rsid w:val="0063184D"/>
    <w:rsid w:val="00631E98"/>
    <w:rsid w:val="00633643"/>
    <w:rsid w:val="00633F0B"/>
    <w:rsid w:val="0063473D"/>
    <w:rsid w:val="0063487C"/>
    <w:rsid w:val="00634896"/>
    <w:rsid w:val="0063566F"/>
    <w:rsid w:val="00635D89"/>
    <w:rsid w:val="00635F2C"/>
    <w:rsid w:val="00636A0D"/>
    <w:rsid w:val="0063778D"/>
    <w:rsid w:val="00637DA4"/>
    <w:rsid w:val="00640092"/>
    <w:rsid w:val="00640685"/>
    <w:rsid w:val="00640989"/>
    <w:rsid w:val="00640EE7"/>
    <w:rsid w:val="00641ACE"/>
    <w:rsid w:val="006421FC"/>
    <w:rsid w:val="00642FF2"/>
    <w:rsid w:val="00643312"/>
    <w:rsid w:val="00643432"/>
    <w:rsid w:val="00643969"/>
    <w:rsid w:val="00644969"/>
    <w:rsid w:val="00646073"/>
    <w:rsid w:val="00646321"/>
    <w:rsid w:val="00647810"/>
    <w:rsid w:val="006502B8"/>
    <w:rsid w:val="0065040E"/>
    <w:rsid w:val="006511F3"/>
    <w:rsid w:val="00651C04"/>
    <w:rsid w:val="0065391F"/>
    <w:rsid w:val="00653AB2"/>
    <w:rsid w:val="00653B68"/>
    <w:rsid w:val="0065441A"/>
    <w:rsid w:val="006544CB"/>
    <w:rsid w:val="00654933"/>
    <w:rsid w:val="00654B2A"/>
    <w:rsid w:val="00654BA5"/>
    <w:rsid w:val="00654BE1"/>
    <w:rsid w:val="0065513A"/>
    <w:rsid w:val="00655E9B"/>
    <w:rsid w:val="00656B9D"/>
    <w:rsid w:val="0065702D"/>
    <w:rsid w:val="006604BE"/>
    <w:rsid w:val="00660DB9"/>
    <w:rsid w:val="0066149F"/>
    <w:rsid w:val="006639F1"/>
    <w:rsid w:val="006640A4"/>
    <w:rsid w:val="00666D44"/>
    <w:rsid w:val="0067017A"/>
    <w:rsid w:val="00670196"/>
    <w:rsid w:val="006709EA"/>
    <w:rsid w:val="006714E0"/>
    <w:rsid w:val="00672747"/>
    <w:rsid w:val="00674088"/>
    <w:rsid w:val="006748D0"/>
    <w:rsid w:val="00674EE4"/>
    <w:rsid w:val="00675AD9"/>
    <w:rsid w:val="00675C6C"/>
    <w:rsid w:val="00675D1D"/>
    <w:rsid w:val="00675EB8"/>
    <w:rsid w:val="00676BD0"/>
    <w:rsid w:val="006773D2"/>
    <w:rsid w:val="00677670"/>
    <w:rsid w:val="006776A2"/>
    <w:rsid w:val="00677B1D"/>
    <w:rsid w:val="006819F1"/>
    <w:rsid w:val="006830FA"/>
    <w:rsid w:val="006832AE"/>
    <w:rsid w:val="00683446"/>
    <w:rsid w:val="00683617"/>
    <w:rsid w:val="00685480"/>
    <w:rsid w:val="00685E8B"/>
    <w:rsid w:val="00686568"/>
    <w:rsid w:val="00690664"/>
    <w:rsid w:val="0069071F"/>
    <w:rsid w:val="00691749"/>
    <w:rsid w:val="00691CA0"/>
    <w:rsid w:val="00694405"/>
    <w:rsid w:val="00694FED"/>
    <w:rsid w:val="00695396"/>
    <w:rsid w:val="00695E29"/>
    <w:rsid w:val="0069637E"/>
    <w:rsid w:val="0069741C"/>
    <w:rsid w:val="00697E1E"/>
    <w:rsid w:val="006A0ADB"/>
    <w:rsid w:val="006A1B62"/>
    <w:rsid w:val="006A1E7B"/>
    <w:rsid w:val="006A20BB"/>
    <w:rsid w:val="006A2335"/>
    <w:rsid w:val="006A235C"/>
    <w:rsid w:val="006A438E"/>
    <w:rsid w:val="006A43B4"/>
    <w:rsid w:val="006A516B"/>
    <w:rsid w:val="006A6C9A"/>
    <w:rsid w:val="006A7245"/>
    <w:rsid w:val="006A7758"/>
    <w:rsid w:val="006B0003"/>
    <w:rsid w:val="006B0713"/>
    <w:rsid w:val="006B080F"/>
    <w:rsid w:val="006B124A"/>
    <w:rsid w:val="006B21D1"/>
    <w:rsid w:val="006B2774"/>
    <w:rsid w:val="006B2E71"/>
    <w:rsid w:val="006B2F5E"/>
    <w:rsid w:val="006B37D3"/>
    <w:rsid w:val="006B53F1"/>
    <w:rsid w:val="006B586A"/>
    <w:rsid w:val="006B5A16"/>
    <w:rsid w:val="006B7892"/>
    <w:rsid w:val="006B7A08"/>
    <w:rsid w:val="006C0D6F"/>
    <w:rsid w:val="006C0D94"/>
    <w:rsid w:val="006C1111"/>
    <w:rsid w:val="006C205F"/>
    <w:rsid w:val="006C29C3"/>
    <w:rsid w:val="006C314F"/>
    <w:rsid w:val="006C32E7"/>
    <w:rsid w:val="006C3376"/>
    <w:rsid w:val="006C42BD"/>
    <w:rsid w:val="006C43FB"/>
    <w:rsid w:val="006C44F4"/>
    <w:rsid w:val="006C576F"/>
    <w:rsid w:val="006C6179"/>
    <w:rsid w:val="006C7055"/>
    <w:rsid w:val="006C75F9"/>
    <w:rsid w:val="006D0290"/>
    <w:rsid w:val="006D12F8"/>
    <w:rsid w:val="006D1FC9"/>
    <w:rsid w:val="006D2548"/>
    <w:rsid w:val="006D2E1A"/>
    <w:rsid w:val="006D4011"/>
    <w:rsid w:val="006D40B2"/>
    <w:rsid w:val="006D4286"/>
    <w:rsid w:val="006D4843"/>
    <w:rsid w:val="006D6A48"/>
    <w:rsid w:val="006D708A"/>
    <w:rsid w:val="006D7462"/>
    <w:rsid w:val="006E05A2"/>
    <w:rsid w:val="006E0CF1"/>
    <w:rsid w:val="006E1301"/>
    <w:rsid w:val="006E2A60"/>
    <w:rsid w:val="006E3C2A"/>
    <w:rsid w:val="006E402E"/>
    <w:rsid w:val="006E50BC"/>
    <w:rsid w:val="006E66E6"/>
    <w:rsid w:val="006E6A8D"/>
    <w:rsid w:val="006E6FD7"/>
    <w:rsid w:val="006F0A46"/>
    <w:rsid w:val="006F2565"/>
    <w:rsid w:val="006F2771"/>
    <w:rsid w:val="006F32ED"/>
    <w:rsid w:val="006F3B79"/>
    <w:rsid w:val="006F3C0F"/>
    <w:rsid w:val="006F3E18"/>
    <w:rsid w:val="006F5320"/>
    <w:rsid w:val="006F578B"/>
    <w:rsid w:val="006F5B65"/>
    <w:rsid w:val="006F64A6"/>
    <w:rsid w:val="0070004D"/>
    <w:rsid w:val="00700D8D"/>
    <w:rsid w:val="00701532"/>
    <w:rsid w:val="00701F53"/>
    <w:rsid w:val="0070277A"/>
    <w:rsid w:val="00702F60"/>
    <w:rsid w:val="00703941"/>
    <w:rsid w:val="007050BC"/>
    <w:rsid w:val="00705314"/>
    <w:rsid w:val="00705325"/>
    <w:rsid w:val="00705618"/>
    <w:rsid w:val="00705718"/>
    <w:rsid w:val="00706037"/>
    <w:rsid w:val="007071FD"/>
    <w:rsid w:val="00710084"/>
    <w:rsid w:val="00711A4B"/>
    <w:rsid w:val="00711A8F"/>
    <w:rsid w:val="00711B54"/>
    <w:rsid w:val="0071333D"/>
    <w:rsid w:val="00713368"/>
    <w:rsid w:val="00713862"/>
    <w:rsid w:val="00713897"/>
    <w:rsid w:val="00713E2D"/>
    <w:rsid w:val="0071468E"/>
    <w:rsid w:val="00715774"/>
    <w:rsid w:val="007160BC"/>
    <w:rsid w:val="00716597"/>
    <w:rsid w:val="00716B43"/>
    <w:rsid w:val="00720944"/>
    <w:rsid w:val="00720D7E"/>
    <w:rsid w:val="00720F85"/>
    <w:rsid w:val="0072147A"/>
    <w:rsid w:val="007217C5"/>
    <w:rsid w:val="00721FBB"/>
    <w:rsid w:val="007237DC"/>
    <w:rsid w:val="007247E1"/>
    <w:rsid w:val="007252C8"/>
    <w:rsid w:val="00725B43"/>
    <w:rsid w:val="00725F84"/>
    <w:rsid w:val="007260FE"/>
    <w:rsid w:val="0072661A"/>
    <w:rsid w:val="00726FB1"/>
    <w:rsid w:val="0072702E"/>
    <w:rsid w:val="00730753"/>
    <w:rsid w:val="00731F01"/>
    <w:rsid w:val="007336E1"/>
    <w:rsid w:val="007342FE"/>
    <w:rsid w:val="00734BE8"/>
    <w:rsid w:val="00734D94"/>
    <w:rsid w:val="007358C5"/>
    <w:rsid w:val="00737B36"/>
    <w:rsid w:val="007405BA"/>
    <w:rsid w:val="00741350"/>
    <w:rsid w:val="007416BC"/>
    <w:rsid w:val="00742962"/>
    <w:rsid w:val="00744523"/>
    <w:rsid w:val="0074467D"/>
    <w:rsid w:val="00744B8E"/>
    <w:rsid w:val="00745392"/>
    <w:rsid w:val="00746407"/>
    <w:rsid w:val="0074725E"/>
    <w:rsid w:val="007475E8"/>
    <w:rsid w:val="00750D2E"/>
    <w:rsid w:val="00750F6E"/>
    <w:rsid w:val="00751BF4"/>
    <w:rsid w:val="00751E8F"/>
    <w:rsid w:val="007530B2"/>
    <w:rsid w:val="00753BED"/>
    <w:rsid w:val="0075473A"/>
    <w:rsid w:val="0075580B"/>
    <w:rsid w:val="00755E7F"/>
    <w:rsid w:val="0075642E"/>
    <w:rsid w:val="007566E5"/>
    <w:rsid w:val="00756993"/>
    <w:rsid w:val="0076007D"/>
    <w:rsid w:val="00760C31"/>
    <w:rsid w:val="00762003"/>
    <w:rsid w:val="00762DF9"/>
    <w:rsid w:val="00763278"/>
    <w:rsid w:val="00764555"/>
    <w:rsid w:val="00764BDA"/>
    <w:rsid w:val="00765187"/>
    <w:rsid w:val="00765266"/>
    <w:rsid w:val="00765ABE"/>
    <w:rsid w:val="007660F7"/>
    <w:rsid w:val="00766B4D"/>
    <w:rsid w:val="007703B9"/>
    <w:rsid w:val="0077220D"/>
    <w:rsid w:val="00772EE2"/>
    <w:rsid w:val="0077360B"/>
    <w:rsid w:val="00773A6A"/>
    <w:rsid w:val="007751AE"/>
    <w:rsid w:val="00775531"/>
    <w:rsid w:val="00775A63"/>
    <w:rsid w:val="00776832"/>
    <w:rsid w:val="00776EFB"/>
    <w:rsid w:val="007774F7"/>
    <w:rsid w:val="0078059C"/>
    <w:rsid w:val="00780DC7"/>
    <w:rsid w:val="00780E28"/>
    <w:rsid w:val="007815A4"/>
    <w:rsid w:val="00782514"/>
    <w:rsid w:val="007827AF"/>
    <w:rsid w:val="00782FA5"/>
    <w:rsid w:val="0078302F"/>
    <w:rsid w:val="00783AFE"/>
    <w:rsid w:val="007840D9"/>
    <w:rsid w:val="00785B71"/>
    <w:rsid w:val="00785C49"/>
    <w:rsid w:val="00786160"/>
    <w:rsid w:val="007865E9"/>
    <w:rsid w:val="0079136E"/>
    <w:rsid w:val="007916F7"/>
    <w:rsid w:val="00791AFA"/>
    <w:rsid w:val="00791FB0"/>
    <w:rsid w:val="0079205D"/>
    <w:rsid w:val="0079242B"/>
    <w:rsid w:val="00793EAF"/>
    <w:rsid w:val="00794C28"/>
    <w:rsid w:val="00795194"/>
    <w:rsid w:val="00795B03"/>
    <w:rsid w:val="00795BB7"/>
    <w:rsid w:val="00796564"/>
    <w:rsid w:val="007966C1"/>
    <w:rsid w:val="007A1061"/>
    <w:rsid w:val="007A13B8"/>
    <w:rsid w:val="007A1AB3"/>
    <w:rsid w:val="007A2A15"/>
    <w:rsid w:val="007A33F7"/>
    <w:rsid w:val="007A3C74"/>
    <w:rsid w:val="007A479B"/>
    <w:rsid w:val="007A4A4F"/>
    <w:rsid w:val="007A4D51"/>
    <w:rsid w:val="007A712D"/>
    <w:rsid w:val="007A7637"/>
    <w:rsid w:val="007B05C1"/>
    <w:rsid w:val="007B0F02"/>
    <w:rsid w:val="007B23BA"/>
    <w:rsid w:val="007B64FB"/>
    <w:rsid w:val="007B65BA"/>
    <w:rsid w:val="007B7680"/>
    <w:rsid w:val="007B77F6"/>
    <w:rsid w:val="007C019F"/>
    <w:rsid w:val="007C115A"/>
    <w:rsid w:val="007C139B"/>
    <w:rsid w:val="007C17B2"/>
    <w:rsid w:val="007C20FD"/>
    <w:rsid w:val="007C3578"/>
    <w:rsid w:val="007C3A19"/>
    <w:rsid w:val="007C3A6E"/>
    <w:rsid w:val="007C4118"/>
    <w:rsid w:val="007C4AD9"/>
    <w:rsid w:val="007C52C1"/>
    <w:rsid w:val="007C5B26"/>
    <w:rsid w:val="007C6276"/>
    <w:rsid w:val="007C6499"/>
    <w:rsid w:val="007C6B18"/>
    <w:rsid w:val="007C736F"/>
    <w:rsid w:val="007D04B5"/>
    <w:rsid w:val="007D1AAE"/>
    <w:rsid w:val="007D3825"/>
    <w:rsid w:val="007D4AF2"/>
    <w:rsid w:val="007D4CD7"/>
    <w:rsid w:val="007D52C8"/>
    <w:rsid w:val="007D6E8B"/>
    <w:rsid w:val="007D732E"/>
    <w:rsid w:val="007D792A"/>
    <w:rsid w:val="007E0DF0"/>
    <w:rsid w:val="007E178D"/>
    <w:rsid w:val="007E19A5"/>
    <w:rsid w:val="007E20FE"/>
    <w:rsid w:val="007E2376"/>
    <w:rsid w:val="007E2BE5"/>
    <w:rsid w:val="007E36BE"/>
    <w:rsid w:val="007E3A38"/>
    <w:rsid w:val="007E3AF9"/>
    <w:rsid w:val="007E4560"/>
    <w:rsid w:val="007E58EB"/>
    <w:rsid w:val="007E6E51"/>
    <w:rsid w:val="007E73C3"/>
    <w:rsid w:val="007F0E81"/>
    <w:rsid w:val="007F1A02"/>
    <w:rsid w:val="007F22C6"/>
    <w:rsid w:val="007F296D"/>
    <w:rsid w:val="007F3A5D"/>
    <w:rsid w:val="007F4168"/>
    <w:rsid w:val="007F4440"/>
    <w:rsid w:val="007F55AE"/>
    <w:rsid w:val="007F6090"/>
    <w:rsid w:val="007F71BE"/>
    <w:rsid w:val="007F75A0"/>
    <w:rsid w:val="007F78AB"/>
    <w:rsid w:val="008002B7"/>
    <w:rsid w:val="00801EE5"/>
    <w:rsid w:val="00803183"/>
    <w:rsid w:val="0080375A"/>
    <w:rsid w:val="00803C4D"/>
    <w:rsid w:val="0080427C"/>
    <w:rsid w:val="00804AC4"/>
    <w:rsid w:val="00805A37"/>
    <w:rsid w:val="00805BB4"/>
    <w:rsid w:val="00805CF9"/>
    <w:rsid w:val="008063D3"/>
    <w:rsid w:val="008066CE"/>
    <w:rsid w:val="008072F6"/>
    <w:rsid w:val="008112C5"/>
    <w:rsid w:val="00811EEB"/>
    <w:rsid w:val="00812475"/>
    <w:rsid w:val="008131A3"/>
    <w:rsid w:val="0081321E"/>
    <w:rsid w:val="00813807"/>
    <w:rsid w:val="0081434D"/>
    <w:rsid w:val="00814FB5"/>
    <w:rsid w:val="00815EF2"/>
    <w:rsid w:val="008160DB"/>
    <w:rsid w:val="008207FB"/>
    <w:rsid w:val="00821C44"/>
    <w:rsid w:val="00821CB7"/>
    <w:rsid w:val="008238C9"/>
    <w:rsid w:val="008246D0"/>
    <w:rsid w:val="00824C36"/>
    <w:rsid w:val="00826B19"/>
    <w:rsid w:val="00826DB2"/>
    <w:rsid w:val="00827847"/>
    <w:rsid w:val="008302ED"/>
    <w:rsid w:val="008305A2"/>
    <w:rsid w:val="008306B5"/>
    <w:rsid w:val="008311F2"/>
    <w:rsid w:val="0083122E"/>
    <w:rsid w:val="008313F2"/>
    <w:rsid w:val="0083179B"/>
    <w:rsid w:val="0083288E"/>
    <w:rsid w:val="00832B2A"/>
    <w:rsid w:val="00834140"/>
    <w:rsid w:val="008369FC"/>
    <w:rsid w:val="008373E9"/>
    <w:rsid w:val="00840383"/>
    <w:rsid w:val="00841948"/>
    <w:rsid w:val="00841E34"/>
    <w:rsid w:val="00841F6A"/>
    <w:rsid w:val="00842F8C"/>
    <w:rsid w:val="00843212"/>
    <w:rsid w:val="008437C1"/>
    <w:rsid w:val="00843D0D"/>
    <w:rsid w:val="008456B0"/>
    <w:rsid w:val="00845753"/>
    <w:rsid w:val="00845BD7"/>
    <w:rsid w:val="00847CF5"/>
    <w:rsid w:val="008517AF"/>
    <w:rsid w:val="00852304"/>
    <w:rsid w:val="00852AAF"/>
    <w:rsid w:val="0085501A"/>
    <w:rsid w:val="0085665F"/>
    <w:rsid w:val="00860C27"/>
    <w:rsid w:val="00860EA3"/>
    <w:rsid w:val="008614BD"/>
    <w:rsid w:val="008618ED"/>
    <w:rsid w:val="00862429"/>
    <w:rsid w:val="00863EC9"/>
    <w:rsid w:val="00864264"/>
    <w:rsid w:val="00864517"/>
    <w:rsid w:val="00864B76"/>
    <w:rsid w:val="00864EB3"/>
    <w:rsid w:val="00865137"/>
    <w:rsid w:val="00865691"/>
    <w:rsid w:val="0086770E"/>
    <w:rsid w:val="008678BB"/>
    <w:rsid w:val="00867BA2"/>
    <w:rsid w:val="00870438"/>
    <w:rsid w:val="00871EDB"/>
    <w:rsid w:val="00872F38"/>
    <w:rsid w:val="00873020"/>
    <w:rsid w:val="00874512"/>
    <w:rsid w:val="008748CA"/>
    <w:rsid w:val="008772B8"/>
    <w:rsid w:val="00877D52"/>
    <w:rsid w:val="00877F82"/>
    <w:rsid w:val="00880420"/>
    <w:rsid w:val="0088050E"/>
    <w:rsid w:val="008824B6"/>
    <w:rsid w:val="00882683"/>
    <w:rsid w:val="00884C9F"/>
    <w:rsid w:val="008876A1"/>
    <w:rsid w:val="00890631"/>
    <w:rsid w:val="00890CF4"/>
    <w:rsid w:val="0089197B"/>
    <w:rsid w:val="00892CD0"/>
    <w:rsid w:val="008931AB"/>
    <w:rsid w:val="008950BA"/>
    <w:rsid w:val="00896172"/>
    <w:rsid w:val="00897BC9"/>
    <w:rsid w:val="008A12B1"/>
    <w:rsid w:val="008A1B52"/>
    <w:rsid w:val="008A2C4B"/>
    <w:rsid w:val="008A2C9E"/>
    <w:rsid w:val="008A2D9B"/>
    <w:rsid w:val="008A34AC"/>
    <w:rsid w:val="008A4D54"/>
    <w:rsid w:val="008A534C"/>
    <w:rsid w:val="008B0985"/>
    <w:rsid w:val="008B0EB7"/>
    <w:rsid w:val="008B3199"/>
    <w:rsid w:val="008B3CC0"/>
    <w:rsid w:val="008B4544"/>
    <w:rsid w:val="008B51E8"/>
    <w:rsid w:val="008B5382"/>
    <w:rsid w:val="008B5D33"/>
    <w:rsid w:val="008B66A5"/>
    <w:rsid w:val="008B6714"/>
    <w:rsid w:val="008C0943"/>
    <w:rsid w:val="008C16EB"/>
    <w:rsid w:val="008C2A66"/>
    <w:rsid w:val="008C2AED"/>
    <w:rsid w:val="008C3E61"/>
    <w:rsid w:val="008C3EA6"/>
    <w:rsid w:val="008C43C4"/>
    <w:rsid w:val="008C4413"/>
    <w:rsid w:val="008C5A32"/>
    <w:rsid w:val="008C5A6D"/>
    <w:rsid w:val="008C631F"/>
    <w:rsid w:val="008C6AD2"/>
    <w:rsid w:val="008C73E5"/>
    <w:rsid w:val="008C7707"/>
    <w:rsid w:val="008C7910"/>
    <w:rsid w:val="008D1269"/>
    <w:rsid w:val="008D32C5"/>
    <w:rsid w:val="008D359A"/>
    <w:rsid w:val="008D4F75"/>
    <w:rsid w:val="008D55FA"/>
    <w:rsid w:val="008D5BD6"/>
    <w:rsid w:val="008D5FC6"/>
    <w:rsid w:val="008D72DF"/>
    <w:rsid w:val="008E0A8E"/>
    <w:rsid w:val="008E0B47"/>
    <w:rsid w:val="008E0F33"/>
    <w:rsid w:val="008E123B"/>
    <w:rsid w:val="008E1779"/>
    <w:rsid w:val="008E1D35"/>
    <w:rsid w:val="008E2315"/>
    <w:rsid w:val="008E2A62"/>
    <w:rsid w:val="008E42C2"/>
    <w:rsid w:val="008E44B6"/>
    <w:rsid w:val="008E45C5"/>
    <w:rsid w:val="008E50DD"/>
    <w:rsid w:val="008E5D74"/>
    <w:rsid w:val="008F0407"/>
    <w:rsid w:val="008F05B0"/>
    <w:rsid w:val="008F35D6"/>
    <w:rsid w:val="008F4369"/>
    <w:rsid w:val="008F489B"/>
    <w:rsid w:val="008F4D51"/>
    <w:rsid w:val="008F6CE1"/>
    <w:rsid w:val="008F7F21"/>
    <w:rsid w:val="009009A1"/>
    <w:rsid w:val="00900BD4"/>
    <w:rsid w:val="00900C97"/>
    <w:rsid w:val="00901444"/>
    <w:rsid w:val="009020CB"/>
    <w:rsid w:val="00902130"/>
    <w:rsid w:val="00902356"/>
    <w:rsid w:val="00902A07"/>
    <w:rsid w:val="00902A16"/>
    <w:rsid w:val="00902FFE"/>
    <w:rsid w:val="009033BE"/>
    <w:rsid w:val="0090540F"/>
    <w:rsid w:val="00905DEA"/>
    <w:rsid w:val="00906345"/>
    <w:rsid w:val="00906540"/>
    <w:rsid w:val="009065B4"/>
    <w:rsid w:val="00907F95"/>
    <w:rsid w:val="00910DCD"/>
    <w:rsid w:val="00911D13"/>
    <w:rsid w:val="009125AE"/>
    <w:rsid w:val="00912A37"/>
    <w:rsid w:val="00913C68"/>
    <w:rsid w:val="009140EE"/>
    <w:rsid w:val="009158C1"/>
    <w:rsid w:val="009163EC"/>
    <w:rsid w:val="00916550"/>
    <w:rsid w:val="0091733C"/>
    <w:rsid w:val="00917346"/>
    <w:rsid w:val="009211DF"/>
    <w:rsid w:val="009222C2"/>
    <w:rsid w:val="009227D0"/>
    <w:rsid w:val="009243C5"/>
    <w:rsid w:val="009255A9"/>
    <w:rsid w:val="009260DE"/>
    <w:rsid w:val="009273BF"/>
    <w:rsid w:val="009308AA"/>
    <w:rsid w:val="00930923"/>
    <w:rsid w:val="00930BD2"/>
    <w:rsid w:val="009337F2"/>
    <w:rsid w:val="00934079"/>
    <w:rsid w:val="009345C4"/>
    <w:rsid w:val="0093483A"/>
    <w:rsid w:val="00934C81"/>
    <w:rsid w:val="0093563C"/>
    <w:rsid w:val="00935CB5"/>
    <w:rsid w:val="00935ECA"/>
    <w:rsid w:val="009368AE"/>
    <w:rsid w:val="0094100C"/>
    <w:rsid w:val="009411D6"/>
    <w:rsid w:val="00941D73"/>
    <w:rsid w:val="00942C21"/>
    <w:rsid w:val="00942F18"/>
    <w:rsid w:val="00943976"/>
    <w:rsid w:val="0094444D"/>
    <w:rsid w:val="009445E3"/>
    <w:rsid w:val="00944CFA"/>
    <w:rsid w:val="00944E77"/>
    <w:rsid w:val="00945E64"/>
    <w:rsid w:val="00946433"/>
    <w:rsid w:val="00946F8E"/>
    <w:rsid w:val="00950033"/>
    <w:rsid w:val="00950D4B"/>
    <w:rsid w:val="00952670"/>
    <w:rsid w:val="00954157"/>
    <w:rsid w:val="00954629"/>
    <w:rsid w:val="00955A42"/>
    <w:rsid w:val="00955B28"/>
    <w:rsid w:val="00957162"/>
    <w:rsid w:val="00957347"/>
    <w:rsid w:val="009573BB"/>
    <w:rsid w:val="00957744"/>
    <w:rsid w:val="009616BA"/>
    <w:rsid w:val="0096172A"/>
    <w:rsid w:val="009618B1"/>
    <w:rsid w:val="009623F6"/>
    <w:rsid w:val="009633F5"/>
    <w:rsid w:val="0096396B"/>
    <w:rsid w:val="00964725"/>
    <w:rsid w:val="00964979"/>
    <w:rsid w:val="00964EFC"/>
    <w:rsid w:val="009653B1"/>
    <w:rsid w:val="00965768"/>
    <w:rsid w:val="00965C57"/>
    <w:rsid w:val="009668B5"/>
    <w:rsid w:val="009671D0"/>
    <w:rsid w:val="009709F6"/>
    <w:rsid w:val="00970DBD"/>
    <w:rsid w:val="00971766"/>
    <w:rsid w:val="0097176B"/>
    <w:rsid w:val="00972ABC"/>
    <w:rsid w:val="00972CB4"/>
    <w:rsid w:val="00972D63"/>
    <w:rsid w:val="00973125"/>
    <w:rsid w:val="0097374B"/>
    <w:rsid w:val="00973ECF"/>
    <w:rsid w:val="00973F84"/>
    <w:rsid w:val="00973F9E"/>
    <w:rsid w:val="0097404B"/>
    <w:rsid w:val="009745E2"/>
    <w:rsid w:val="00974FB5"/>
    <w:rsid w:val="009776C8"/>
    <w:rsid w:val="00980E2F"/>
    <w:rsid w:val="0098159D"/>
    <w:rsid w:val="00981DD2"/>
    <w:rsid w:val="00982D3B"/>
    <w:rsid w:val="0098542E"/>
    <w:rsid w:val="009870C0"/>
    <w:rsid w:val="009872E4"/>
    <w:rsid w:val="00987F2C"/>
    <w:rsid w:val="009904EE"/>
    <w:rsid w:val="00990632"/>
    <w:rsid w:val="0099111F"/>
    <w:rsid w:val="00992321"/>
    <w:rsid w:val="00992D54"/>
    <w:rsid w:val="00993B3C"/>
    <w:rsid w:val="009944F6"/>
    <w:rsid w:val="00995E1B"/>
    <w:rsid w:val="00997927"/>
    <w:rsid w:val="009A0244"/>
    <w:rsid w:val="009A0510"/>
    <w:rsid w:val="009A0ADA"/>
    <w:rsid w:val="009A10C5"/>
    <w:rsid w:val="009A1B86"/>
    <w:rsid w:val="009A3A15"/>
    <w:rsid w:val="009A3B92"/>
    <w:rsid w:val="009A4135"/>
    <w:rsid w:val="009A484A"/>
    <w:rsid w:val="009A535C"/>
    <w:rsid w:val="009A5BEF"/>
    <w:rsid w:val="009A71DE"/>
    <w:rsid w:val="009A76A5"/>
    <w:rsid w:val="009B0805"/>
    <w:rsid w:val="009B111B"/>
    <w:rsid w:val="009B2892"/>
    <w:rsid w:val="009B33E9"/>
    <w:rsid w:val="009B454D"/>
    <w:rsid w:val="009B4A20"/>
    <w:rsid w:val="009B5861"/>
    <w:rsid w:val="009B6291"/>
    <w:rsid w:val="009B6B37"/>
    <w:rsid w:val="009B70AB"/>
    <w:rsid w:val="009C0164"/>
    <w:rsid w:val="009C03FF"/>
    <w:rsid w:val="009C041F"/>
    <w:rsid w:val="009C0ABF"/>
    <w:rsid w:val="009C0DC6"/>
    <w:rsid w:val="009C21A6"/>
    <w:rsid w:val="009C37D7"/>
    <w:rsid w:val="009C3A0D"/>
    <w:rsid w:val="009C3B14"/>
    <w:rsid w:val="009C4334"/>
    <w:rsid w:val="009C45B6"/>
    <w:rsid w:val="009C5A4F"/>
    <w:rsid w:val="009C692B"/>
    <w:rsid w:val="009C7010"/>
    <w:rsid w:val="009C70A0"/>
    <w:rsid w:val="009C7982"/>
    <w:rsid w:val="009C7ACC"/>
    <w:rsid w:val="009D0575"/>
    <w:rsid w:val="009D0EF7"/>
    <w:rsid w:val="009D12DF"/>
    <w:rsid w:val="009D1A0F"/>
    <w:rsid w:val="009D1F8A"/>
    <w:rsid w:val="009D2F46"/>
    <w:rsid w:val="009D3728"/>
    <w:rsid w:val="009D378E"/>
    <w:rsid w:val="009D3EB6"/>
    <w:rsid w:val="009D4264"/>
    <w:rsid w:val="009D4749"/>
    <w:rsid w:val="009D5BCA"/>
    <w:rsid w:val="009D6037"/>
    <w:rsid w:val="009D6150"/>
    <w:rsid w:val="009D66AC"/>
    <w:rsid w:val="009E0D0D"/>
    <w:rsid w:val="009E178C"/>
    <w:rsid w:val="009E2933"/>
    <w:rsid w:val="009E4488"/>
    <w:rsid w:val="009E574E"/>
    <w:rsid w:val="009E62AD"/>
    <w:rsid w:val="009E6589"/>
    <w:rsid w:val="009E6CEE"/>
    <w:rsid w:val="009F0F8B"/>
    <w:rsid w:val="009F258D"/>
    <w:rsid w:val="009F286A"/>
    <w:rsid w:val="009F2A09"/>
    <w:rsid w:val="009F413D"/>
    <w:rsid w:val="009F45C3"/>
    <w:rsid w:val="009F56C9"/>
    <w:rsid w:val="009F58BD"/>
    <w:rsid w:val="009F7275"/>
    <w:rsid w:val="009F785E"/>
    <w:rsid w:val="00A0008A"/>
    <w:rsid w:val="00A038A9"/>
    <w:rsid w:val="00A04521"/>
    <w:rsid w:val="00A0469A"/>
    <w:rsid w:val="00A04EFF"/>
    <w:rsid w:val="00A05378"/>
    <w:rsid w:val="00A0634D"/>
    <w:rsid w:val="00A068AE"/>
    <w:rsid w:val="00A06C0F"/>
    <w:rsid w:val="00A07148"/>
    <w:rsid w:val="00A07CB6"/>
    <w:rsid w:val="00A07CC4"/>
    <w:rsid w:val="00A1187E"/>
    <w:rsid w:val="00A11A95"/>
    <w:rsid w:val="00A12926"/>
    <w:rsid w:val="00A134B7"/>
    <w:rsid w:val="00A147A4"/>
    <w:rsid w:val="00A1633E"/>
    <w:rsid w:val="00A2055A"/>
    <w:rsid w:val="00A20AE5"/>
    <w:rsid w:val="00A20B30"/>
    <w:rsid w:val="00A2139E"/>
    <w:rsid w:val="00A215D2"/>
    <w:rsid w:val="00A21FAF"/>
    <w:rsid w:val="00A2284A"/>
    <w:rsid w:val="00A2392A"/>
    <w:rsid w:val="00A239BA"/>
    <w:rsid w:val="00A2591A"/>
    <w:rsid w:val="00A26F49"/>
    <w:rsid w:val="00A27E3B"/>
    <w:rsid w:val="00A27FC7"/>
    <w:rsid w:val="00A310F2"/>
    <w:rsid w:val="00A34343"/>
    <w:rsid w:val="00A34462"/>
    <w:rsid w:val="00A3461B"/>
    <w:rsid w:val="00A3622B"/>
    <w:rsid w:val="00A362AB"/>
    <w:rsid w:val="00A365FA"/>
    <w:rsid w:val="00A377B5"/>
    <w:rsid w:val="00A409F0"/>
    <w:rsid w:val="00A410B1"/>
    <w:rsid w:val="00A414BD"/>
    <w:rsid w:val="00A41BA9"/>
    <w:rsid w:val="00A4268C"/>
    <w:rsid w:val="00A4331E"/>
    <w:rsid w:val="00A4399D"/>
    <w:rsid w:val="00A445F0"/>
    <w:rsid w:val="00A4585C"/>
    <w:rsid w:val="00A45F93"/>
    <w:rsid w:val="00A468DC"/>
    <w:rsid w:val="00A473B6"/>
    <w:rsid w:val="00A5034C"/>
    <w:rsid w:val="00A50550"/>
    <w:rsid w:val="00A5055B"/>
    <w:rsid w:val="00A51990"/>
    <w:rsid w:val="00A51B9B"/>
    <w:rsid w:val="00A523C9"/>
    <w:rsid w:val="00A5249B"/>
    <w:rsid w:val="00A5257A"/>
    <w:rsid w:val="00A535D0"/>
    <w:rsid w:val="00A539AC"/>
    <w:rsid w:val="00A53C74"/>
    <w:rsid w:val="00A54AD3"/>
    <w:rsid w:val="00A56743"/>
    <w:rsid w:val="00A60B7C"/>
    <w:rsid w:val="00A611F8"/>
    <w:rsid w:val="00A63344"/>
    <w:rsid w:val="00A6482B"/>
    <w:rsid w:val="00A64EDC"/>
    <w:rsid w:val="00A65EB3"/>
    <w:rsid w:val="00A66B1F"/>
    <w:rsid w:val="00A67096"/>
    <w:rsid w:val="00A671C8"/>
    <w:rsid w:val="00A70642"/>
    <w:rsid w:val="00A70B08"/>
    <w:rsid w:val="00A7119D"/>
    <w:rsid w:val="00A72BAE"/>
    <w:rsid w:val="00A72FB5"/>
    <w:rsid w:val="00A73CA2"/>
    <w:rsid w:val="00A74107"/>
    <w:rsid w:val="00A751AE"/>
    <w:rsid w:val="00A7648C"/>
    <w:rsid w:val="00A7720F"/>
    <w:rsid w:val="00A800FC"/>
    <w:rsid w:val="00A81EDB"/>
    <w:rsid w:val="00A82723"/>
    <w:rsid w:val="00A82CFA"/>
    <w:rsid w:val="00A832F2"/>
    <w:rsid w:val="00A83457"/>
    <w:rsid w:val="00A8507F"/>
    <w:rsid w:val="00A85378"/>
    <w:rsid w:val="00A871C4"/>
    <w:rsid w:val="00A8729D"/>
    <w:rsid w:val="00A87312"/>
    <w:rsid w:val="00A87693"/>
    <w:rsid w:val="00A90072"/>
    <w:rsid w:val="00A9014F"/>
    <w:rsid w:val="00A911B3"/>
    <w:rsid w:val="00A91792"/>
    <w:rsid w:val="00A918D8"/>
    <w:rsid w:val="00A931F4"/>
    <w:rsid w:val="00A93383"/>
    <w:rsid w:val="00A947C5"/>
    <w:rsid w:val="00A95C37"/>
    <w:rsid w:val="00A96E4F"/>
    <w:rsid w:val="00A977E9"/>
    <w:rsid w:val="00AA02AB"/>
    <w:rsid w:val="00AA053C"/>
    <w:rsid w:val="00AA05F6"/>
    <w:rsid w:val="00AA190B"/>
    <w:rsid w:val="00AA1A62"/>
    <w:rsid w:val="00AA2035"/>
    <w:rsid w:val="00AA26D3"/>
    <w:rsid w:val="00AA298B"/>
    <w:rsid w:val="00AA325D"/>
    <w:rsid w:val="00AA3C28"/>
    <w:rsid w:val="00AA3F0E"/>
    <w:rsid w:val="00AA45CB"/>
    <w:rsid w:val="00AA4B1D"/>
    <w:rsid w:val="00AA5002"/>
    <w:rsid w:val="00AA65BD"/>
    <w:rsid w:val="00AA7EEB"/>
    <w:rsid w:val="00AB0919"/>
    <w:rsid w:val="00AB305F"/>
    <w:rsid w:val="00AB359F"/>
    <w:rsid w:val="00AB3E77"/>
    <w:rsid w:val="00AB563A"/>
    <w:rsid w:val="00AB5D6E"/>
    <w:rsid w:val="00AB61F3"/>
    <w:rsid w:val="00AB64D6"/>
    <w:rsid w:val="00AB79C3"/>
    <w:rsid w:val="00AB7CC1"/>
    <w:rsid w:val="00AC29BB"/>
    <w:rsid w:val="00AC505D"/>
    <w:rsid w:val="00AC585E"/>
    <w:rsid w:val="00AC6041"/>
    <w:rsid w:val="00AC731C"/>
    <w:rsid w:val="00AD0BDB"/>
    <w:rsid w:val="00AD19D7"/>
    <w:rsid w:val="00AD1B07"/>
    <w:rsid w:val="00AD1BFA"/>
    <w:rsid w:val="00AD20D4"/>
    <w:rsid w:val="00AD2383"/>
    <w:rsid w:val="00AD30F4"/>
    <w:rsid w:val="00AD469F"/>
    <w:rsid w:val="00AD7164"/>
    <w:rsid w:val="00AD74AE"/>
    <w:rsid w:val="00AD7A0A"/>
    <w:rsid w:val="00AE0275"/>
    <w:rsid w:val="00AE0EAC"/>
    <w:rsid w:val="00AE105F"/>
    <w:rsid w:val="00AE443F"/>
    <w:rsid w:val="00AE6CF1"/>
    <w:rsid w:val="00AE6EA6"/>
    <w:rsid w:val="00AE772E"/>
    <w:rsid w:val="00AE77B2"/>
    <w:rsid w:val="00AF0764"/>
    <w:rsid w:val="00AF1082"/>
    <w:rsid w:val="00AF2077"/>
    <w:rsid w:val="00AF3146"/>
    <w:rsid w:val="00AF35B0"/>
    <w:rsid w:val="00AF3948"/>
    <w:rsid w:val="00AF5DE0"/>
    <w:rsid w:val="00AF635F"/>
    <w:rsid w:val="00B01B0E"/>
    <w:rsid w:val="00B02E6D"/>
    <w:rsid w:val="00B02ED7"/>
    <w:rsid w:val="00B04B36"/>
    <w:rsid w:val="00B04CAD"/>
    <w:rsid w:val="00B050C5"/>
    <w:rsid w:val="00B05116"/>
    <w:rsid w:val="00B05AB8"/>
    <w:rsid w:val="00B05B14"/>
    <w:rsid w:val="00B06510"/>
    <w:rsid w:val="00B07E50"/>
    <w:rsid w:val="00B109FE"/>
    <w:rsid w:val="00B10DE7"/>
    <w:rsid w:val="00B11FC8"/>
    <w:rsid w:val="00B125B9"/>
    <w:rsid w:val="00B14564"/>
    <w:rsid w:val="00B15BE0"/>
    <w:rsid w:val="00B16177"/>
    <w:rsid w:val="00B20441"/>
    <w:rsid w:val="00B21001"/>
    <w:rsid w:val="00B228B3"/>
    <w:rsid w:val="00B24E40"/>
    <w:rsid w:val="00B2505A"/>
    <w:rsid w:val="00B25290"/>
    <w:rsid w:val="00B260BC"/>
    <w:rsid w:val="00B260DF"/>
    <w:rsid w:val="00B26181"/>
    <w:rsid w:val="00B26955"/>
    <w:rsid w:val="00B269FF"/>
    <w:rsid w:val="00B27215"/>
    <w:rsid w:val="00B2767C"/>
    <w:rsid w:val="00B27A88"/>
    <w:rsid w:val="00B301D5"/>
    <w:rsid w:val="00B30524"/>
    <w:rsid w:val="00B30A1F"/>
    <w:rsid w:val="00B3196A"/>
    <w:rsid w:val="00B3286A"/>
    <w:rsid w:val="00B32D23"/>
    <w:rsid w:val="00B33313"/>
    <w:rsid w:val="00B33983"/>
    <w:rsid w:val="00B345FE"/>
    <w:rsid w:val="00B347CF"/>
    <w:rsid w:val="00B35BA3"/>
    <w:rsid w:val="00B35C06"/>
    <w:rsid w:val="00B364F0"/>
    <w:rsid w:val="00B37037"/>
    <w:rsid w:val="00B37317"/>
    <w:rsid w:val="00B37823"/>
    <w:rsid w:val="00B40F64"/>
    <w:rsid w:val="00B430F3"/>
    <w:rsid w:val="00B434D1"/>
    <w:rsid w:val="00B43DD7"/>
    <w:rsid w:val="00B4404C"/>
    <w:rsid w:val="00B44523"/>
    <w:rsid w:val="00B44961"/>
    <w:rsid w:val="00B44CC3"/>
    <w:rsid w:val="00B45A13"/>
    <w:rsid w:val="00B46246"/>
    <w:rsid w:val="00B47379"/>
    <w:rsid w:val="00B47556"/>
    <w:rsid w:val="00B478B4"/>
    <w:rsid w:val="00B47A03"/>
    <w:rsid w:val="00B51201"/>
    <w:rsid w:val="00B52302"/>
    <w:rsid w:val="00B526CA"/>
    <w:rsid w:val="00B528E1"/>
    <w:rsid w:val="00B535E4"/>
    <w:rsid w:val="00B5430D"/>
    <w:rsid w:val="00B55975"/>
    <w:rsid w:val="00B5604C"/>
    <w:rsid w:val="00B56581"/>
    <w:rsid w:val="00B56AEF"/>
    <w:rsid w:val="00B62303"/>
    <w:rsid w:val="00B6234F"/>
    <w:rsid w:val="00B63224"/>
    <w:rsid w:val="00B635A3"/>
    <w:rsid w:val="00B63B77"/>
    <w:rsid w:val="00B6458D"/>
    <w:rsid w:val="00B678AD"/>
    <w:rsid w:val="00B719E2"/>
    <w:rsid w:val="00B72928"/>
    <w:rsid w:val="00B72B33"/>
    <w:rsid w:val="00B73C61"/>
    <w:rsid w:val="00B75262"/>
    <w:rsid w:val="00B754BB"/>
    <w:rsid w:val="00B757B2"/>
    <w:rsid w:val="00B75859"/>
    <w:rsid w:val="00B75B5D"/>
    <w:rsid w:val="00B75C98"/>
    <w:rsid w:val="00B76B87"/>
    <w:rsid w:val="00B80303"/>
    <w:rsid w:val="00B80331"/>
    <w:rsid w:val="00B8098B"/>
    <w:rsid w:val="00B80F06"/>
    <w:rsid w:val="00B8149E"/>
    <w:rsid w:val="00B83F57"/>
    <w:rsid w:val="00B85EB0"/>
    <w:rsid w:val="00B8614E"/>
    <w:rsid w:val="00B86AF4"/>
    <w:rsid w:val="00B9024F"/>
    <w:rsid w:val="00B90ADA"/>
    <w:rsid w:val="00B910CA"/>
    <w:rsid w:val="00B9205A"/>
    <w:rsid w:val="00B9207D"/>
    <w:rsid w:val="00B92121"/>
    <w:rsid w:val="00B923CC"/>
    <w:rsid w:val="00B9333F"/>
    <w:rsid w:val="00B93607"/>
    <w:rsid w:val="00B94C0B"/>
    <w:rsid w:val="00B957BF"/>
    <w:rsid w:val="00B95D64"/>
    <w:rsid w:val="00B962CD"/>
    <w:rsid w:val="00BA0511"/>
    <w:rsid w:val="00BA1767"/>
    <w:rsid w:val="00BA1DBE"/>
    <w:rsid w:val="00BA250B"/>
    <w:rsid w:val="00BA4565"/>
    <w:rsid w:val="00BA4BBA"/>
    <w:rsid w:val="00BA5901"/>
    <w:rsid w:val="00BA6405"/>
    <w:rsid w:val="00BA6EB5"/>
    <w:rsid w:val="00BB0276"/>
    <w:rsid w:val="00BB0E34"/>
    <w:rsid w:val="00BB1471"/>
    <w:rsid w:val="00BB1966"/>
    <w:rsid w:val="00BB1F3C"/>
    <w:rsid w:val="00BB22AC"/>
    <w:rsid w:val="00BB396B"/>
    <w:rsid w:val="00BB4A3E"/>
    <w:rsid w:val="00BB508B"/>
    <w:rsid w:val="00BB5645"/>
    <w:rsid w:val="00BB5F20"/>
    <w:rsid w:val="00BB7178"/>
    <w:rsid w:val="00BB77A2"/>
    <w:rsid w:val="00BC0E6E"/>
    <w:rsid w:val="00BC1400"/>
    <w:rsid w:val="00BC2D9F"/>
    <w:rsid w:val="00BC3386"/>
    <w:rsid w:val="00BC3649"/>
    <w:rsid w:val="00BC46F0"/>
    <w:rsid w:val="00BC4F5B"/>
    <w:rsid w:val="00BC50E3"/>
    <w:rsid w:val="00BC5D33"/>
    <w:rsid w:val="00BC6C7A"/>
    <w:rsid w:val="00BC79C2"/>
    <w:rsid w:val="00BC7C10"/>
    <w:rsid w:val="00BD0606"/>
    <w:rsid w:val="00BD08DC"/>
    <w:rsid w:val="00BD27B4"/>
    <w:rsid w:val="00BD2994"/>
    <w:rsid w:val="00BD2A82"/>
    <w:rsid w:val="00BD6115"/>
    <w:rsid w:val="00BD614E"/>
    <w:rsid w:val="00BD6394"/>
    <w:rsid w:val="00BD7BED"/>
    <w:rsid w:val="00BE0743"/>
    <w:rsid w:val="00BE09AF"/>
    <w:rsid w:val="00BE0C2F"/>
    <w:rsid w:val="00BE0D8C"/>
    <w:rsid w:val="00BE118E"/>
    <w:rsid w:val="00BE1B0A"/>
    <w:rsid w:val="00BE1D2D"/>
    <w:rsid w:val="00BE285B"/>
    <w:rsid w:val="00BE2B91"/>
    <w:rsid w:val="00BE2C86"/>
    <w:rsid w:val="00BE2E9E"/>
    <w:rsid w:val="00BE2F64"/>
    <w:rsid w:val="00BE3D96"/>
    <w:rsid w:val="00BE56DF"/>
    <w:rsid w:val="00BE6FE6"/>
    <w:rsid w:val="00BF00E5"/>
    <w:rsid w:val="00BF05FD"/>
    <w:rsid w:val="00BF079A"/>
    <w:rsid w:val="00BF08BA"/>
    <w:rsid w:val="00BF0BAA"/>
    <w:rsid w:val="00BF23C8"/>
    <w:rsid w:val="00BF2E7F"/>
    <w:rsid w:val="00BF39E8"/>
    <w:rsid w:val="00BF3F33"/>
    <w:rsid w:val="00BF451E"/>
    <w:rsid w:val="00BF6398"/>
    <w:rsid w:val="00BF6E75"/>
    <w:rsid w:val="00BF7E4E"/>
    <w:rsid w:val="00C004D3"/>
    <w:rsid w:val="00C01349"/>
    <w:rsid w:val="00C01408"/>
    <w:rsid w:val="00C038AF"/>
    <w:rsid w:val="00C03ED8"/>
    <w:rsid w:val="00C03F82"/>
    <w:rsid w:val="00C04014"/>
    <w:rsid w:val="00C0443D"/>
    <w:rsid w:val="00C05955"/>
    <w:rsid w:val="00C06132"/>
    <w:rsid w:val="00C076A8"/>
    <w:rsid w:val="00C10A60"/>
    <w:rsid w:val="00C12147"/>
    <w:rsid w:val="00C1255F"/>
    <w:rsid w:val="00C137B2"/>
    <w:rsid w:val="00C13FC3"/>
    <w:rsid w:val="00C1450B"/>
    <w:rsid w:val="00C147D6"/>
    <w:rsid w:val="00C150A4"/>
    <w:rsid w:val="00C158E2"/>
    <w:rsid w:val="00C161D6"/>
    <w:rsid w:val="00C16F9D"/>
    <w:rsid w:val="00C173C3"/>
    <w:rsid w:val="00C17FF2"/>
    <w:rsid w:val="00C2052F"/>
    <w:rsid w:val="00C20A22"/>
    <w:rsid w:val="00C2145B"/>
    <w:rsid w:val="00C23777"/>
    <w:rsid w:val="00C2451A"/>
    <w:rsid w:val="00C24E63"/>
    <w:rsid w:val="00C25122"/>
    <w:rsid w:val="00C2699B"/>
    <w:rsid w:val="00C26B89"/>
    <w:rsid w:val="00C26E0A"/>
    <w:rsid w:val="00C271F2"/>
    <w:rsid w:val="00C27797"/>
    <w:rsid w:val="00C30733"/>
    <w:rsid w:val="00C3085C"/>
    <w:rsid w:val="00C321A4"/>
    <w:rsid w:val="00C336DB"/>
    <w:rsid w:val="00C35300"/>
    <w:rsid w:val="00C3568B"/>
    <w:rsid w:val="00C35D50"/>
    <w:rsid w:val="00C364E5"/>
    <w:rsid w:val="00C36EE4"/>
    <w:rsid w:val="00C37711"/>
    <w:rsid w:val="00C40E63"/>
    <w:rsid w:val="00C41A15"/>
    <w:rsid w:val="00C42326"/>
    <w:rsid w:val="00C42541"/>
    <w:rsid w:val="00C43001"/>
    <w:rsid w:val="00C43ED5"/>
    <w:rsid w:val="00C44251"/>
    <w:rsid w:val="00C44B00"/>
    <w:rsid w:val="00C44B56"/>
    <w:rsid w:val="00C45372"/>
    <w:rsid w:val="00C45616"/>
    <w:rsid w:val="00C466FE"/>
    <w:rsid w:val="00C46F5D"/>
    <w:rsid w:val="00C4770D"/>
    <w:rsid w:val="00C47BBA"/>
    <w:rsid w:val="00C504F5"/>
    <w:rsid w:val="00C5079E"/>
    <w:rsid w:val="00C507A3"/>
    <w:rsid w:val="00C50A19"/>
    <w:rsid w:val="00C5154A"/>
    <w:rsid w:val="00C5176E"/>
    <w:rsid w:val="00C51C1C"/>
    <w:rsid w:val="00C5438C"/>
    <w:rsid w:val="00C5531C"/>
    <w:rsid w:val="00C55ECE"/>
    <w:rsid w:val="00C5623A"/>
    <w:rsid w:val="00C56462"/>
    <w:rsid w:val="00C57061"/>
    <w:rsid w:val="00C57CDE"/>
    <w:rsid w:val="00C57D6F"/>
    <w:rsid w:val="00C57E2B"/>
    <w:rsid w:val="00C603DD"/>
    <w:rsid w:val="00C617D1"/>
    <w:rsid w:val="00C61B53"/>
    <w:rsid w:val="00C63815"/>
    <w:rsid w:val="00C64A09"/>
    <w:rsid w:val="00C6673C"/>
    <w:rsid w:val="00C66EC0"/>
    <w:rsid w:val="00C7053B"/>
    <w:rsid w:val="00C7076A"/>
    <w:rsid w:val="00C71EC3"/>
    <w:rsid w:val="00C722FB"/>
    <w:rsid w:val="00C729C6"/>
    <w:rsid w:val="00C72DF2"/>
    <w:rsid w:val="00C73636"/>
    <w:rsid w:val="00C73C48"/>
    <w:rsid w:val="00C743EA"/>
    <w:rsid w:val="00C744D1"/>
    <w:rsid w:val="00C75F46"/>
    <w:rsid w:val="00C76164"/>
    <w:rsid w:val="00C76FCF"/>
    <w:rsid w:val="00C77063"/>
    <w:rsid w:val="00C773ED"/>
    <w:rsid w:val="00C8006D"/>
    <w:rsid w:val="00C8023C"/>
    <w:rsid w:val="00C80B14"/>
    <w:rsid w:val="00C80C27"/>
    <w:rsid w:val="00C80D48"/>
    <w:rsid w:val="00C81552"/>
    <w:rsid w:val="00C815E5"/>
    <w:rsid w:val="00C81645"/>
    <w:rsid w:val="00C81B9D"/>
    <w:rsid w:val="00C82842"/>
    <w:rsid w:val="00C82B8E"/>
    <w:rsid w:val="00C837AE"/>
    <w:rsid w:val="00C84AA0"/>
    <w:rsid w:val="00C8581B"/>
    <w:rsid w:val="00C8598E"/>
    <w:rsid w:val="00C85CD1"/>
    <w:rsid w:val="00C86F98"/>
    <w:rsid w:val="00C87EED"/>
    <w:rsid w:val="00C94A98"/>
    <w:rsid w:val="00C9557F"/>
    <w:rsid w:val="00C95A88"/>
    <w:rsid w:val="00C95E14"/>
    <w:rsid w:val="00C95E4C"/>
    <w:rsid w:val="00C96200"/>
    <w:rsid w:val="00C9734C"/>
    <w:rsid w:val="00CA3C5B"/>
    <w:rsid w:val="00CA453C"/>
    <w:rsid w:val="00CA49A7"/>
    <w:rsid w:val="00CA4DA2"/>
    <w:rsid w:val="00CA569C"/>
    <w:rsid w:val="00CA575F"/>
    <w:rsid w:val="00CA6B5E"/>
    <w:rsid w:val="00CB04FA"/>
    <w:rsid w:val="00CB070C"/>
    <w:rsid w:val="00CB08C7"/>
    <w:rsid w:val="00CB0ADC"/>
    <w:rsid w:val="00CB0E3A"/>
    <w:rsid w:val="00CB0EE3"/>
    <w:rsid w:val="00CB12BE"/>
    <w:rsid w:val="00CB1520"/>
    <w:rsid w:val="00CB1F63"/>
    <w:rsid w:val="00CB21DD"/>
    <w:rsid w:val="00CB2262"/>
    <w:rsid w:val="00CB2906"/>
    <w:rsid w:val="00CB31C4"/>
    <w:rsid w:val="00CB5293"/>
    <w:rsid w:val="00CB55B5"/>
    <w:rsid w:val="00CB57D7"/>
    <w:rsid w:val="00CB68C5"/>
    <w:rsid w:val="00CB77CB"/>
    <w:rsid w:val="00CB7A8C"/>
    <w:rsid w:val="00CC0A64"/>
    <w:rsid w:val="00CC0F65"/>
    <w:rsid w:val="00CC1DED"/>
    <w:rsid w:val="00CC256A"/>
    <w:rsid w:val="00CC49A7"/>
    <w:rsid w:val="00CC5FB2"/>
    <w:rsid w:val="00CC62CC"/>
    <w:rsid w:val="00CC72AA"/>
    <w:rsid w:val="00CC7F03"/>
    <w:rsid w:val="00CD0333"/>
    <w:rsid w:val="00CD038C"/>
    <w:rsid w:val="00CD2310"/>
    <w:rsid w:val="00CD363C"/>
    <w:rsid w:val="00CD37F8"/>
    <w:rsid w:val="00CD3DB0"/>
    <w:rsid w:val="00CD4627"/>
    <w:rsid w:val="00CD464D"/>
    <w:rsid w:val="00CD4E58"/>
    <w:rsid w:val="00CD5438"/>
    <w:rsid w:val="00CD5A4F"/>
    <w:rsid w:val="00CD7101"/>
    <w:rsid w:val="00CD7B0A"/>
    <w:rsid w:val="00CE06AF"/>
    <w:rsid w:val="00CE06E5"/>
    <w:rsid w:val="00CE15B4"/>
    <w:rsid w:val="00CE1A02"/>
    <w:rsid w:val="00CE1C39"/>
    <w:rsid w:val="00CE34C7"/>
    <w:rsid w:val="00CE36A9"/>
    <w:rsid w:val="00CE3979"/>
    <w:rsid w:val="00CE3F4E"/>
    <w:rsid w:val="00CE4805"/>
    <w:rsid w:val="00CE5041"/>
    <w:rsid w:val="00CE53E9"/>
    <w:rsid w:val="00CE59AF"/>
    <w:rsid w:val="00CE6B59"/>
    <w:rsid w:val="00CE70D8"/>
    <w:rsid w:val="00CE74DE"/>
    <w:rsid w:val="00CF0060"/>
    <w:rsid w:val="00CF0912"/>
    <w:rsid w:val="00CF0CCD"/>
    <w:rsid w:val="00CF1269"/>
    <w:rsid w:val="00CF14AA"/>
    <w:rsid w:val="00CF157B"/>
    <w:rsid w:val="00CF3294"/>
    <w:rsid w:val="00CF37E1"/>
    <w:rsid w:val="00CF3F35"/>
    <w:rsid w:val="00CF48F0"/>
    <w:rsid w:val="00CF4E7E"/>
    <w:rsid w:val="00CF541A"/>
    <w:rsid w:val="00CF5B6B"/>
    <w:rsid w:val="00CF5C59"/>
    <w:rsid w:val="00CF65E4"/>
    <w:rsid w:val="00CF66BE"/>
    <w:rsid w:val="00CF6F08"/>
    <w:rsid w:val="00CF7CE4"/>
    <w:rsid w:val="00CF7D3F"/>
    <w:rsid w:val="00D03100"/>
    <w:rsid w:val="00D04749"/>
    <w:rsid w:val="00D05152"/>
    <w:rsid w:val="00D054E5"/>
    <w:rsid w:val="00D067CB"/>
    <w:rsid w:val="00D06BC8"/>
    <w:rsid w:val="00D0760D"/>
    <w:rsid w:val="00D104BA"/>
    <w:rsid w:val="00D109DA"/>
    <w:rsid w:val="00D1106C"/>
    <w:rsid w:val="00D1109D"/>
    <w:rsid w:val="00D126A0"/>
    <w:rsid w:val="00D133EE"/>
    <w:rsid w:val="00D1409F"/>
    <w:rsid w:val="00D17503"/>
    <w:rsid w:val="00D204D6"/>
    <w:rsid w:val="00D20F02"/>
    <w:rsid w:val="00D21CF3"/>
    <w:rsid w:val="00D2207A"/>
    <w:rsid w:val="00D23704"/>
    <w:rsid w:val="00D2394A"/>
    <w:rsid w:val="00D253E8"/>
    <w:rsid w:val="00D255A8"/>
    <w:rsid w:val="00D261B8"/>
    <w:rsid w:val="00D2644F"/>
    <w:rsid w:val="00D26E65"/>
    <w:rsid w:val="00D27259"/>
    <w:rsid w:val="00D27E56"/>
    <w:rsid w:val="00D3016B"/>
    <w:rsid w:val="00D31A61"/>
    <w:rsid w:val="00D31F89"/>
    <w:rsid w:val="00D31F9E"/>
    <w:rsid w:val="00D33609"/>
    <w:rsid w:val="00D348D2"/>
    <w:rsid w:val="00D3548B"/>
    <w:rsid w:val="00D35C41"/>
    <w:rsid w:val="00D37172"/>
    <w:rsid w:val="00D3756A"/>
    <w:rsid w:val="00D37CBC"/>
    <w:rsid w:val="00D41AE8"/>
    <w:rsid w:val="00D41DB1"/>
    <w:rsid w:val="00D43B36"/>
    <w:rsid w:val="00D453BE"/>
    <w:rsid w:val="00D50625"/>
    <w:rsid w:val="00D5206B"/>
    <w:rsid w:val="00D527C6"/>
    <w:rsid w:val="00D52C10"/>
    <w:rsid w:val="00D52D97"/>
    <w:rsid w:val="00D5381F"/>
    <w:rsid w:val="00D54213"/>
    <w:rsid w:val="00D56D4B"/>
    <w:rsid w:val="00D6013E"/>
    <w:rsid w:val="00D6053B"/>
    <w:rsid w:val="00D60ED9"/>
    <w:rsid w:val="00D62FC3"/>
    <w:rsid w:val="00D62FDA"/>
    <w:rsid w:val="00D6395C"/>
    <w:rsid w:val="00D64FF1"/>
    <w:rsid w:val="00D65C5D"/>
    <w:rsid w:val="00D66644"/>
    <w:rsid w:val="00D66759"/>
    <w:rsid w:val="00D670F1"/>
    <w:rsid w:val="00D712E3"/>
    <w:rsid w:val="00D7200B"/>
    <w:rsid w:val="00D72057"/>
    <w:rsid w:val="00D72BC9"/>
    <w:rsid w:val="00D736D7"/>
    <w:rsid w:val="00D74565"/>
    <w:rsid w:val="00D74705"/>
    <w:rsid w:val="00D748BE"/>
    <w:rsid w:val="00D75E1C"/>
    <w:rsid w:val="00D766FE"/>
    <w:rsid w:val="00D8035F"/>
    <w:rsid w:val="00D807E0"/>
    <w:rsid w:val="00D8209B"/>
    <w:rsid w:val="00D8382A"/>
    <w:rsid w:val="00D85C94"/>
    <w:rsid w:val="00D87DFF"/>
    <w:rsid w:val="00D917AF"/>
    <w:rsid w:val="00D91C15"/>
    <w:rsid w:val="00D92167"/>
    <w:rsid w:val="00D92AB5"/>
    <w:rsid w:val="00D92AD0"/>
    <w:rsid w:val="00D930D8"/>
    <w:rsid w:val="00D93903"/>
    <w:rsid w:val="00D9461E"/>
    <w:rsid w:val="00D97C61"/>
    <w:rsid w:val="00DA21E7"/>
    <w:rsid w:val="00DA2C13"/>
    <w:rsid w:val="00DA30B6"/>
    <w:rsid w:val="00DA3258"/>
    <w:rsid w:val="00DA3438"/>
    <w:rsid w:val="00DA4AA8"/>
    <w:rsid w:val="00DA5378"/>
    <w:rsid w:val="00DA5BC4"/>
    <w:rsid w:val="00DA5D55"/>
    <w:rsid w:val="00DA6F66"/>
    <w:rsid w:val="00DA70D5"/>
    <w:rsid w:val="00DA72C5"/>
    <w:rsid w:val="00DB07B1"/>
    <w:rsid w:val="00DB2005"/>
    <w:rsid w:val="00DB2C70"/>
    <w:rsid w:val="00DB5B55"/>
    <w:rsid w:val="00DB6618"/>
    <w:rsid w:val="00DB6AEA"/>
    <w:rsid w:val="00DB74A5"/>
    <w:rsid w:val="00DB7942"/>
    <w:rsid w:val="00DC039D"/>
    <w:rsid w:val="00DC08DD"/>
    <w:rsid w:val="00DC124F"/>
    <w:rsid w:val="00DC12F7"/>
    <w:rsid w:val="00DC13CF"/>
    <w:rsid w:val="00DC2699"/>
    <w:rsid w:val="00DC460F"/>
    <w:rsid w:val="00DC4738"/>
    <w:rsid w:val="00DC6107"/>
    <w:rsid w:val="00DC662D"/>
    <w:rsid w:val="00DC70B8"/>
    <w:rsid w:val="00DC7231"/>
    <w:rsid w:val="00DC7D99"/>
    <w:rsid w:val="00DD060E"/>
    <w:rsid w:val="00DD1366"/>
    <w:rsid w:val="00DD16BA"/>
    <w:rsid w:val="00DD1E84"/>
    <w:rsid w:val="00DD2109"/>
    <w:rsid w:val="00DD2189"/>
    <w:rsid w:val="00DD26A0"/>
    <w:rsid w:val="00DD2DC2"/>
    <w:rsid w:val="00DD3280"/>
    <w:rsid w:val="00DD6483"/>
    <w:rsid w:val="00DD6D80"/>
    <w:rsid w:val="00DD7657"/>
    <w:rsid w:val="00DE19C7"/>
    <w:rsid w:val="00DE3401"/>
    <w:rsid w:val="00DE398B"/>
    <w:rsid w:val="00DE46C6"/>
    <w:rsid w:val="00DE4726"/>
    <w:rsid w:val="00DE4B3E"/>
    <w:rsid w:val="00DE4E50"/>
    <w:rsid w:val="00DF1991"/>
    <w:rsid w:val="00DF4482"/>
    <w:rsid w:val="00DF5AD8"/>
    <w:rsid w:val="00DF5F1D"/>
    <w:rsid w:val="00DF6F41"/>
    <w:rsid w:val="00DF7807"/>
    <w:rsid w:val="00E0020D"/>
    <w:rsid w:val="00E00E23"/>
    <w:rsid w:val="00E01097"/>
    <w:rsid w:val="00E014D6"/>
    <w:rsid w:val="00E01C3D"/>
    <w:rsid w:val="00E0208E"/>
    <w:rsid w:val="00E02915"/>
    <w:rsid w:val="00E02FB0"/>
    <w:rsid w:val="00E03087"/>
    <w:rsid w:val="00E034FF"/>
    <w:rsid w:val="00E03B0D"/>
    <w:rsid w:val="00E05735"/>
    <w:rsid w:val="00E05A83"/>
    <w:rsid w:val="00E05B7E"/>
    <w:rsid w:val="00E078EF"/>
    <w:rsid w:val="00E1054D"/>
    <w:rsid w:val="00E10630"/>
    <w:rsid w:val="00E113A9"/>
    <w:rsid w:val="00E11589"/>
    <w:rsid w:val="00E11E9A"/>
    <w:rsid w:val="00E13B15"/>
    <w:rsid w:val="00E13C1F"/>
    <w:rsid w:val="00E13D4C"/>
    <w:rsid w:val="00E1490F"/>
    <w:rsid w:val="00E14C5F"/>
    <w:rsid w:val="00E166C5"/>
    <w:rsid w:val="00E17319"/>
    <w:rsid w:val="00E17632"/>
    <w:rsid w:val="00E17F41"/>
    <w:rsid w:val="00E214B4"/>
    <w:rsid w:val="00E21B6B"/>
    <w:rsid w:val="00E22142"/>
    <w:rsid w:val="00E22C07"/>
    <w:rsid w:val="00E230FB"/>
    <w:rsid w:val="00E2398D"/>
    <w:rsid w:val="00E2400A"/>
    <w:rsid w:val="00E2447D"/>
    <w:rsid w:val="00E245AE"/>
    <w:rsid w:val="00E246BD"/>
    <w:rsid w:val="00E25E5C"/>
    <w:rsid w:val="00E2695E"/>
    <w:rsid w:val="00E27DD4"/>
    <w:rsid w:val="00E302CC"/>
    <w:rsid w:val="00E3055B"/>
    <w:rsid w:val="00E327DD"/>
    <w:rsid w:val="00E35A3C"/>
    <w:rsid w:val="00E3621F"/>
    <w:rsid w:val="00E37132"/>
    <w:rsid w:val="00E3783E"/>
    <w:rsid w:val="00E37E82"/>
    <w:rsid w:val="00E40B26"/>
    <w:rsid w:val="00E40B50"/>
    <w:rsid w:val="00E410CA"/>
    <w:rsid w:val="00E41438"/>
    <w:rsid w:val="00E41BE8"/>
    <w:rsid w:val="00E42545"/>
    <w:rsid w:val="00E42677"/>
    <w:rsid w:val="00E42B00"/>
    <w:rsid w:val="00E42C38"/>
    <w:rsid w:val="00E42EAD"/>
    <w:rsid w:val="00E43E20"/>
    <w:rsid w:val="00E446B6"/>
    <w:rsid w:val="00E44820"/>
    <w:rsid w:val="00E44F3D"/>
    <w:rsid w:val="00E45BDC"/>
    <w:rsid w:val="00E47750"/>
    <w:rsid w:val="00E47A5A"/>
    <w:rsid w:val="00E47C15"/>
    <w:rsid w:val="00E5018F"/>
    <w:rsid w:val="00E515E2"/>
    <w:rsid w:val="00E53560"/>
    <w:rsid w:val="00E53ADA"/>
    <w:rsid w:val="00E54A8C"/>
    <w:rsid w:val="00E54DA8"/>
    <w:rsid w:val="00E55B20"/>
    <w:rsid w:val="00E61279"/>
    <w:rsid w:val="00E61AF5"/>
    <w:rsid w:val="00E6255B"/>
    <w:rsid w:val="00E62669"/>
    <w:rsid w:val="00E628F3"/>
    <w:rsid w:val="00E62CEA"/>
    <w:rsid w:val="00E62D9C"/>
    <w:rsid w:val="00E6348B"/>
    <w:rsid w:val="00E6466F"/>
    <w:rsid w:val="00E6468F"/>
    <w:rsid w:val="00E64862"/>
    <w:rsid w:val="00E64F53"/>
    <w:rsid w:val="00E66749"/>
    <w:rsid w:val="00E67089"/>
    <w:rsid w:val="00E67989"/>
    <w:rsid w:val="00E70DD7"/>
    <w:rsid w:val="00E71563"/>
    <w:rsid w:val="00E718C5"/>
    <w:rsid w:val="00E71B13"/>
    <w:rsid w:val="00E71C27"/>
    <w:rsid w:val="00E71D74"/>
    <w:rsid w:val="00E7240B"/>
    <w:rsid w:val="00E75079"/>
    <w:rsid w:val="00E75D14"/>
    <w:rsid w:val="00E7640F"/>
    <w:rsid w:val="00E766AE"/>
    <w:rsid w:val="00E77B56"/>
    <w:rsid w:val="00E77EED"/>
    <w:rsid w:val="00E800A9"/>
    <w:rsid w:val="00E80608"/>
    <w:rsid w:val="00E80905"/>
    <w:rsid w:val="00E8105F"/>
    <w:rsid w:val="00E81BF2"/>
    <w:rsid w:val="00E84797"/>
    <w:rsid w:val="00E85637"/>
    <w:rsid w:val="00E85F41"/>
    <w:rsid w:val="00E86E9A"/>
    <w:rsid w:val="00E8770D"/>
    <w:rsid w:val="00E87793"/>
    <w:rsid w:val="00E87E03"/>
    <w:rsid w:val="00E9029B"/>
    <w:rsid w:val="00E90FB1"/>
    <w:rsid w:val="00E91769"/>
    <w:rsid w:val="00E918B0"/>
    <w:rsid w:val="00E91AAC"/>
    <w:rsid w:val="00E91CBF"/>
    <w:rsid w:val="00E91E3E"/>
    <w:rsid w:val="00E9224B"/>
    <w:rsid w:val="00E934E6"/>
    <w:rsid w:val="00E94CBE"/>
    <w:rsid w:val="00E94CF0"/>
    <w:rsid w:val="00E95982"/>
    <w:rsid w:val="00E9606C"/>
    <w:rsid w:val="00E9667A"/>
    <w:rsid w:val="00EA01B0"/>
    <w:rsid w:val="00EA0435"/>
    <w:rsid w:val="00EA094C"/>
    <w:rsid w:val="00EA0BCC"/>
    <w:rsid w:val="00EA226C"/>
    <w:rsid w:val="00EA2D69"/>
    <w:rsid w:val="00EA2F0F"/>
    <w:rsid w:val="00EA37F0"/>
    <w:rsid w:val="00EA42CD"/>
    <w:rsid w:val="00EA62AB"/>
    <w:rsid w:val="00EA686F"/>
    <w:rsid w:val="00EA79A5"/>
    <w:rsid w:val="00EA7BD2"/>
    <w:rsid w:val="00EB0688"/>
    <w:rsid w:val="00EB1E25"/>
    <w:rsid w:val="00EB2BE6"/>
    <w:rsid w:val="00EB3682"/>
    <w:rsid w:val="00EB4333"/>
    <w:rsid w:val="00EB5310"/>
    <w:rsid w:val="00EB6108"/>
    <w:rsid w:val="00EB6112"/>
    <w:rsid w:val="00EB65AC"/>
    <w:rsid w:val="00EB7118"/>
    <w:rsid w:val="00EB7C83"/>
    <w:rsid w:val="00EC0020"/>
    <w:rsid w:val="00EC25B1"/>
    <w:rsid w:val="00EC4A9A"/>
    <w:rsid w:val="00EC4D65"/>
    <w:rsid w:val="00EC50AE"/>
    <w:rsid w:val="00EC516F"/>
    <w:rsid w:val="00EC55A3"/>
    <w:rsid w:val="00EC5A4C"/>
    <w:rsid w:val="00EC5F7E"/>
    <w:rsid w:val="00EC6C0E"/>
    <w:rsid w:val="00EC7D3B"/>
    <w:rsid w:val="00ED0C7D"/>
    <w:rsid w:val="00ED1B10"/>
    <w:rsid w:val="00ED1B82"/>
    <w:rsid w:val="00ED25D7"/>
    <w:rsid w:val="00ED4344"/>
    <w:rsid w:val="00ED4545"/>
    <w:rsid w:val="00ED4DD2"/>
    <w:rsid w:val="00ED764C"/>
    <w:rsid w:val="00ED7F9A"/>
    <w:rsid w:val="00EE249F"/>
    <w:rsid w:val="00EE45EA"/>
    <w:rsid w:val="00EE595E"/>
    <w:rsid w:val="00EE798E"/>
    <w:rsid w:val="00EF0449"/>
    <w:rsid w:val="00EF0BE2"/>
    <w:rsid w:val="00EF1068"/>
    <w:rsid w:val="00EF190D"/>
    <w:rsid w:val="00EF1B5E"/>
    <w:rsid w:val="00EF3075"/>
    <w:rsid w:val="00EF4D77"/>
    <w:rsid w:val="00EF5FDE"/>
    <w:rsid w:val="00EF6176"/>
    <w:rsid w:val="00EF6FED"/>
    <w:rsid w:val="00EF77E0"/>
    <w:rsid w:val="00EF7BBF"/>
    <w:rsid w:val="00EF7E73"/>
    <w:rsid w:val="00F00E8D"/>
    <w:rsid w:val="00F01E2A"/>
    <w:rsid w:val="00F0206F"/>
    <w:rsid w:val="00F030BE"/>
    <w:rsid w:val="00F034DA"/>
    <w:rsid w:val="00F03E85"/>
    <w:rsid w:val="00F04407"/>
    <w:rsid w:val="00F0462F"/>
    <w:rsid w:val="00F050BB"/>
    <w:rsid w:val="00F050C6"/>
    <w:rsid w:val="00F05366"/>
    <w:rsid w:val="00F063C4"/>
    <w:rsid w:val="00F06412"/>
    <w:rsid w:val="00F06447"/>
    <w:rsid w:val="00F0737D"/>
    <w:rsid w:val="00F07B41"/>
    <w:rsid w:val="00F07F38"/>
    <w:rsid w:val="00F10B9D"/>
    <w:rsid w:val="00F1235D"/>
    <w:rsid w:val="00F12D8B"/>
    <w:rsid w:val="00F12E69"/>
    <w:rsid w:val="00F14101"/>
    <w:rsid w:val="00F16A12"/>
    <w:rsid w:val="00F176AD"/>
    <w:rsid w:val="00F17B5D"/>
    <w:rsid w:val="00F20FF0"/>
    <w:rsid w:val="00F22CE8"/>
    <w:rsid w:val="00F233A4"/>
    <w:rsid w:val="00F23CFB"/>
    <w:rsid w:val="00F24165"/>
    <w:rsid w:val="00F25967"/>
    <w:rsid w:val="00F25BB6"/>
    <w:rsid w:val="00F262F1"/>
    <w:rsid w:val="00F2764C"/>
    <w:rsid w:val="00F30392"/>
    <w:rsid w:val="00F307FB"/>
    <w:rsid w:val="00F31CE0"/>
    <w:rsid w:val="00F32E6D"/>
    <w:rsid w:val="00F33CD1"/>
    <w:rsid w:val="00F343C1"/>
    <w:rsid w:val="00F36854"/>
    <w:rsid w:val="00F36DFA"/>
    <w:rsid w:val="00F37A63"/>
    <w:rsid w:val="00F37EE7"/>
    <w:rsid w:val="00F4000E"/>
    <w:rsid w:val="00F404C3"/>
    <w:rsid w:val="00F41D45"/>
    <w:rsid w:val="00F425EA"/>
    <w:rsid w:val="00F434FD"/>
    <w:rsid w:val="00F43FCC"/>
    <w:rsid w:val="00F458BF"/>
    <w:rsid w:val="00F46397"/>
    <w:rsid w:val="00F4717A"/>
    <w:rsid w:val="00F50257"/>
    <w:rsid w:val="00F504EB"/>
    <w:rsid w:val="00F50F8A"/>
    <w:rsid w:val="00F51095"/>
    <w:rsid w:val="00F51D8D"/>
    <w:rsid w:val="00F51F66"/>
    <w:rsid w:val="00F5252F"/>
    <w:rsid w:val="00F534FF"/>
    <w:rsid w:val="00F5376B"/>
    <w:rsid w:val="00F54F12"/>
    <w:rsid w:val="00F55B75"/>
    <w:rsid w:val="00F55DAB"/>
    <w:rsid w:val="00F56D87"/>
    <w:rsid w:val="00F60A21"/>
    <w:rsid w:val="00F639E8"/>
    <w:rsid w:val="00F63A7E"/>
    <w:rsid w:val="00F63B79"/>
    <w:rsid w:val="00F64599"/>
    <w:rsid w:val="00F67856"/>
    <w:rsid w:val="00F72B3A"/>
    <w:rsid w:val="00F7347A"/>
    <w:rsid w:val="00F740B5"/>
    <w:rsid w:val="00F74B13"/>
    <w:rsid w:val="00F74F2E"/>
    <w:rsid w:val="00F76C7B"/>
    <w:rsid w:val="00F76F0B"/>
    <w:rsid w:val="00F7735F"/>
    <w:rsid w:val="00F8019C"/>
    <w:rsid w:val="00F8076B"/>
    <w:rsid w:val="00F81003"/>
    <w:rsid w:val="00F8109E"/>
    <w:rsid w:val="00F81545"/>
    <w:rsid w:val="00F81556"/>
    <w:rsid w:val="00F82785"/>
    <w:rsid w:val="00F82DC7"/>
    <w:rsid w:val="00F83038"/>
    <w:rsid w:val="00F83139"/>
    <w:rsid w:val="00F83DCB"/>
    <w:rsid w:val="00F8424D"/>
    <w:rsid w:val="00F84682"/>
    <w:rsid w:val="00F84969"/>
    <w:rsid w:val="00F85164"/>
    <w:rsid w:val="00F854B1"/>
    <w:rsid w:val="00F85AD7"/>
    <w:rsid w:val="00F860A6"/>
    <w:rsid w:val="00F863F4"/>
    <w:rsid w:val="00F869C4"/>
    <w:rsid w:val="00F86FEA"/>
    <w:rsid w:val="00F915ED"/>
    <w:rsid w:val="00F91FAF"/>
    <w:rsid w:val="00F92001"/>
    <w:rsid w:val="00F9281B"/>
    <w:rsid w:val="00F930AB"/>
    <w:rsid w:val="00F94CA2"/>
    <w:rsid w:val="00F97F4D"/>
    <w:rsid w:val="00FA08F5"/>
    <w:rsid w:val="00FA0BE6"/>
    <w:rsid w:val="00FA1F1B"/>
    <w:rsid w:val="00FA264E"/>
    <w:rsid w:val="00FA298B"/>
    <w:rsid w:val="00FA37B1"/>
    <w:rsid w:val="00FA41E0"/>
    <w:rsid w:val="00FA4398"/>
    <w:rsid w:val="00FA621D"/>
    <w:rsid w:val="00FA6781"/>
    <w:rsid w:val="00FA6C65"/>
    <w:rsid w:val="00FA73E0"/>
    <w:rsid w:val="00FB00A5"/>
    <w:rsid w:val="00FB0C85"/>
    <w:rsid w:val="00FB0D05"/>
    <w:rsid w:val="00FB0D24"/>
    <w:rsid w:val="00FB119B"/>
    <w:rsid w:val="00FB2BE7"/>
    <w:rsid w:val="00FB32AD"/>
    <w:rsid w:val="00FB33FF"/>
    <w:rsid w:val="00FB3513"/>
    <w:rsid w:val="00FB5171"/>
    <w:rsid w:val="00FB5214"/>
    <w:rsid w:val="00FB5504"/>
    <w:rsid w:val="00FB5E4B"/>
    <w:rsid w:val="00FB6F99"/>
    <w:rsid w:val="00FB717C"/>
    <w:rsid w:val="00FC0112"/>
    <w:rsid w:val="00FC19EA"/>
    <w:rsid w:val="00FC20BB"/>
    <w:rsid w:val="00FC2221"/>
    <w:rsid w:val="00FC2B32"/>
    <w:rsid w:val="00FC38D4"/>
    <w:rsid w:val="00FC3B0E"/>
    <w:rsid w:val="00FC503D"/>
    <w:rsid w:val="00FC558C"/>
    <w:rsid w:val="00FC641A"/>
    <w:rsid w:val="00FC65C1"/>
    <w:rsid w:val="00FC6DE1"/>
    <w:rsid w:val="00FC7814"/>
    <w:rsid w:val="00FC79AC"/>
    <w:rsid w:val="00FD0891"/>
    <w:rsid w:val="00FD1BE3"/>
    <w:rsid w:val="00FD2A09"/>
    <w:rsid w:val="00FD496E"/>
    <w:rsid w:val="00FD4A6F"/>
    <w:rsid w:val="00FD507E"/>
    <w:rsid w:val="00FD510B"/>
    <w:rsid w:val="00FD524A"/>
    <w:rsid w:val="00FD5A80"/>
    <w:rsid w:val="00FD6DF5"/>
    <w:rsid w:val="00FD7088"/>
    <w:rsid w:val="00FD7A2E"/>
    <w:rsid w:val="00FE0973"/>
    <w:rsid w:val="00FE0F99"/>
    <w:rsid w:val="00FE1D6F"/>
    <w:rsid w:val="00FE3AA3"/>
    <w:rsid w:val="00FE3E48"/>
    <w:rsid w:val="00FE40A1"/>
    <w:rsid w:val="00FE4B24"/>
    <w:rsid w:val="00FE51CC"/>
    <w:rsid w:val="00FE65EF"/>
    <w:rsid w:val="00FF0AC9"/>
    <w:rsid w:val="00FF12BC"/>
    <w:rsid w:val="00FF156F"/>
    <w:rsid w:val="00FF15BF"/>
    <w:rsid w:val="00FF1ACA"/>
    <w:rsid w:val="00FF3517"/>
    <w:rsid w:val="00FF3590"/>
    <w:rsid w:val="00FF3F39"/>
    <w:rsid w:val="00FF53B8"/>
    <w:rsid w:val="00FF59FD"/>
    <w:rsid w:val="00FF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71C7B13"/>
  <w14:defaultImageDpi w14:val="32767"/>
  <w15:chartTrackingRefBased/>
  <w15:docId w15:val="{1AEF5487-C914-4A31-BD77-2FAB1A7C5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D52C8"/>
    <w:pPr>
      <w:spacing w:after="240" w:line="247" w:lineRule="auto"/>
    </w:pPr>
    <w:rPr>
      <w:color w:val="161D24" w:themeColor="text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2321"/>
    <w:pPr>
      <w:keepNext/>
      <w:keepLines/>
      <w:spacing w:line="240" w:lineRule="auto"/>
      <w:contextualSpacing/>
      <w:outlineLvl w:val="0"/>
    </w:pPr>
    <w:rPr>
      <w:rFonts w:asciiTheme="majorHAnsi" w:eastAsiaTheme="majorEastAsia" w:hAnsiTheme="majorHAnsi" w:cs="Times New Roman (Headings CS)"/>
      <w:b/>
      <w:bCs/>
      <w:color w:val="7148BD" w:themeColor="accent2"/>
      <w:sz w:val="22"/>
      <w:szCs w:val="18"/>
    </w:rPr>
  </w:style>
  <w:style w:type="paragraph" w:styleId="Heading2">
    <w:name w:val="heading 2"/>
    <w:basedOn w:val="Normal"/>
    <w:next w:val="Normalnospacing"/>
    <w:link w:val="Heading2Char"/>
    <w:uiPriority w:val="9"/>
    <w:unhideWhenUsed/>
    <w:qFormat/>
    <w:rsid w:val="00B957BF"/>
    <w:pPr>
      <w:spacing w:before="360"/>
      <w:outlineLvl w:val="1"/>
    </w:pPr>
    <w:rPr>
      <w:b/>
      <w:bCs/>
      <w:color w:val="DA6154" w:themeColor="accent4"/>
    </w:rPr>
  </w:style>
  <w:style w:type="paragraph" w:styleId="Heading3">
    <w:name w:val="heading 3"/>
    <w:basedOn w:val="Normal"/>
    <w:next w:val="Normalnospacing"/>
    <w:link w:val="Heading3Char"/>
    <w:uiPriority w:val="9"/>
    <w:unhideWhenUsed/>
    <w:qFormat/>
    <w:rsid w:val="00A310F2"/>
    <w:pPr>
      <w:keepNext/>
      <w:keepLines/>
      <w:spacing w:line="240" w:lineRule="auto"/>
      <w:outlineLvl w:val="2"/>
    </w:pPr>
    <w:rPr>
      <w:rFonts w:asciiTheme="majorHAnsi" w:eastAsiaTheme="majorEastAsia" w:hAnsiTheme="majorHAnsi" w:cstheme="majorBidi"/>
      <w:b/>
      <w:bCs/>
      <w:szCs w:val="18"/>
    </w:rPr>
  </w:style>
  <w:style w:type="paragraph" w:styleId="Heading4">
    <w:name w:val="heading 4"/>
    <w:basedOn w:val="Normal"/>
    <w:next w:val="Normalnospacing"/>
    <w:link w:val="Heading4Char"/>
    <w:uiPriority w:val="9"/>
    <w:unhideWhenUsed/>
    <w:qFormat/>
    <w:rsid w:val="0093483A"/>
    <w:pPr>
      <w:keepNext/>
      <w:keepLines/>
      <w:spacing w:line="240" w:lineRule="auto"/>
      <w:outlineLvl w:val="3"/>
    </w:pPr>
    <w:rPr>
      <w:rFonts w:asciiTheme="majorHAnsi" w:eastAsiaTheme="majorEastAsia" w:hAnsiTheme="majorHAnsi" w:cstheme="majorBidi"/>
      <w:bCs/>
      <w:iCs/>
      <w:szCs w:val="18"/>
    </w:rPr>
  </w:style>
  <w:style w:type="paragraph" w:styleId="Heading5">
    <w:name w:val="heading 5"/>
    <w:basedOn w:val="Normal"/>
    <w:next w:val="Normalnospacing"/>
    <w:link w:val="Heading5Char"/>
    <w:uiPriority w:val="9"/>
    <w:unhideWhenUsed/>
    <w:qFormat/>
    <w:rsid w:val="0093483A"/>
    <w:pPr>
      <w:keepNext/>
      <w:keepLines/>
      <w:spacing w:line="240" w:lineRule="auto"/>
      <w:outlineLvl w:val="4"/>
    </w:pPr>
    <w:rPr>
      <w:rFonts w:asciiTheme="majorHAnsi" w:eastAsiaTheme="majorEastAsia" w:hAnsiTheme="majorHAnsi" w:cstheme="majorBidi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Table Grid: No text inset_"/>
    <w:basedOn w:val="TableNormal"/>
    <w:uiPriority w:val="39"/>
    <w:rsid w:val="00B478B4"/>
    <w:rPr>
      <w:rFonts w:ascii="Arial" w:hAnsi="Arial"/>
      <w:sz w:val="20"/>
    </w:rPr>
    <w:tblPr/>
    <w:tcPr>
      <w:tcMar>
        <w:left w:w="0" w:type="dxa"/>
        <w:right w:w="0" w:type="dxa"/>
      </w:tcMar>
    </w:tcPr>
  </w:style>
  <w:style w:type="paragraph" w:styleId="Header">
    <w:name w:val="header"/>
    <w:basedOn w:val="Normal"/>
    <w:link w:val="HeaderChar"/>
    <w:uiPriority w:val="99"/>
    <w:unhideWhenUsed/>
    <w:rsid w:val="00E44F3D"/>
    <w:pPr>
      <w:spacing w:after="0" w:line="240" w:lineRule="auto"/>
    </w:pPr>
    <w:rPr>
      <w:b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E44F3D"/>
    <w:rPr>
      <w:b/>
      <w:color w:val="161D24" w:themeColor="text1"/>
      <w:sz w:val="16"/>
    </w:rPr>
  </w:style>
  <w:style w:type="paragraph" w:styleId="Footer">
    <w:name w:val="footer"/>
    <w:basedOn w:val="Normal"/>
    <w:link w:val="FooterChar"/>
    <w:uiPriority w:val="99"/>
    <w:unhideWhenUsed/>
    <w:rsid w:val="00E44F3D"/>
    <w:pPr>
      <w:tabs>
        <w:tab w:val="center" w:pos="8703"/>
      </w:tabs>
      <w:spacing w:after="0" w:line="240" w:lineRule="auto"/>
    </w:pPr>
    <w:rPr>
      <w:rFonts w:cs="Times New Roman (Body CS)"/>
      <w:b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E44F3D"/>
    <w:rPr>
      <w:rFonts w:cs="Times New Roman (Body CS)"/>
      <w:b/>
      <w:color w:val="161D24" w:themeColor="text1"/>
      <w:sz w:val="16"/>
    </w:rPr>
  </w:style>
  <w:style w:type="table" w:customStyle="1" w:styleId="CashflowsFrontcoverTable">
    <w:name w:val="Cashflows_Front cover_Table"/>
    <w:basedOn w:val="TableNormal"/>
    <w:uiPriority w:val="99"/>
    <w:rsid w:val="009C21A6"/>
    <w:tblPr/>
    <w:tcPr>
      <w:tcMar>
        <w:left w:w="0" w:type="dxa"/>
        <w:right w:w="0" w:type="dxa"/>
      </w:tcMar>
    </w:tcPr>
  </w:style>
  <w:style w:type="paragraph" w:customStyle="1" w:styleId="Frontcoverheading">
    <w:name w:val="Front cover heading_"/>
    <w:basedOn w:val="Normal"/>
    <w:qFormat/>
    <w:rsid w:val="00FA08F5"/>
    <w:pPr>
      <w:spacing w:after="340" w:line="240" w:lineRule="auto"/>
      <w:contextualSpacing/>
    </w:pPr>
    <w:rPr>
      <w:b/>
      <w:color w:val="FFFFFF" w:themeColor="background1"/>
      <w:sz w:val="48"/>
      <w:szCs w:val="72"/>
    </w:rPr>
  </w:style>
  <w:style w:type="paragraph" w:customStyle="1" w:styleId="Frontcoversubheading">
    <w:name w:val="Front cover subheading_"/>
    <w:basedOn w:val="Normal"/>
    <w:qFormat/>
    <w:rsid w:val="007E3AF9"/>
    <w:pPr>
      <w:spacing w:after="0"/>
    </w:pPr>
    <w:rPr>
      <w:color w:val="A7BCD6" w:themeColor="accent3"/>
      <w:sz w:val="32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251"/>
    <w:rPr>
      <w:rFonts w:ascii="Times New Roman" w:hAnsi="Times New Roman" w:cs="Times New Roman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92321"/>
    <w:rPr>
      <w:rFonts w:asciiTheme="majorHAnsi" w:eastAsiaTheme="majorEastAsia" w:hAnsiTheme="majorHAnsi" w:cs="Times New Roman (Headings CS)"/>
      <w:b/>
      <w:bCs/>
      <w:color w:val="7148BD" w:themeColor="accent2"/>
      <w:sz w:val="22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B957BF"/>
    <w:rPr>
      <w:b/>
      <w:bCs/>
      <w:color w:val="DA6154" w:themeColor="accent4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A310F2"/>
    <w:rPr>
      <w:rFonts w:asciiTheme="majorHAnsi" w:eastAsiaTheme="majorEastAsia" w:hAnsiTheme="majorHAnsi" w:cstheme="majorBidi"/>
      <w:b/>
      <w:bCs/>
      <w:sz w:val="20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1A1458"/>
    <w:rPr>
      <w:rFonts w:asciiTheme="majorHAnsi" w:eastAsiaTheme="majorEastAsia" w:hAnsiTheme="majorHAnsi" w:cstheme="majorBidi"/>
      <w:bCs/>
      <w:iCs/>
      <w:color w:val="161D24" w:themeColor="text1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BE09AF"/>
    <w:rPr>
      <w:rFonts w:asciiTheme="majorHAnsi" w:eastAsiaTheme="majorEastAsia" w:hAnsiTheme="majorHAnsi" w:cstheme="majorBidi"/>
      <w:sz w:val="18"/>
      <w:szCs w:val="18"/>
    </w:rPr>
  </w:style>
  <w:style w:type="paragraph" w:customStyle="1" w:styleId="Normalnospacing">
    <w:name w:val="Normal no spacing_"/>
    <w:basedOn w:val="Normal"/>
    <w:next w:val="Normal"/>
    <w:qFormat/>
    <w:rsid w:val="00170421"/>
    <w:pPr>
      <w:spacing w:after="0"/>
    </w:pPr>
  </w:style>
  <w:style w:type="paragraph" w:customStyle="1" w:styleId="Graphicdevice">
    <w:name w:val="Graphic device_"/>
    <w:basedOn w:val="Normal"/>
    <w:next w:val="Heading1"/>
    <w:qFormat/>
    <w:rsid w:val="00F30392"/>
    <w:pPr>
      <w:spacing w:after="80"/>
    </w:pPr>
  </w:style>
  <w:style w:type="table" w:styleId="GridTable5Dark-Accent2">
    <w:name w:val="Grid Table 5 Dark Accent 2"/>
    <w:basedOn w:val="TableNormal"/>
    <w:uiPriority w:val="50"/>
    <w:rsid w:val="005479B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DAF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48B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48B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48B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48BD" w:themeFill="accent2"/>
      </w:tcPr>
    </w:tblStylePr>
    <w:tblStylePr w:type="band1Vert">
      <w:tblPr/>
      <w:tcPr>
        <w:shd w:val="clear" w:color="auto" w:fill="C6B5E4" w:themeFill="accent2" w:themeFillTint="66"/>
      </w:tcPr>
    </w:tblStylePr>
    <w:tblStylePr w:type="band1Horz">
      <w:tblPr/>
      <w:tcPr>
        <w:shd w:val="clear" w:color="auto" w:fill="C6B5E4" w:themeFill="accent2" w:themeFillTint="66"/>
      </w:tcPr>
    </w:tblStylePr>
  </w:style>
  <w:style w:type="paragraph" w:styleId="ListParagraph">
    <w:name w:val="List Paragraph"/>
    <w:basedOn w:val="Normal"/>
    <w:uiPriority w:val="34"/>
    <w:qFormat/>
    <w:rsid w:val="007A7637"/>
    <w:pPr>
      <w:ind w:left="720"/>
      <w:contextualSpacing/>
    </w:pPr>
  </w:style>
  <w:style w:type="paragraph" w:customStyle="1" w:styleId="BulletstyleLevel1">
    <w:name w:val="Bullet style: Level 1_"/>
    <w:basedOn w:val="ListParagraph"/>
    <w:qFormat/>
    <w:rsid w:val="001915FB"/>
    <w:pPr>
      <w:numPr>
        <w:numId w:val="1"/>
      </w:numPr>
      <w:ind w:left="198" w:hanging="198"/>
      <w:contextualSpacing w:val="0"/>
    </w:pPr>
  </w:style>
  <w:style w:type="paragraph" w:customStyle="1" w:styleId="BulletstyleLevel2">
    <w:name w:val="Bullet style: Level 2_"/>
    <w:basedOn w:val="BulletstyleLevel1"/>
    <w:qFormat/>
    <w:rsid w:val="008E5D74"/>
    <w:pPr>
      <w:numPr>
        <w:numId w:val="2"/>
      </w:numPr>
      <w:ind w:left="396" w:hanging="198"/>
    </w:pPr>
  </w:style>
  <w:style w:type="paragraph" w:customStyle="1" w:styleId="BulletstyleNumbered">
    <w:name w:val="Bullet style: Numbered_"/>
    <w:basedOn w:val="ListParagraph"/>
    <w:qFormat/>
    <w:rsid w:val="00B47556"/>
    <w:pPr>
      <w:numPr>
        <w:numId w:val="3"/>
      </w:numPr>
      <w:ind w:left="397" w:hanging="397"/>
      <w:contextualSpacing w:val="0"/>
    </w:pPr>
  </w:style>
  <w:style w:type="table" w:styleId="ListTable7Colorful-Accent2">
    <w:name w:val="List Table 7 Colorful Accent 2"/>
    <w:basedOn w:val="TableNormal"/>
    <w:uiPriority w:val="52"/>
    <w:rsid w:val="005479B6"/>
    <w:rPr>
      <w:color w:val="53348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48B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48B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48B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48B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2DAF1" w:themeFill="accent2" w:themeFillTint="33"/>
      </w:tcPr>
    </w:tblStylePr>
    <w:tblStylePr w:type="band1Horz">
      <w:tblPr/>
      <w:tcPr>
        <w:shd w:val="clear" w:color="auto" w:fill="E2DAF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CashflowsTablestyle1">
    <w:name w:val="Cashflows_Table style 1_"/>
    <w:basedOn w:val="TableNormal"/>
    <w:uiPriority w:val="99"/>
    <w:rsid w:val="002658C6"/>
    <w:rPr>
      <w:sz w:val="16"/>
    </w:rPr>
    <w:tblPr>
      <w:tblBorders>
        <w:bottom w:val="single" w:sz="4" w:space="0" w:color="A6A1B9"/>
        <w:insideH w:val="single" w:sz="4" w:space="0" w:color="A6A1B9"/>
      </w:tblBorders>
    </w:tblPr>
    <w:tcPr>
      <w:tcMar>
        <w:top w:w="68" w:type="dxa"/>
        <w:left w:w="57" w:type="dxa"/>
        <w:bottom w:w="68" w:type="dxa"/>
        <w:right w:w="57" w:type="dxa"/>
      </w:tcMar>
    </w:tcPr>
    <w:tblStylePr w:type="firstRow">
      <w:pPr>
        <w:jc w:val="left"/>
      </w:pPr>
      <w:rPr>
        <w:b/>
      </w:rPr>
      <w:tblPr/>
      <w:tcPr>
        <w:tcBorders>
          <w:bottom w:val="single" w:sz="8" w:space="0" w:color="7148BD" w:themeColor="accent2"/>
        </w:tcBorders>
        <w:shd w:val="clear" w:color="auto" w:fill="E7E4E2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251"/>
    <w:rPr>
      <w:rFonts w:ascii="Times New Roman" w:hAnsi="Times New Roman" w:cs="Times New Roman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3757E0"/>
    <w:pPr>
      <w:pBdr>
        <w:bottom w:val="single" w:sz="4" w:space="1" w:color="A7A9AC"/>
        <w:between w:val="single" w:sz="4" w:space="1" w:color="A7A9AC"/>
      </w:pBdr>
      <w:tabs>
        <w:tab w:val="left" w:pos="284"/>
        <w:tab w:val="right" w:pos="9625"/>
      </w:tabs>
      <w:spacing w:before="100" w:after="0"/>
    </w:pPr>
    <w:rPr>
      <w:b/>
      <w:color w:val="7148BD" w:themeColor="accent2"/>
    </w:rPr>
  </w:style>
  <w:style w:type="paragraph" w:styleId="TOC2">
    <w:name w:val="toc 2"/>
    <w:basedOn w:val="Normal"/>
    <w:next w:val="Normal"/>
    <w:autoRedefine/>
    <w:uiPriority w:val="39"/>
    <w:unhideWhenUsed/>
    <w:rsid w:val="001C0627"/>
    <w:pPr>
      <w:tabs>
        <w:tab w:val="left" w:pos="284"/>
        <w:tab w:val="right" w:pos="9625"/>
      </w:tabs>
      <w:spacing w:before="100" w:after="0"/>
      <w:ind w:left="340"/>
    </w:pPr>
  </w:style>
  <w:style w:type="character" w:styleId="Hyperlink">
    <w:name w:val="Hyperlink"/>
    <w:basedOn w:val="DefaultParagraphFont"/>
    <w:uiPriority w:val="99"/>
    <w:unhideWhenUsed/>
    <w:rsid w:val="004D259F"/>
    <w:rPr>
      <w:color w:val="40007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27228E"/>
  </w:style>
  <w:style w:type="paragraph" w:customStyle="1" w:styleId="Footerpagenumber">
    <w:name w:val="Footer: page number_"/>
    <w:basedOn w:val="Normal"/>
    <w:qFormat/>
    <w:rsid w:val="001252FF"/>
    <w:pPr>
      <w:tabs>
        <w:tab w:val="right" w:pos="9072"/>
      </w:tabs>
      <w:spacing w:after="100"/>
    </w:pPr>
    <w:rPr>
      <w:sz w:val="16"/>
      <w:szCs w:val="16"/>
    </w:rPr>
  </w:style>
  <w:style w:type="table" w:customStyle="1" w:styleId="CashflowsTablestyle2">
    <w:name w:val="Cashflows_Table style 2_"/>
    <w:basedOn w:val="TableNormal"/>
    <w:uiPriority w:val="99"/>
    <w:rsid w:val="00C05955"/>
    <w:rPr>
      <w:rFonts w:cs="Times New Roman (Body CS)"/>
      <w:sz w:val="17"/>
    </w:rPr>
    <w:tblPr/>
    <w:tcPr>
      <w:shd w:val="clear" w:color="auto" w:fill="E7E4E2"/>
      <w:tcMar>
        <w:top w:w="68" w:type="dxa"/>
        <w:left w:w="57" w:type="dxa"/>
        <w:bottom w:w="68" w:type="dxa"/>
        <w:right w:w="57" w:type="dxa"/>
      </w:tcMar>
    </w:tcPr>
    <w:tblStylePr w:type="firstRow">
      <w:rPr>
        <w:b/>
      </w:rPr>
      <w:tblPr/>
      <w:tcPr>
        <w:shd w:val="clear" w:color="auto" w:fill="7148BD" w:themeFill="accent2"/>
      </w:tcPr>
    </w:tblStylePr>
  </w:style>
  <w:style w:type="paragraph" w:styleId="BodyText">
    <w:name w:val="Body Text"/>
    <w:basedOn w:val="Normal"/>
    <w:link w:val="BodyTextChar"/>
    <w:uiPriority w:val="1"/>
    <w:rsid w:val="005D2E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color w:val="auto"/>
      <w:szCs w:val="20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5D2E0B"/>
    <w:rPr>
      <w:rFonts w:ascii="Arial" w:eastAsia="Arial" w:hAnsi="Arial" w:cs="Arial"/>
      <w:sz w:val="20"/>
      <w:szCs w:val="20"/>
      <w:lang w:eastAsia="en-GB" w:bidi="en-GB"/>
    </w:rPr>
  </w:style>
  <w:style w:type="character" w:customStyle="1" w:styleId="Crossreference">
    <w:name w:val="Cross reference"/>
    <w:basedOn w:val="DefaultParagraphFont"/>
    <w:uiPriority w:val="1"/>
    <w:qFormat/>
    <w:rsid w:val="005265EA"/>
    <w:rPr>
      <w:rFonts w:cstheme="minorHAnsi"/>
      <w:color w:val="7248BD"/>
      <w:szCs w:val="20"/>
    </w:rPr>
  </w:style>
  <w:style w:type="paragraph" w:customStyle="1" w:styleId="Authornote">
    <w:name w:val="Author note"/>
    <w:basedOn w:val="Normal"/>
    <w:link w:val="AuthornoteChar"/>
    <w:qFormat/>
    <w:rsid w:val="00647810"/>
    <w:rPr>
      <w:i/>
      <w:iCs/>
      <w:noProof/>
      <w:color w:val="00B0F0"/>
    </w:rPr>
  </w:style>
  <w:style w:type="character" w:customStyle="1" w:styleId="AuthornoteChar">
    <w:name w:val="Author note Char"/>
    <w:basedOn w:val="DefaultParagraphFont"/>
    <w:link w:val="Authornote"/>
    <w:rsid w:val="00647810"/>
    <w:rPr>
      <w:i/>
      <w:iCs/>
      <w:noProof/>
      <w:color w:val="00B0F0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B6C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6CA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6CAD"/>
    <w:rPr>
      <w:color w:val="161D24" w:themeColor="text1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45616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456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00EB"/>
    <w:pPr>
      <w:numPr>
        <w:ilvl w:val="1"/>
      </w:numPr>
      <w:spacing w:after="160"/>
    </w:pPr>
    <w:rPr>
      <w:rFonts w:eastAsiaTheme="minorEastAsia"/>
      <w:color w:val="526C86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200EB"/>
    <w:rPr>
      <w:rFonts w:eastAsiaTheme="minorEastAsia"/>
      <w:color w:val="526C86" w:themeColor="text1" w:themeTint="A5"/>
      <w:spacing w:val="15"/>
      <w:sz w:val="22"/>
      <w:szCs w:val="22"/>
    </w:rPr>
  </w:style>
  <w:style w:type="table" w:styleId="PlainTable4">
    <w:name w:val="Plain Table 4"/>
    <w:basedOn w:val="TableNormal"/>
    <w:uiPriority w:val="44"/>
    <w:rsid w:val="000C7E0E"/>
    <w:rPr>
      <w:lang w:val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ectionBodyText">
    <w:name w:val="Section Body Text"/>
    <w:basedOn w:val="Normal"/>
    <w:qFormat/>
    <w:rsid w:val="000C7E0E"/>
    <w:pPr>
      <w:spacing w:after="0" w:line="276" w:lineRule="auto"/>
    </w:pPr>
    <w:rPr>
      <w:rFonts w:eastAsia="Times New Roman" w:cs="Times New Roman"/>
      <w:color w:val="3C3C3B"/>
      <w:szCs w:val="20"/>
      <w:shd w:val="clear" w:color="auto" w:fill="FFFFFF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A3AB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A3AB0"/>
    <w:rPr>
      <w:color w:val="161D24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A3AB0"/>
    <w:rPr>
      <w:vertAlign w:val="superscript"/>
    </w:rPr>
  </w:style>
  <w:style w:type="character" w:styleId="UnresolvedMention">
    <w:name w:val="Unresolved Mention"/>
    <w:basedOn w:val="DefaultParagraphFont"/>
    <w:uiPriority w:val="99"/>
    <w:rsid w:val="00D104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2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.eu@cashflows.com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Sars@cashflows.com" TargetMode="External"/><Relationship Id="rId17" Type="http://schemas.openxmlformats.org/officeDocument/2006/relationships/hyperlink" Target="mailto:info.eu@cashflows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ars@cashflows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mailto:info.eu@cashflows.com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ars@cashflows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.binding\Dropbox%20(Cashflows)\Marketing\Marketing%202021\Brand%20Assets\Templates\Word\Word%20Template_No%20Front%20Cover.dotx" TargetMode="External"/></Relationships>
</file>

<file path=word/theme/theme1.xml><?xml version="1.0" encoding="utf-8"?>
<a:theme xmlns:a="http://schemas.openxmlformats.org/drawingml/2006/main" name="Office Theme">
  <a:themeElements>
    <a:clrScheme name="Cashflows_Feb2020">
      <a:dk1>
        <a:srgbClr val="161D24"/>
      </a:dk1>
      <a:lt1>
        <a:srgbClr val="FFFFFF"/>
      </a:lt1>
      <a:dk2>
        <a:srgbClr val="C3BCB7"/>
      </a:dk2>
      <a:lt2>
        <a:srgbClr val="FED141"/>
      </a:lt2>
      <a:accent1>
        <a:srgbClr val="400080"/>
      </a:accent1>
      <a:accent2>
        <a:srgbClr val="7148BD"/>
      </a:accent2>
      <a:accent3>
        <a:srgbClr val="A7BCD6"/>
      </a:accent3>
      <a:accent4>
        <a:srgbClr val="DA6154"/>
      </a:accent4>
      <a:accent5>
        <a:srgbClr val="00BFB2"/>
      </a:accent5>
      <a:accent6>
        <a:srgbClr val="E35DBF"/>
      </a:accent6>
      <a:hlink>
        <a:srgbClr val="40007F"/>
      </a:hlink>
      <a:folHlink>
        <a:srgbClr val="7148B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fbce90c-9523-4de5-adb3-aa3aa553364d">
      <UserInfo>
        <DisplayName>Ben Binding</DisplayName>
        <AccountId>56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9314774F080C4DA902963298F620CD" ma:contentTypeVersion="6" ma:contentTypeDescription="Create a new document." ma:contentTypeScope="" ma:versionID="0da5be7caebd0d50fb9fd4dbc6c5dbd5">
  <xsd:schema xmlns:xsd="http://www.w3.org/2001/XMLSchema" xmlns:xs="http://www.w3.org/2001/XMLSchema" xmlns:p="http://schemas.microsoft.com/office/2006/metadata/properties" xmlns:ns2="1ab02e97-6266-49f9-b643-38c0149fff71" xmlns:ns3="7fbce90c-9523-4de5-adb3-aa3aa553364d" targetNamespace="http://schemas.microsoft.com/office/2006/metadata/properties" ma:root="true" ma:fieldsID="0cfc5cb15ee21d013a1cec1c8e5b68f6" ns2:_="" ns3:_="">
    <xsd:import namespace="1ab02e97-6266-49f9-b643-38c0149fff71"/>
    <xsd:import namespace="7fbce90c-9523-4de5-adb3-aa3aa55336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02e97-6266-49f9-b643-38c0149fff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bce90c-9523-4de5-adb3-aa3aa553364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49FE72-017F-42DB-A01B-3CD083BC6C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A8E178-2281-458A-97D7-D1FDD988197A}">
  <ds:schemaRefs>
    <ds:schemaRef ds:uri="http://schemas.microsoft.com/office/2006/metadata/properties"/>
    <ds:schemaRef ds:uri="http://schemas.microsoft.com/office/infopath/2007/PartnerControls"/>
    <ds:schemaRef ds:uri="7fbce90c-9523-4de5-adb3-aa3aa553364d"/>
  </ds:schemaRefs>
</ds:datastoreItem>
</file>

<file path=customXml/itemProps3.xml><?xml version="1.0" encoding="utf-8"?>
<ds:datastoreItem xmlns:ds="http://schemas.openxmlformats.org/officeDocument/2006/customXml" ds:itemID="{00C41F5F-C8FE-F14B-8D63-842668F21E0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E7AB175-FA4F-42B4-BA3F-6F7A718F59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b02e97-6266-49f9-b643-38c0149fff71"/>
    <ds:schemaRef ds:uri="7fbce90c-9523-4de5-adb3-aa3aa55336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Template_No Front Cover</Template>
  <TotalTime>4</TotalTime>
  <Pages>2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&lt;Title&gt;</vt:lpstr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&lt;Title&gt;</dc:title>
  <dc:subject/>
  <dc:creator>Ben Binding</dc:creator>
  <cp:keywords/>
  <dc:description/>
  <cp:lastModifiedBy>Annemarie Mennen</cp:lastModifiedBy>
  <cp:revision>3</cp:revision>
  <cp:lastPrinted>2020-02-28T11:59:00Z</cp:lastPrinted>
  <dcterms:created xsi:type="dcterms:W3CDTF">2021-05-27T07:29:00Z</dcterms:created>
  <dcterms:modified xsi:type="dcterms:W3CDTF">2021-05-27T07:37:00Z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0x010100FC9314774F080C4DA902963298F620CD</vt:lpwstr>
  </property>
</Properties>
</file>