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2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30"/>
        <w:gridCol w:w="360"/>
        <w:gridCol w:w="490"/>
        <w:gridCol w:w="180"/>
        <w:gridCol w:w="1201"/>
        <w:gridCol w:w="239"/>
        <w:gridCol w:w="661"/>
        <w:gridCol w:w="7"/>
        <w:gridCol w:w="682"/>
        <w:gridCol w:w="751"/>
        <w:gridCol w:w="277"/>
        <w:gridCol w:w="322"/>
        <w:gridCol w:w="38"/>
        <w:gridCol w:w="1462"/>
        <w:gridCol w:w="1560"/>
      </w:tblGrid>
      <w:tr w:rsidR="00A77BE4" w:rsidRPr="00537E7D" w14:paraId="66969ECA" w14:textId="77777777">
        <w:trPr>
          <w:trHeight w:val="207"/>
        </w:trPr>
        <w:tc>
          <w:tcPr>
            <w:tcW w:w="5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A97A5C" w14:textId="2BDCDE97" w:rsidR="00A77BE4" w:rsidRPr="00537E7D" w:rsidRDefault="008258B3" w:rsidP="001F466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Check One: </w:t>
            </w:r>
            <w:r w:rsidR="0007162C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0659C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.75pt;height:13.5pt" o:ole="">
                  <v:imagedata r:id="rId10" o:title=""/>
                </v:shape>
                <w:control r:id="rId11" w:name="CheckBox1" w:shapeid="_x0000_i1031"/>
              </w:object>
            </w:r>
            <w:r w:rsidR="0007162C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F67C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7C98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3E5F8BC1">
                <v:shape id="_x0000_i1033" type="#_x0000_t75" style="width:16.5pt;height:13.5pt" o:ole="">
                  <v:imagedata r:id="rId12" o:title=""/>
                </v:shape>
                <w:control r:id="rId13" w:name="CheckBox2" w:shapeid="_x0000_i1033"/>
              </w:object>
            </w:r>
            <w:r w:rsidR="004E274A">
              <w:rPr>
                <w:rFonts w:ascii="Arial" w:hAnsi="Arial" w:cs="Arial"/>
                <w:b/>
                <w:sz w:val="18"/>
                <w:szCs w:val="18"/>
              </w:rPr>
              <w:t>Addition to Existing</w:t>
            </w: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7F45D" w14:textId="77777777" w:rsidR="00A77BE4" w:rsidRPr="00537E7D" w:rsidRDefault="00A77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65E90" w14:textId="77777777" w:rsidR="00A77BE4" w:rsidRPr="00537E7D" w:rsidRDefault="00A77BE4" w:rsidP="002244D9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77BE4" w:rsidRPr="00537E7D" w14:paraId="647669EF" w14:textId="77777777" w:rsidTr="00EC52C6">
        <w:trPr>
          <w:trHeight w:val="207"/>
        </w:trPr>
        <w:tc>
          <w:tcPr>
            <w:tcW w:w="5881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B569B7A" w14:textId="77777777" w:rsidR="00A77BE4" w:rsidRPr="00537E7D" w:rsidRDefault="00A7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66F9" w14:textId="77777777" w:rsidR="00A77BE4" w:rsidRPr="00537E7D" w:rsidRDefault="00A41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="00A77BE4" w:rsidRPr="00537E7D">
              <w:rPr>
                <w:rFonts w:ascii="Arial" w:hAnsi="Arial" w:cs="Arial"/>
                <w:sz w:val="18"/>
                <w:szCs w:val="18"/>
              </w:rPr>
              <w:t xml:space="preserve"> Site #: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1528" w14:textId="77777777" w:rsidR="00A77BE4" w:rsidRPr="0030320A" w:rsidRDefault="00A77BE4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7BE4" w:rsidRPr="00537E7D" w14:paraId="75AA72B4" w14:textId="77777777" w:rsidTr="006F5B9D">
        <w:trPr>
          <w:trHeight w:val="210"/>
        </w:trPr>
        <w:tc>
          <w:tcPr>
            <w:tcW w:w="2750" w:type="dxa"/>
            <w:gridSpan w:val="2"/>
            <w:tcBorders>
              <w:left w:val="single" w:sz="12" w:space="0" w:color="auto"/>
              <w:bottom w:val="nil"/>
            </w:tcBorders>
          </w:tcPr>
          <w:p w14:paraId="2DCADDD3" w14:textId="77777777" w:rsidR="00A77BE4" w:rsidRPr="00537E7D" w:rsidRDefault="00A418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Phoenix Tower International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AACC5FC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tcBorders>
              <w:bottom w:val="nil"/>
            </w:tcBorders>
          </w:tcPr>
          <w:p w14:paraId="313448B0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503E" w14:textId="77777777" w:rsidR="00A77BE4" w:rsidRPr="00537E7D" w:rsidRDefault="00A418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="00A77BE4" w:rsidRPr="00537E7D">
              <w:rPr>
                <w:rFonts w:ascii="Arial" w:hAnsi="Arial" w:cs="Arial"/>
                <w:sz w:val="18"/>
                <w:szCs w:val="18"/>
              </w:rPr>
              <w:t xml:space="preserve"> Site Name:</w:t>
            </w:r>
          </w:p>
        </w:tc>
        <w:tc>
          <w:tcPr>
            <w:tcW w:w="3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743F3A" w14:textId="77777777" w:rsidR="00A77BE4" w:rsidRPr="0030320A" w:rsidRDefault="00A77BE4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5B9D" w:rsidRPr="00537E7D" w14:paraId="3B43CCA0" w14:textId="77777777" w:rsidTr="006F5B9D">
        <w:trPr>
          <w:trHeight w:val="204"/>
        </w:trPr>
        <w:tc>
          <w:tcPr>
            <w:tcW w:w="2750" w:type="dxa"/>
            <w:gridSpan w:val="2"/>
            <w:vMerge w:val="restart"/>
            <w:tcBorders>
              <w:left w:val="single" w:sz="12" w:space="0" w:color="auto"/>
            </w:tcBorders>
          </w:tcPr>
          <w:p w14:paraId="26FF4D0B" w14:textId="77777777" w:rsidR="006F5B9D" w:rsidRPr="00537E7D" w:rsidRDefault="00BB64F9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999</w:t>
            </w:r>
            <w:r w:rsidR="006F5B9D">
              <w:rPr>
                <w:rFonts w:ascii="Arial" w:hAnsi="Arial" w:cs="Arial"/>
                <w:b w:val="0"/>
                <w:sz w:val="18"/>
                <w:szCs w:val="18"/>
              </w:rPr>
              <w:t xml:space="preserve"> Yamato Road,</w:t>
            </w:r>
          </w:p>
          <w:p w14:paraId="2B3B56F8" w14:textId="77777777" w:rsidR="006F5B9D" w:rsidRPr="00537E7D" w:rsidRDefault="006F5B9D" w:rsidP="00F21A24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 xml:space="preserve">Suite </w:t>
            </w:r>
            <w:r w:rsidR="00AA24CF">
              <w:rPr>
                <w:rFonts w:ascii="Arial" w:hAnsi="Arial" w:cs="Arial"/>
                <w:sz w:val="18"/>
                <w:szCs w:val="18"/>
              </w:rPr>
              <w:t>10</w:t>
            </w:r>
            <w:r w:rsidR="00BB64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31" w:type="dxa"/>
            <w:gridSpan w:val="6"/>
            <w:vMerge w:val="restart"/>
            <w:tcBorders>
              <w:right w:val="single" w:sz="12" w:space="0" w:color="auto"/>
            </w:tcBorders>
          </w:tcPr>
          <w:p w14:paraId="1E8435DF" w14:textId="6134EB8E" w:rsidR="006F5B9D" w:rsidRPr="00BE5D2B" w:rsidRDefault="006F5B9D" w:rsidP="0018192C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FCC">
              <w:rPr>
                <w:rFonts w:ascii="Arial" w:hAnsi="Arial" w:cs="Arial"/>
                <w:sz w:val="16"/>
                <w:szCs w:val="16"/>
              </w:rPr>
              <w:t>ccarraway</w:t>
            </w:r>
            <w:r w:rsidRPr="006F5B9D">
              <w:rPr>
                <w:rFonts w:ascii="Arial" w:hAnsi="Arial" w:cs="Arial"/>
                <w:sz w:val="16"/>
                <w:szCs w:val="16"/>
              </w:rPr>
              <w:t>@phoenixintnl.com</w:t>
            </w: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37451" w14:textId="77777777" w:rsidR="006F5B9D" w:rsidRPr="00537E7D" w:rsidRDefault="006F5B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Pr="00537E7D">
              <w:rPr>
                <w:rFonts w:ascii="Arial" w:hAnsi="Arial" w:cs="Arial"/>
                <w:sz w:val="18"/>
                <w:szCs w:val="18"/>
              </w:rPr>
              <w:t xml:space="preserve"> Date Received: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22C20" w14:textId="77777777" w:rsidR="006F5B9D" w:rsidRPr="0030320A" w:rsidRDefault="006F5B9D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5B9D" w:rsidRPr="00537E7D" w14:paraId="482535A7" w14:textId="77777777" w:rsidTr="006F5B9D">
        <w:trPr>
          <w:trHeight w:val="204"/>
        </w:trPr>
        <w:tc>
          <w:tcPr>
            <w:tcW w:w="2750" w:type="dxa"/>
            <w:gridSpan w:val="2"/>
            <w:vMerge/>
            <w:tcBorders>
              <w:left w:val="single" w:sz="12" w:space="0" w:color="auto"/>
            </w:tcBorders>
          </w:tcPr>
          <w:p w14:paraId="330DD97D" w14:textId="77777777" w:rsidR="006F5B9D" w:rsidRPr="00537E7D" w:rsidRDefault="006F5B9D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31" w:type="dxa"/>
            <w:gridSpan w:val="6"/>
            <w:vMerge/>
            <w:tcBorders>
              <w:right w:val="single" w:sz="12" w:space="0" w:color="auto"/>
            </w:tcBorders>
          </w:tcPr>
          <w:p w14:paraId="355D4F33" w14:textId="77777777" w:rsidR="006F5B9D" w:rsidRPr="00537E7D" w:rsidRDefault="006F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399B" w14:textId="77777777" w:rsidR="006F5B9D" w:rsidRPr="00537E7D" w:rsidRDefault="006F5B9D" w:rsidP="00EC52C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Revision Dates: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2E698" w14:textId="77777777" w:rsidR="006F5B9D" w:rsidRPr="0030320A" w:rsidRDefault="006F5B9D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37E7D" w:rsidRPr="00537E7D" w14:paraId="23A0BE2D" w14:textId="77777777" w:rsidTr="006F5B9D">
        <w:trPr>
          <w:trHeight w:val="207"/>
        </w:trPr>
        <w:tc>
          <w:tcPr>
            <w:tcW w:w="2750" w:type="dxa"/>
            <w:gridSpan w:val="2"/>
            <w:tcBorders>
              <w:left w:val="single" w:sz="12" w:space="0" w:color="auto"/>
            </w:tcBorders>
          </w:tcPr>
          <w:p w14:paraId="568818BD" w14:textId="77777777" w:rsidR="00537E7D" w:rsidRPr="00537E7D" w:rsidRDefault="00537E7D" w:rsidP="00A4188B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Boca Raton, FL 334</w:t>
            </w:r>
            <w:r w:rsidR="00A418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</w:tcPr>
          <w:p w14:paraId="3E29F908" w14:textId="77777777" w:rsidR="00537E7D" w:rsidRPr="00537E7D" w:rsidRDefault="00537E7D" w:rsidP="00144D80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Office:</w:t>
            </w:r>
          </w:p>
        </w:tc>
        <w:tc>
          <w:tcPr>
            <w:tcW w:w="2281" w:type="dxa"/>
            <w:gridSpan w:val="4"/>
          </w:tcPr>
          <w:p w14:paraId="6B4370BC" w14:textId="77777777" w:rsidR="00537E7D" w:rsidRPr="00537E7D" w:rsidRDefault="004E274A" w:rsidP="0057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+52(55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 659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- 90223</w:t>
            </w: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8CB6B" w14:textId="77777777" w:rsidR="00537E7D" w:rsidRPr="00537E7D" w:rsidRDefault="00537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E7D">
              <w:rPr>
                <w:rFonts w:ascii="Arial" w:hAnsi="Arial" w:cs="Arial"/>
                <w:b/>
                <w:bCs/>
                <w:sz w:val="18"/>
                <w:szCs w:val="18"/>
              </w:rPr>
              <w:t>RSM Approval:</w:t>
            </w:r>
          </w:p>
        </w:tc>
        <w:tc>
          <w:tcPr>
            <w:tcW w:w="30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089BC" w14:textId="77777777" w:rsidR="00537E7D" w:rsidRPr="0030320A" w:rsidRDefault="00537E7D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37E7D" w:rsidRPr="00537E7D" w14:paraId="0BC233B0" w14:textId="77777777" w:rsidTr="006F5B9D">
        <w:trPr>
          <w:trHeight w:val="207"/>
        </w:trPr>
        <w:tc>
          <w:tcPr>
            <w:tcW w:w="27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AC85C2" w14:textId="77777777" w:rsidR="00537E7D" w:rsidRPr="00537E7D" w:rsidRDefault="00537E7D" w:rsidP="00144D8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t462539078"/>
            <w:r w:rsidRPr="00537E7D">
              <w:rPr>
                <w:rFonts w:ascii="Arial" w:hAnsi="Arial" w:cs="Arial"/>
                <w:sz w:val="18"/>
                <w:szCs w:val="18"/>
              </w:rPr>
              <w:t>Attn:  Leasing</w:t>
            </w:r>
            <w:r w:rsidR="00AA24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3D945345" w14:textId="77777777" w:rsidR="00537E7D" w:rsidRPr="00537E7D" w:rsidRDefault="00537E7D" w:rsidP="00144D80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281" w:type="dxa"/>
            <w:gridSpan w:val="4"/>
            <w:tcBorders>
              <w:bottom w:val="single" w:sz="12" w:space="0" w:color="auto"/>
            </w:tcBorders>
          </w:tcPr>
          <w:p w14:paraId="7E4B5834" w14:textId="77777777" w:rsidR="00537E7D" w:rsidRPr="00537E7D" w:rsidRDefault="004E274A" w:rsidP="00181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+1 </w:t>
            </w:r>
            <w:r w:rsidR="00A4188B">
              <w:rPr>
                <w:rFonts w:ascii="Arial" w:hAnsi="Arial" w:cs="Arial"/>
                <w:sz w:val="18"/>
                <w:szCs w:val="18"/>
              </w:rPr>
              <w:t>(561)</w:t>
            </w:r>
            <w:r w:rsidR="00577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8B">
              <w:rPr>
                <w:rFonts w:ascii="Arial" w:hAnsi="Arial" w:cs="Arial"/>
                <w:sz w:val="18"/>
                <w:szCs w:val="18"/>
              </w:rPr>
              <w:t>257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8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8B">
              <w:rPr>
                <w:rFonts w:ascii="Arial" w:hAnsi="Arial" w:cs="Arial"/>
                <w:sz w:val="18"/>
                <w:szCs w:val="18"/>
              </w:rPr>
              <w:t>0558</w:t>
            </w:r>
          </w:p>
        </w:tc>
        <w:tc>
          <w:tcPr>
            <w:tcW w:w="20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3B070" w14:textId="77777777" w:rsidR="00537E7D" w:rsidRPr="00537E7D" w:rsidRDefault="00537E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481BD" w14:textId="77777777" w:rsidR="00537E7D" w:rsidRPr="0030320A" w:rsidRDefault="00537E7D" w:rsidP="00AA24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1"/>
      <w:tr w:rsidR="00A77BE4" w:rsidRPr="00537E7D" w14:paraId="6D92228E" w14:textId="77777777">
        <w:trPr>
          <w:trHeight w:val="321"/>
        </w:trPr>
        <w:tc>
          <w:tcPr>
            <w:tcW w:w="10980" w:type="dxa"/>
            <w:gridSpan w:val="16"/>
            <w:vAlign w:val="bottom"/>
          </w:tcPr>
          <w:p w14:paraId="34459C83" w14:textId="77777777" w:rsidR="00A77BE4" w:rsidRPr="00537E7D" w:rsidRDefault="00A77BE4">
            <w:pPr>
              <w:pStyle w:val="Heading6"/>
              <w:rPr>
                <w:rFonts w:ascii="Arial" w:hAnsi="Arial" w:cs="Arial"/>
                <w:sz w:val="18"/>
              </w:rPr>
            </w:pPr>
            <w:r w:rsidRPr="00537E7D">
              <w:rPr>
                <w:rFonts w:ascii="Arial" w:hAnsi="Arial" w:cs="Arial"/>
                <w:sz w:val="18"/>
              </w:rPr>
              <w:t>APPLICANT/CARRIER INFORMATION</w:t>
            </w:r>
          </w:p>
        </w:tc>
      </w:tr>
      <w:tr w:rsidR="00A77BE4" w:rsidRPr="00537E7D" w14:paraId="7EB89132" w14:textId="77777777" w:rsidTr="006F5B9D">
        <w:trPr>
          <w:trHeight w:val="207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4A10B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Name:</w:t>
            </w:r>
          </w:p>
        </w:tc>
        <w:tc>
          <w:tcPr>
            <w:tcW w:w="31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2D56C" w14:textId="77777777" w:rsidR="00A77BE4" w:rsidRPr="002D157B" w:rsidRDefault="00A77BE4">
            <w:pPr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227370" w14:textId="77777777" w:rsidR="00A77BE4" w:rsidRPr="00537E7D" w:rsidRDefault="00A77BE4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37C69" w14:textId="77777777" w:rsidR="00A77BE4" w:rsidRPr="0030320A" w:rsidRDefault="00A77B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77BE4" w:rsidRPr="00537E7D" w14:paraId="07AAD07C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72F31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Site Name: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A205F" w14:textId="77777777" w:rsidR="00A77BE4" w:rsidRPr="0030320A" w:rsidRDefault="00A77BE4" w:rsidP="00034A2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8D7D7" w14:textId="77777777" w:rsidR="00A77BE4" w:rsidRPr="00537E7D" w:rsidRDefault="00A77BE4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D52B5" w14:textId="77777777" w:rsidR="00A77BE4" w:rsidRPr="0030320A" w:rsidRDefault="00A77BE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77BE4" w:rsidRPr="00537E7D" w14:paraId="0C1B9CB6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0CD9A6" w14:textId="77777777" w:rsidR="00A77BE4" w:rsidRPr="00537E7D" w:rsidRDefault="00A77B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Site Number: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67C69" w14:textId="77777777" w:rsidR="00A77BE4" w:rsidRPr="0030320A" w:rsidRDefault="00A77BE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FB071" w14:textId="77777777" w:rsidR="00A77BE4" w:rsidRPr="00537E7D" w:rsidRDefault="00A77BE4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Contact Fax: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0D943" w14:textId="77777777" w:rsidR="00A77BE4" w:rsidRPr="0030320A" w:rsidRDefault="00A77BE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78295C" w:rsidRPr="00537E7D" w14:paraId="027CDC26" w14:textId="77777777" w:rsidTr="006F5B9D">
        <w:trPr>
          <w:trHeight w:val="168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79C87" w14:textId="77777777" w:rsidR="0078295C" w:rsidRPr="00537E7D" w:rsidRDefault="0078295C" w:rsidP="00E20226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205129204"/>
            <w:r w:rsidRPr="00537E7D">
              <w:rPr>
                <w:rFonts w:ascii="Arial" w:hAnsi="Arial" w:cs="Arial"/>
                <w:sz w:val="18"/>
                <w:szCs w:val="18"/>
              </w:rPr>
              <w:t xml:space="preserve">Carrier Legal Entity Name, 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1CB98A" w14:textId="77777777" w:rsidR="0078295C" w:rsidRPr="0078295C" w:rsidRDefault="0078295C" w:rsidP="0078295C">
            <w:pPr>
              <w:tabs>
                <w:tab w:val="left" w:pos="2025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6BC73" w14:textId="77777777" w:rsidR="0078295C" w:rsidRPr="00537E7D" w:rsidRDefault="0078295C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Contact Address:</w:t>
            </w:r>
          </w:p>
        </w:tc>
        <w:tc>
          <w:tcPr>
            <w:tcW w:w="338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784F08" w14:textId="77777777" w:rsidR="0078295C" w:rsidRPr="0030320A" w:rsidRDefault="0078295C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78295C" w:rsidRPr="00537E7D" w14:paraId="7A8DA55B" w14:textId="77777777" w:rsidTr="006F5B9D">
        <w:trPr>
          <w:trHeight w:val="222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6430C" w14:textId="77777777" w:rsidR="0078295C" w:rsidRPr="00537E7D" w:rsidRDefault="0078295C" w:rsidP="00E2022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State of registration: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16E166" w14:textId="77777777" w:rsidR="0078295C" w:rsidRPr="0030320A" w:rsidRDefault="007829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D2062C" w14:textId="77777777" w:rsidR="0078295C" w:rsidRPr="00537E7D" w:rsidRDefault="0078295C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43A7EA" w14:textId="77777777" w:rsidR="0078295C" w:rsidRPr="0030320A" w:rsidRDefault="0078295C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B6806" w:rsidRPr="00537E7D" w14:paraId="1058B798" w14:textId="77777777" w:rsidTr="006F5B9D">
        <w:trPr>
          <w:trHeight w:val="108"/>
        </w:trPr>
        <w:tc>
          <w:tcPr>
            <w:tcW w:w="2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D7CE3" w14:textId="77777777" w:rsidR="0078295C" w:rsidRDefault="0078295C" w:rsidP="00E2022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Type of entity (LP, LLC, Corp)</w:t>
            </w:r>
          </w:p>
          <w:p w14:paraId="4B7CC870" w14:textId="77777777" w:rsidR="00AB6806" w:rsidRPr="00537E7D" w:rsidRDefault="00E20226" w:rsidP="00E2022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 xml:space="preserve">d/b/a/  </w:t>
            </w:r>
            <w:proofErr w:type="gramStart"/>
            <w:r w:rsidRPr="00537E7D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537E7D">
              <w:rPr>
                <w:rFonts w:ascii="Arial" w:hAnsi="Arial" w:cs="Arial"/>
                <w:sz w:val="18"/>
                <w:szCs w:val="18"/>
              </w:rPr>
              <w:t xml:space="preserve">If applicable)      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223E77" w14:textId="77777777" w:rsidR="00AB6806" w:rsidRPr="0030320A" w:rsidRDefault="00AB6806" w:rsidP="005B42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32389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72379" w14:textId="77777777" w:rsidR="00AB6806" w:rsidRPr="0030320A" w:rsidRDefault="00AB680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B6806" w:rsidRPr="00537E7D" w14:paraId="0F0005E1" w14:textId="77777777" w:rsidTr="006F5B9D">
        <w:trPr>
          <w:trHeight w:val="108"/>
        </w:trPr>
        <w:tc>
          <w:tcPr>
            <w:tcW w:w="27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0581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48040D" w14:textId="77777777" w:rsidR="00AB6806" w:rsidRPr="0030320A" w:rsidRDefault="00AB6806" w:rsidP="005B42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2690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432DD" w14:textId="77777777" w:rsidR="00AB6806" w:rsidRPr="0030320A" w:rsidRDefault="00AB680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bookmarkEnd w:id="2"/>
      <w:tr w:rsidR="00AB6806" w:rsidRPr="00537E7D" w14:paraId="0CB284E8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480E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Notice Address for Lease: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4F0738" w14:textId="77777777" w:rsidR="00AB6806" w:rsidRPr="0030320A" w:rsidRDefault="00AB680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C9C9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Contact E-mail: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DE0B5" w14:textId="77777777" w:rsidR="00AB6806" w:rsidRPr="0030320A" w:rsidRDefault="00AB680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B6806" w:rsidRPr="00537E7D" w14:paraId="0FD9FCD8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16EC1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 xml:space="preserve">                  With copies to: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22BDFA" w14:textId="77777777" w:rsidR="00AB6806" w:rsidRPr="0030320A" w:rsidRDefault="00AB680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EDD3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Additional E-mail: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66E7F" w14:textId="77777777" w:rsidR="00AB6806" w:rsidRPr="0030320A" w:rsidRDefault="00AB680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B6806" w:rsidRPr="00537E7D" w14:paraId="75B9ECC9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5A3F1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Invoice Address: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2F143E" w14:textId="77777777" w:rsidR="00AB6806" w:rsidRPr="0030320A" w:rsidRDefault="00AB680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85122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D718C" w14:textId="77777777" w:rsidR="00AB6806" w:rsidRPr="0030320A" w:rsidRDefault="00AB680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AB6806" w:rsidRPr="00537E7D" w14:paraId="50E79887" w14:textId="77777777" w:rsidTr="006F5B9D">
        <w:trPr>
          <w:trHeight w:val="202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DCE8E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Invoice Contact -</w:t>
            </w:r>
          </w:p>
          <w:p w14:paraId="24AA2163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Name, Title, Phone No.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CF99EC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CD1A" w14:textId="77777777" w:rsidR="00AB6806" w:rsidRPr="00537E7D" w:rsidRDefault="00AB6806" w:rsidP="00E229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Carrier NOC#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142C" w14:textId="77777777" w:rsidR="00AB6806" w:rsidRPr="00537E7D" w:rsidRDefault="00AB680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B6806" w:rsidRPr="00537E7D" w14:paraId="46E05B4B" w14:textId="77777777">
        <w:trPr>
          <w:trHeight w:val="303"/>
        </w:trPr>
        <w:tc>
          <w:tcPr>
            <w:tcW w:w="10980" w:type="dxa"/>
            <w:gridSpan w:val="16"/>
            <w:vAlign w:val="bottom"/>
          </w:tcPr>
          <w:p w14:paraId="5FD343E4" w14:textId="77777777" w:rsidR="00AB6806" w:rsidRPr="00537E7D" w:rsidRDefault="00AB6806">
            <w:pPr>
              <w:pStyle w:val="Heading7"/>
              <w:rPr>
                <w:rFonts w:ascii="Arial" w:hAnsi="Arial" w:cs="Arial"/>
                <w:sz w:val="18"/>
              </w:rPr>
            </w:pPr>
            <w:r w:rsidRPr="00537E7D">
              <w:rPr>
                <w:rFonts w:ascii="Arial" w:hAnsi="Arial" w:cs="Arial"/>
                <w:sz w:val="18"/>
              </w:rPr>
              <w:t>ADDITIONAL CARRIER INFORMATION</w:t>
            </w:r>
          </w:p>
        </w:tc>
      </w:tr>
      <w:tr w:rsidR="00AB6806" w:rsidRPr="00537E7D" w14:paraId="01A00CEE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2171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Leasing Contact Name/Number:</w:t>
            </w:r>
          </w:p>
        </w:tc>
        <w:tc>
          <w:tcPr>
            <w:tcW w:w="787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EB3AF" w14:textId="77777777" w:rsidR="00AB6806" w:rsidRPr="00537E7D" w:rsidRDefault="00AB6806">
            <w:pPr>
              <w:rPr>
                <w:rFonts w:ascii="Arial" w:hAnsi="Arial" w:cs="Arial"/>
                <w:sz w:val="18"/>
              </w:rPr>
            </w:pPr>
          </w:p>
        </w:tc>
      </w:tr>
      <w:tr w:rsidR="00AB6806" w:rsidRPr="00537E7D" w14:paraId="5EA636C9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BD75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RF Contact Name/Number:</w:t>
            </w:r>
          </w:p>
        </w:tc>
        <w:tc>
          <w:tcPr>
            <w:tcW w:w="78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D17C9" w14:textId="77777777" w:rsidR="00AB6806" w:rsidRPr="00537E7D" w:rsidRDefault="00AB6806">
            <w:pPr>
              <w:rPr>
                <w:rFonts w:ascii="Arial" w:hAnsi="Arial" w:cs="Arial"/>
                <w:sz w:val="18"/>
              </w:rPr>
            </w:pPr>
          </w:p>
        </w:tc>
      </w:tr>
      <w:tr w:rsidR="00AB6806" w:rsidRPr="00537E7D" w14:paraId="0F9B303A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0A2C6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 xml:space="preserve">Construction Contact Name/Number: </w:t>
            </w:r>
          </w:p>
        </w:tc>
        <w:tc>
          <w:tcPr>
            <w:tcW w:w="78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15308" w14:textId="77777777" w:rsidR="00AB6806" w:rsidRPr="00537E7D" w:rsidRDefault="00AB6806">
            <w:pPr>
              <w:rPr>
                <w:rFonts w:ascii="Arial" w:hAnsi="Arial" w:cs="Arial"/>
                <w:sz w:val="18"/>
              </w:rPr>
            </w:pPr>
          </w:p>
        </w:tc>
      </w:tr>
      <w:tr w:rsidR="00AB6806" w:rsidRPr="00537E7D" w14:paraId="640CBCCC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DE23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Emergency Contact Name/Number:</w:t>
            </w:r>
          </w:p>
        </w:tc>
        <w:tc>
          <w:tcPr>
            <w:tcW w:w="787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BFFA" w14:textId="77777777" w:rsidR="00AB6806" w:rsidRPr="00537E7D" w:rsidRDefault="00AB6806">
            <w:pPr>
              <w:rPr>
                <w:rFonts w:ascii="Arial" w:hAnsi="Arial" w:cs="Arial"/>
                <w:sz w:val="18"/>
              </w:rPr>
            </w:pPr>
          </w:p>
        </w:tc>
      </w:tr>
      <w:tr w:rsidR="00AB6806" w:rsidRPr="00537E7D" w14:paraId="4971FEA3" w14:textId="77777777">
        <w:trPr>
          <w:trHeight w:val="315"/>
        </w:trPr>
        <w:tc>
          <w:tcPr>
            <w:tcW w:w="10980" w:type="dxa"/>
            <w:gridSpan w:val="16"/>
            <w:vAlign w:val="bottom"/>
          </w:tcPr>
          <w:p w14:paraId="57B3DC4A" w14:textId="77777777" w:rsidR="000D2511" w:rsidRDefault="000D25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A16D83A" w14:textId="77777777" w:rsidR="00AB6806" w:rsidRPr="00537E7D" w:rsidRDefault="00DC105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Existing Ring Request</w:t>
            </w:r>
          </w:p>
        </w:tc>
      </w:tr>
      <w:tr w:rsidR="00EC52C6" w:rsidRPr="00537E7D" w14:paraId="1AA4DD32" w14:textId="77777777" w:rsidTr="001C522A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9DB0" w14:textId="77777777" w:rsidR="00EC52C6" w:rsidRPr="00584EBD" w:rsidRDefault="00584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BD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24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8470C" w14:textId="77777777" w:rsidR="00EC52C6" w:rsidRPr="00584EBD" w:rsidRDefault="00584EBD" w:rsidP="00707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BD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Fiber Count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A7697" w14:textId="77777777" w:rsidR="00EC52C6" w:rsidRPr="00584EBD" w:rsidRDefault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Pairs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79E4" w14:textId="77777777" w:rsidR="00EC52C6" w:rsidRPr="00584EBD" w:rsidRDefault="00DC1051" w:rsidP="00DC1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Kilometers</w:t>
            </w:r>
          </w:p>
        </w:tc>
      </w:tr>
      <w:tr w:rsidR="001C522A" w:rsidRPr="00537E7D" w14:paraId="54DF5BDD" w14:textId="77777777" w:rsidTr="001C522A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697F0" w14:textId="77777777" w:rsidR="001C522A" w:rsidRDefault="001C522A">
            <w:pP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46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FA4AE" w14:textId="77777777" w:rsidR="001C522A" w:rsidRPr="00584EBD" w:rsidRDefault="001C522A" w:rsidP="00707A8A">
            <w:pPr>
              <w:jc w:val="center"/>
              <w:rPr>
                <w:rFonts w:ascii="Arial" w:hAnsi="Arial" w:cs="Arial"/>
                <w:color w:val="31849B" w:themeColor="accent5" w:themeShade="BF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DA6E4" w14:textId="77777777" w:rsidR="001C522A" w:rsidRPr="001C522A" w:rsidRDefault="001C522A">
            <w:pP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84015" w14:textId="77777777" w:rsidR="001C522A" w:rsidRPr="001C522A" w:rsidRDefault="001C522A" w:rsidP="00707A8A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</w:tr>
      <w:tr w:rsidR="001C522A" w:rsidRPr="00537E7D" w14:paraId="3ADC9361" w14:textId="77777777" w:rsidTr="001C522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41F67" w14:textId="77777777" w:rsidR="001C522A" w:rsidRDefault="001C522A">
            <w:pP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C57E65" w14:textId="77777777" w:rsidR="001C522A" w:rsidRPr="00584EBD" w:rsidRDefault="001C522A" w:rsidP="00707A8A">
            <w:pPr>
              <w:jc w:val="center"/>
              <w:rPr>
                <w:rFonts w:ascii="Arial" w:hAnsi="Arial" w:cs="Arial"/>
                <w:color w:val="31849B" w:themeColor="accent5" w:themeShade="BF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EC994" w14:textId="77777777" w:rsidR="001C522A" w:rsidRPr="001C522A" w:rsidRDefault="001C522A">
            <w:pP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7E0EB" w14:textId="77777777" w:rsidR="001C522A" w:rsidRPr="001C522A" w:rsidRDefault="001C522A" w:rsidP="00707A8A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</w:tc>
      </w:tr>
      <w:tr w:rsidR="00AB6806" w:rsidRPr="00537E7D" w14:paraId="641070B3" w14:textId="77777777" w:rsidTr="0030320A">
        <w:trPr>
          <w:trHeight w:val="222"/>
        </w:trPr>
        <w:tc>
          <w:tcPr>
            <w:tcW w:w="10980" w:type="dxa"/>
            <w:gridSpan w:val="16"/>
            <w:vAlign w:val="bottom"/>
          </w:tcPr>
          <w:p w14:paraId="3B0EBB64" w14:textId="77777777" w:rsidR="001C522A" w:rsidRDefault="001C522A" w:rsidP="00736C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F37CC49" w14:textId="77777777" w:rsidR="001C522A" w:rsidRDefault="001C522A" w:rsidP="00736C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A4E801" w14:textId="77777777" w:rsidR="001C522A" w:rsidRDefault="001C522A" w:rsidP="00736C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656641" w14:textId="77777777" w:rsidR="00AB6806" w:rsidRPr="00537E7D" w:rsidRDefault="00DC1051" w:rsidP="00736C6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Fiber Request</w:t>
            </w:r>
          </w:p>
        </w:tc>
      </w:tr>
      <w:tr w:rsidR="002E3022" w:rsidRPr="00537E7D" w14:paraId="4077C462" w14:textId="77777777" w:rsidTr="00E20226">
        <w:trPr>
          <w:trHeight w:val="74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07FDB" w14:textId="77777777" w:rsidR="002E3022" w:rsidRPr="003C35AA" w:rsidRDefault="00DC1051" w:rsidP="000C0E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5E5ED" w14:textId="77777777" w:rsidR="001C522A" w:rsidRPr="00DC1051" w:rsidRDefault="001C522A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POINT A</w:t>
            </w:r>
          </w:p>
          <w:p w14:paraId="0882881F" w14:textId="77777777" w:rsidR="002E3022" w:rsidRPr="00DC1051" w:rsidRDefault="001C522A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(LAT)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CCAA2" w14:textId="77777777" w:rsidR="0060534D" w:rsidRPr="00DC1051" w:rsidRDefault="0060534D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POINT </w:t>
            </w:r>
            <w:r w:rsidR="00DC1051" w:rsidRPr="00DC105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09E65344" w14:textId="77777777" w:rsidR="002E3022" w:rsidRPr="00DC1051" w:rsidRDefault="0060534D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(Long)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503D6" w14:textId="77777777" w:rsidR="001C522A" w:rsidRPr="00DC1051" w:rsidRDefault="001C522A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POINT </w:t>
            </w:r>
            <w:r w:rsidR="0060534D" w:rsidRPr="00DC105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1541020F" w14:textId="77777777" w:rsidR="002E3022" w:rsidRPr="00DC1051" w:rsidRDefault="001C522A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(LAT)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8C0B4" w14:textId="77777777" w:rsidR="001C522A" w:rsidRPr="00DC1051" w:rsidRDefault="001C522A" w:rsidP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POINT </w:t>
            </w:r>
            <w:r w:rsidR="0060534D" w:rsidRPr="00DC105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5705AFA0" w14:textId="77777777" w:rsidR="002E3022" w:rsidRPr="00DC1051" w:rsidRDefault="001C522A" w:rsidP="00DC1051">
            <w:pPr>
              <w:pStyle w:val="Heading8"/>
              <w:jc w:val="left"/>
              <w:rPr>
                <w:rFonts w:cs="Arial"/>
                <w:sz w:val="18"/>
                <w:szCs w:val="18"/>
              </w:rPr>
            </w:pPr>
            <w:r w:rsidRPr="00DC1051">
              <w:rPr>
                <w:rFonts w:cs="Arial"/>
                <w:sz w:val="18"/>
                <w:szCs w:val="18"/>
              </w:rPr>
              <w:t xml:space="preserve"> (L</w:t>
            </w:r>
            <w:r w:rsidR="0060534D" w:rsidRPr="00DC1051">
              <w:rPr>
                <w:rFonts w:cs="Arial"/>
                <w:sz w:val="18"/>
                <w:szCs w:val="18"/>
              </w:rPr>
              <w:t>ong</w:t>
            </w:r>
            <w:r w:rsidRPr="00DC105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F7F3E" w14:textId="77777777" w:rsidR="00DC1051" w:rsidRPr="00DC1051" w:rsidRDefault="00DC1051" w:rsidP="00DC1051">
            <w:pPr>
              <w:pStyle w:val="Heading8"/>
              <w:rPr>
                <w:rFonts w:cs="Arial"/>
                <w:sz w:val="18"/>
                <w:szCs w:val="18"/>
              </w:rPr>
            </w:pPr>
            <w:r w:rsidRPr="00DC1051">
              <w:rPr>
                <w:rFonts w:cs="Arial"/>
                <w:sz w:val="18"/>
                <w:szCs w:val="18"/>
              </w:rPr>
              <w:t>Fiber Count Required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13981" w14:textId="77777777" w:rsidR="002E3022" w:rsidRPr="00152CFB" w:rsidRDefault="00DC1051">
            <w:pPr>
              <w:pStyle w:val="Heading8"/>
              <w:rPr>
                <w:rFonts w:cs="Arial"/>
                <w:b w:val="0"/>
                <w:sz w:val="15"/>
                <w:szCs w:val="15"/>
              </w:rPr>
            </w:pPr>
            <w:r w:rsidRPr="00DC1051">
              <w:rPr>
                <w:rFonts w:cs="Arial"/>
                <w:sz w:val="18"/>
                <w:szCs w:val="18"/>
              </w:rPr>
              <w:t>Number of Pairs</w:t>
            </w:r>
          </w:p>
        </w:tc>
      </w:tr>
      <w:tr w:rsidR="00471875" w:rsidRPr="00537E7D" w14:paraId="52C1F156" w14:textId="77777777" w:rsidTr="00E20226">
        <w:trPr>
          <w:trHeight w:val="74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B81F" w14:textId="77777777" w:rsidR="00471875" w:rsidRPr="003C35AA" w:rsidRDefault="00471875" w:rsidP="00A565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552E7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A595B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2F869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0B3D4" w14:textId="77777777" w:rsidR="00471875" w:rsidRPr="007A7E9B" w:rsidRDefault="00471875">
            <w:pPr>
              <w:pStyle w:val="Heading8"/>
              <w:rPr>
                <w:rFonts w:cs="Arial"/>
                <w:b w:val="0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FA422" w14:textId="77777777" w:rsidR="00471875" w:rsidRPr="007A7E9B" w:rsidRDefault="00471875">
            <w:pPr>
              <w:pStyle w:val="Heading8"/>
              <w:rPr>
                <w:rFonts w:cs="Arial"/>
                <w:b w:val="0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87735" w14:textId="77777777" w:rsidR="00471875" w:rsidRPr="00152CFB" w:rsidRDefault="00471875">
            <w:pPr>
              <w:pStyle w:val="Heading8"/>
              <w:rPr>
                <w:rFonts w:cs="Arial"/>
                <w:b w:val="0"/>
                <w:sz w:val="15"/>
                <w:szCs w:val="15"/>
              </w:rPr>
            </w:pPr>
          </w:p>
        </w:tc>
      </w:tr>
      <w:tr w:rsidR="00471875" w:rsidRPr="00537E7D" w14:paraId="59083385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45C36" w14:textId="77777777" w:rsidR="00471875" w:rsidRPr="003C35AA" w:rsidRDefault="004718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27A01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F51E8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5E715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ED423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D35CF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5F9AD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1875" w:rsidRPr="00537E7D" w14:paraId="1303558B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D65B6" w14:textId="77777777" w:rsidR="00471875" w:rsidRPr="003C35AA" w:rsidRDefault="00471875" w:rsidP="000C0E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3BC46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ABC5F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9546B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8406C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C47E0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E31A4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1875" w:rsidRPr="00537E7D" w14:paraId="46CF02D0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57DBB" w14:textId="77777777" w:rsidR="00471875" w:rsidRPr="00471875" w:rsidRDefault="00471875">
            <w:pPr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264E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B6119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8AFA2" w14:textId="77777777" w:rsidR="00471875" w:rsidRPr="007A7E9B" w:rsidRDefault="00471875">
            <w:pPr>
              <w:jc w:val="center"/>
              <w:rPr>
                <w:rFonts w:ascii="Arial" w:hAnsi="Arial" w:cs="Arial"/>
                <w:noProof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B27F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A610C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B198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1875" w:rsidRPr="00537E7D" w14:paraId="0667A161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C34D" w14:textId="77777777" w:rsidR="00471875" w:rsidRPr="003C35AA" w:rsidRDefault="004718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01D5D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3620F" w14:textId="77777777" w:rsidR="00471875" w:rsidRPr="007A7E9B" w:rsidRDefault="00471875" w:rsidP="00A0004C">
            <w:pPr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5BB3C" w14:textId="77777777" w:rsidR="00471875" w:rsidRPr="007A7E9B" w:rsidRDefault="00471875">
            <w:pPr>
              <w:jc w:val="center"/>
              <w:rPr>
                <w:rFonts w:ascii="Arial" w:hAnsi="Arial" w:cs="Arial"/>
                <w:noProof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CA1D8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9CC62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2C18A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1875" w:rsidRPr="00537E7D" w14:paraId="5BDDD6ED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6BC56" w14:textId="77777777" w:rsidR="00471875" w:rsidRPr="003C35AA" w:rsidRDefault="004718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40EA1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F2BA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9CB45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80017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84D06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8A6B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1875" w:rsidRPr="00537E7D" w14:paraId="1032D46A" w14:textId="77777777" w:rsidTr="00E20226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B3ACE" w14:textId="77777777" w:rsidR="00471875" w:rsidRPr="003C35AA" w:rsidRDefault="004718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BE294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01744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95AD4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49AA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CBFA5" w14:textId="77777777" w:rsidR="00471875" w:rsidRPr="007A7E9B" w:rsidRDefault="00471875">
            <w:pPr>
              <w:jc w:val="center"/>
              <w:rPr>
                <w:rFonts w:ascii="Arial" w:hAnsi="Arial" w:cs="Arial"/>
                <w:color w:val="31849B" w:themeColor="accent5" w:themeShade="BF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10252" w14:textId="77777777" w:rsidR="00471875" w:rsidRPr="00152CFB" w:rsidRDefault="004718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90BAB12" w14:textId="77777777" w:rsidR="00EA711D" w:rsidRDefault="00EA711D" w:rsidP="00232E83">
      <w:pPr>
        <w:rPr>
          <w:rFonts w:ascii="Arial" w:hAnsi="Arial" w:cs="Arial"/>
        </w:rPr>
      </w:pPr>
    </w:p>
    <w:p w14:paraId="1FAE8CBC" w14:textId="541EF6C4" w:rsidR="00232E83" w:rsidRPr="00537E7D" w:rsidRDefault="00232E83" w:rsidP="00232E83">
      <w:pPr>
        <w:rPr>
          <w:rFonts w:ascii="Arial" w:hAnsi="Arial" w:cs="Arial"/>
          <w:u w:val="single"/>
        </w:rPr>
      </w:pPr>
      <w:r w:rsidRPr="00537E7D">
        <w:rPr>
          <w:rFonts w:ascii="Arial" w:hAnsi="Arial" w:cs="Arial"/>
        </w:rPr>
        <w:lastRenderedPageBreak/>
        <w:t>Comments:</w:t>
      </w:r>
      <w:r w:rsidR="0030320A">
        <w:rPr>
          <w:rFonts w:ascii="Arial" w:hAnsi="Arial" w:cs="Arial"/>
        </w:rPr>
        <w:t xml:space="preserve"> </w:t>
      </w:r>
      <w:r w:rsidR="00A134F3">
        <w:rPr>
          <w:rFonts w:ascii="Arial" w:hAnsi="Arial" w:cs="Arial"/>
        </w:rPr>
        <w:object w:dxaOrig="225" w:dyaOrig="225" w14:anchorId="7281398F">
          <v:shape id="_x0000_i1035" type="#_x0000_t75" style="width:534.75pt;height:580.5pt" o:ole="">
            <v:imagedata r:id="rId14" o:title=""/>
          </v:shape>
          <w:control r:id="rId15" w:name="TextBox3" w:shapeid="_x0000_i1035"/>
        </w:object>
      </w:r>
    </w:p>
    <w:sectPr w:rsidR="00232E83" w:rsidRPr="00537E7D" w:rsidSect="00537E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432" w:right="1008" w:bottom="403" w:left="100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9B56" w14:textId="77777777" w:rsidR="0097286C" w:rsidRDefault="0097286C">
      <w:r>
        <w:separator/>
      </w:r>
    </w:p>
  </w:endnote>
  <w:endnote w:type="continuationSeparator" w:id="0">
    <w:p w14:paraId="075A10EC" w14:textId="77777777" w:rsidR="0097286C" w:rsidRDefault="009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CA0F" w14:textId="77777777" w:rsidR="000917B0" w:rsidRDefault="0009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38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7D3BC" w14:textId="77777777" w:rsidR="0007162C" w:rsidRDefault="000716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28FB0" w14:textId="77777777" w:rsidR="0007162C" w:rsidRDefault="00071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1D43" w14:textId="77777777" w:rsidR="000917B0" w:rsidRDefault="0009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F538" w14:textId="77777777" w:rsidR="0097286C" w:rsidRDefault="0097286C">
      <w:r>
        <w:separator/>
      </w:r>
    </w:p>
  </w:footnote>
  <w:footnote w:type="continuationSeparator" w:id="0">
    <w:p w14:paraId="0428B999" w14:textId="77777777" w:rsidR="0097286C" w:rsidRDefault="0097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2194" w14:textId="77777777" w:rsidR="000917B0" w:rsidRDefault="0009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B6DF" w14:textId="77777777" w:rsidR="0007162C" w:rsidRDefault="0007162C">
    <w:pPr>
      <w:pStyle w:val="Header"/>
      <w:rPr>
        <w:rFonts w:ascii="Arial" w:hAnsi="Arial"/>
      </w:rPr>
    </w:pPr>
    <w:r>
      <w:rPr>
        <w:noProof/>
        <w:lang w:val="es-ES" w:eastAsia="es-ES"/>
      </w:rPr>
      <w:drawing>
        <wp:inline distT="0" distB="0" distL="0" distR="0" wp14:anchorId="4025B77F" wp14:editId="01FD68E5">
          <wp:extent cx="857250" cy="302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I-logo-H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01" cy="30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</w:t>
    </w:r>
    <w:r>
      <w:rPr>
        <w:rFonts w:ascii="Arial" w:hAnsi="Arial"/>
        <w:bCs/>
        <w:noProof/>
      </w:rPr>
      <w:t>PHOENIX TOWER INTERNATIONAL</w:t>
    </w:r>
  </w:p>
  <w:p w14:paraId="56CE62ED" w14:textId="77777777" w:rsidR="0007162C" w:rsidRDefault="0007162C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Collocation Application</w:t>
    </w:r>
  </w:p>
  <w:p w14:paraId="46B5F6BD" w14:textId="77777777" w:rsidR="0007162C" w:rsidRDefault="0007162C">
    <w:pPr>
      <w:pStyle w:val="Header"/>
      <w:jc w:val="center"/>
      <w:rPr>
        <w:rFonts w:ascii="Arial" w:hAnsi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C554" w14:textId="77777777" w:rsidR="000917B0" w:rsidRDefault="00091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7B"/>
    <w:rsid w:val="00014255"/>
    <w:rsid w:val="00030904"/>
    <w:rsid w:val="00034A20"/>
    <w:rsid w:val="000418C2"/>
    <w:rsid w:val="00056297"/>
    <w:rsid w:val="0007162C"/>
    <w:rsid w:val="000917B0"/>
    <w:rsid w:val="000C0E3F"/>
    <w:rsid w:val="000D0C80"/>
    <w:rsid w:val="000D2511"/>
    <w:rsid w:val="000E47B2"/>
    <w:rsid w:val="000F16CF"/>
    <w:rsid w:val="000F6265"/>
    <w:rsid w:val="00117A56"/>
    <w:rsid w:val="00144D80"/>
    <w:rsid w:val="00152CFB"/>
    <w:rsid w:val="00155FDF"/>
    <w:rsid w:val="0018192C"/>
    <w:rsid w:val="00197186"/>
    <w:rsid w:val="001A22D3"/>
    <w:rsid w:val="001C522A"/>
    <w:rsid w:val="001C5FCC"/>
    <w:rsid w:val="001F466A"/>
    <w:rsid w:val="00201635"/>
    <w:rsid w:val="002107CA"/>
    <w:rsid w:val="00216AFC"/>
    <w:rsid w:val="002244D9"/>
    <w:rsid w:val="00232E83"/>
    <w:rsid w:val="002469D9"/>
    <w:rsid w:val="00263816"/>
    <w:rsid w:val="002819AC"/>
    <w:rsid w:val="00286D91"/>
    <w:rsid w:val="002D157B"/>
    <w:rsid w:val="002E3022"/>
    <w:rsid w:val="0030320A"/>
    <w:rsid w:val="003804BF"/>
    <w:rsid w:val="003A492E"/>
    <w:rsid w:val="003C35AA"/>
    <w:rsid w:val="003D0A16"/>
    <w:rsid w:val="00444BF6"/>
    <w:rsid w:val="00471875"/>
    <w:rsid w:val="004A2ED1"/>
    <w:rsid w:val="004E274A"/>
    <w:rsid w:val="005237F5"/>
    <w:rsid w:val="00537E7D"/>
    <w:rsid w:val="005779F7"/>
    <w:rsid w:val="00584EBD"/>
    <w:rsid w:val="005B42DB"/>
    <w:rsid w:val="005B5FCE"/>
    <w:rsid w:val="0060534D"/>
    <w:rsid w:val="0062770F"/>
    <w:rsid w:val="00634E1D"/>
    <w:rsid w:val="006410FE"/>
    <w:rsid w:val="00647AC2"/>
    <w:rsid w:val="006B5ABA"/>
    <w:rsid w:val="006F5B9D"/>
    <w:rsid w:val="00707A8A"/>
    <w:rsid w:val="007131FF"/>
    <w:rsid w:val="00713D67"/>
    <w:rsid w:val="007207D9"/>
    <w:rsid w:val="00736C6A"/>
    <w:rsid w:val="0078295C"/>
    <w:rsid w:val="007A7E9B"/>
    <w:rsid w:val="007D73D8"/>
    <w:rsid w:val="0081197B"/>
    <w:rsid w:val="008258B3"/>
    <w:rsid w:val="00825E00"/>
    <w:rsid w:val="008370EC"/>
    <w:rsid w:val="00842408"/>
    <w:rsid w:val="00861AFD"/>
    <w:rsid w:val="00862494"/>
    <w:rsid w:val="00865368"/>
    <w:rsid w:val="008664A2"/>
    <w:rsid w:val="00890793"/>
    <w:rsid w:val="00894B94"/>
    <w:rsid w:val="008D1985"/>
    <w:rsid w:val="008F0358"/>
    <w:rsid w:val="008F59BA"/>
    <w:rsid w:val="00933484"/>
    <w:rsid w:val="00941859"/>
    <w:rsid w:val="00960ECF"/>
    <w:rsid w:val="009703EC"/>
    <w:rsid w:val="0097286C"/>
    <w:rsid w:val="00972D10"/>
    <w:rsid w:val="009A0C0E"/>
    <w:rsid w:val="009B0A1D"/>
    <w:rsid w:val="009E5D41"/>
    <w:rsid w:val="009F1628"/>
    <w:rsid w:val="00A0004C"/>
    <w:rsid w:val="00A0281C"/>
    <w:rsid w:val="00A059E2"/>
    <w:rsid w:val="00A05CF8"/>
    <w:rsid w:val="00A134F3"/>
    <w:rsid w:val="00A326D1"/>
    <w:rsid w:val="00A3354F"/>
    <w:rsid w:val="00A343FC"/>
    <w:rsid w:val="00A4188B"/>
    <w:rsid w:val="00A565DF"/>
    <w:rsid w:val="00A77BE4"/>
    <w:rsid w:val="00A81207"/>
    <w:rsid w:val="00AA24CF"/>
    <w:rsid w:val="00AA5A77"/>
    <w:rsid w:val="00AB6806"/>
    <w:rsid w:val="00AE6491"/>
    <w:rsid w:val="00AF3249"/>
    <w:rsid w:val="00B425BE"/>
    <w:rsid w:val="00B50D3E"/>
    <w:rsid w:val="00BB64F9"/>
    <w:rsid w:val="00BB6715"/>
    <w:rsid w:val="00BB701A"/>
    <w:rsid w:val="00BE5D2B"/>
    <w:rsid w:val="00C03C7B"/>
    <w:rsid w:val="00C60DF3"/>
    <w:rsid w:val="00C6399F"/>
    <w:rsid w:val="00CB3F4F"/>
    <w:rsid w:val="00CD46ED"/>
    <w:rsid w:val="00CE5A1B"/>
    <w:rsid w:val="00D04644"/>
    <w:rsid w:val="00D1215C"/>
    <w:rsid w:val="00D2684B"/>
    <w:rsid w:val="00D838AA"/>
    <w:rsid w:val="00DA2463"/>
    <w:rsid w:val="00DA4531"/>
    <w:rsid w:val="00DC1051"/>
    <w:rsid w:val="00E20226"/>
    <w:rsid w:val="00E229D6"/>
    <w:rsid w:val="00E41A6E"/>
    <w:rsid w:val="00E70E64"/>
    <w:rsid w:val="00E77C44"/>
    <w:rsid w:val="00E80CAE"/>
    <w:rsid w:val="00E81778"/>
    <w:rsid w:val="00EA711D"/>
    <w:rsid w:val="00EC52C6"/>
    <w:rsid w:val="00EF5734"/>
    <w:rsid w:val="00F21A24"/>
    <w:rsid w:val="00F67C98"/>
    <w:rsid w:val="00FB2344"/>
    <w:rsid w:val="00FB4E9B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A8E3C8"/>
  <w15:docId w15:val="{9C5C4E72-4021-4D71-8E1F-52CADE3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4BF"/>
  </w:style>
  <w:style w:type="paragraph" w:styleId="Heading1">
    <w:name w:val="heading 1"/>
    <w:basedOn w:val="Normal"/>
    <w:next w:val="Normal"/>
    <w:qFormat/>
    <w:rsid w:val="003804B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804B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04B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804BF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3804BF"/>
    <w:pPr>
      <w:keepNext/>
      <w:ind w:left="-18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3804BF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804B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804BF"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04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04BF"/>
    <w:rPr>
      <w:color w:val="0000FF"/>
      <w:u w:val="single"/>
    </w:rPr>
  </w:style>
  <w:style w:type="character" w:styleId="FollowedHyperlink">
    <w:name w:val="FollowedHyperlink"/>
    <w:basedOn w:val="DefaultParagraphFont"/>
    <w:rsid w:val="003804BF"/>
    <w:rPr>
      <w:color w:val="800080"/>
      <w:u w:val="single"/>
    </w:rPr>
  </w:style>
  <w:style w:type="paragraph" w:styleId="DocumentMap">
    <w:name w:val="Document Map"/>
    <w:basedOn w:val="Normal"/>
    <w:semiHidden/>
    <w:rsid w:val="003804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04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07CA"/>
  </w:style>
  <w:style w:type="character" w:customStyle="1" w:styleId="HeaderChar">
    <w:name w:val="Header Char"/>
    <w:basedOn w:val="DefaultParagraphFont"/>
    <w:link w:val="Header"/>
    <w:uiPriority w:val="99"/>
    <w:rsid w:val="0072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SPCI\Tower%20Attachmen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9B3D33B73D9408090A01D0B686063" ma:contentTypeVersion="2" ma:contentTypeDescription="Create a new document." ma:contentTypeScope="" ma:versionID="9b23f0db7baa51d685967282b7a370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6FA2-478B-446B-96A6-F2E2F2822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92B52C-BB03-4C3B-BB00-59FCE4D74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21A5-FF20-424B-81A5-9F46EA3A4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2B5DE1-B13E-41F0-B977-DEF150B0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Tower Attachment Application.dot</Template>
  <TotalTime>0</TotalTime>
  <Pages>2</Pages>
  <Words>153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Kashirina</dc:creator>
  <cp:lastModifiedBy>Cat Drettmann</cp:lastModifiedBy>
  <cp:revision>2</cp:revision>
  <cp:lastPrinted>2010-10-20T16:25:00Z</cp:lastPrinted>
  <dcterms:created xsi:type="dcterms:W3CDTF">2018-11-09T21:59:00Z</dcterms:created>
  <dcterms:modified xsi:type="dcterms:W3CDTF">2018-11-09T21:59:00Z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0x0101004FB9B3D33B73D9408090A01D0B686063</vt:lpwstr>
  </property>
</Properties>
</file>