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A587" w14:textId="77777777" w:rsidR="00F34CCB" w:rsidRDefault="00533203">
      <w:pPr>
        <w:pStyle w:val="Title"/>
      </w:pPr>
      <w:sdt>
        <w:sdtPr>
          <w:alias w:val="Fax:"/>
          <w:tag w:val="Fax:"/>
          <w:id w:val="-1489176065"/>
          <w:placeholder>
            <w:docPart w:val="A9F820AF42D3480BBE16E18FBDF8904D"/>
          </w:placeholder>
          <w:temporary/>
          <w:showingPlcHdr/>
          <w15:appearance w15:val="hidden"/>
        </w:sdtPr>
        <w:sdtEndPr/>
        <w:sdtContent>
          <w:r w:rsidR="00F61213" w:rsidRPr="00EB1929">
            <w:rPr>
              <w:rFonts w:ascii="Calibri" w:hAnsi="Calibri" w:cs="Calibri"/>
            </w:rPr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:rsidRPr="00EB1929" w14:paraId="598C4011" w14:textId="77777777" w:rsidTr="00E85FEC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15F51279" w14:textId="77777777" w:rsidR="0055581D" w:rsidRPr="00EB1929" w:rsidRDefault="00533203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To:"/>
                <w:tag w:val="To:"/>
                <w:id w:val="2023663846"/>
                <w:placeholder>
                  <w:docPart w:val="B4E41839713F441DADA5351000A4EA5F"/>
                </w:placeholder>
                <w:temporary/>
                <w:showingPlcHdr/>
                <w15:appearance w15:val="hidden"/>
              </w:sdtPr>
              <w:sdtEndPr/>
              <w:sdtContent>
                <w:r w:rsidR="0055581D" w:rsidRPr="00EB1929">
                  <w:rPr>
                    <w:rFonts w:ascii="Calibri" w:hAnsi="Calibri" w:cs="Calibri"/>
                  </w:rPr>
                  <w:t>TO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14:paraId="75D26B0B" w14:textId="159BDA0E" w:rsidR="0055581D" w:rsidRPr="00EB1929" w:rsidRDefault="000E239D" w:rsidP="00E85FEC">
            <w:pPr>
              <w:rPr>
                <w:rFonts w:ascii="Calibri" w:hAnsi="Calibri" w:cs="Calibri"/>
                <w:b/>
                <w:bCs/>
              </w:rPr>
            </w:pPr>
            <w:r w:rsidRPr="00EB1929">
              <w:rPr>
                <w:rFonts w:ascii="Calibri" w:hAnsi="Calibri" w:cs="Calibri"/>
                <w:b/>
                <w:bCs/>
                <w:sz w:val="24"/>
                <w:szCs w:val="24"/>
              </w:rPr>
              <w:t>RentHelpMN</w:t>
            </w:r>
          </w:p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246182F4" w14:textId="7B4FEFE5" w:rsidR="0055581D" w:rsidRPr="00EB1929" w:rsidRDefault="00533203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From:"/>
                <w:tag w:val="From:"/>
                <w:id w:val="1522047228"/>
                <w:placeholder>
                  <w:docPart w:val="08B4CAC1C4FF4FDCBED200B6DF8FBBC9"/>
                </w:placeholder>
                <w:temporary/>
                <w:showingPlcHdr/>
                <w15:appearance w15:val="hidden"/>
              </w:sdtPr>
              <w:sdtEndPr/>
              <w:sdtContent>
                <w:r w:rsidR="0055581D" w:rsidRPr="00EB1929">
                  <w:rPr>
                    <w:rFonts w:ascii="Calibri" w:hAnsi="Calibri" w:cs="Calibri"/>
                  </w:rPr>
                  <w:t>from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  <w:r w:rsidR="002E45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14:paraId="4BE98B27" w14:textId="3CA00E79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3E5627D5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B167" w14:textId="77777777" w:rsidR="0055581D" w:rsidRPr="00EB1929" w:rsidRDefault="00533203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Fax:"/>
                <w:tag w:val="Fax:"/>
                <w:id w:val="1527901730"/>
                <w:placeholder>
                  <w:docPart w:val="87EA825B0DC046BFA0018608D986E891"/>
                </w:placeholder>
                <w:temporary/>
                <w:showingPlcHdr/>
                <w15:appearance w15:val="hidden"/>
              </w:sdtPr>
              <w:sdtEndPr/>
              <w:sdtContent>
                <w:r w:rsidR="0055581D" w:rsidRPr="00EB1929">
                  <w:rPr>
                    <w:rFonts w:ascii="Calibri" w:hAnsi="Calibri" w:cs="Calibri"/>
                  </w:rPr>
                  <w:t>fax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DCA577" w14:textId="740E1CD9" w:rsidR="0055581D" w:rsidRPr="00EB1929" w:rsidRDefault="000E239D" w:rsidP="00E85FEC">
            <w:pPr>
              <w:rPr>
                <w:rFonts w:ascii="Calibri" w:hAnsi="Calibri" w:cs="Calibri"/>
                <w:b/>
                <w:bCs/>
              </w:rPr>
            </w:pPr>
            <w:r w:rsidRPr="00EB1929">
              <w:rPr>
                <w:rFonts w:ascii="Calibri" w:hAnsi="Calibri" w:cs="Calibri"/>
                <w:b/>
                <w:bCs/>
                <w:sz w:val="32"/>
                <w:szCs w:val="32"/>
              </w:rPr>
              <w:t>952-285-2318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C4B98C" w14:textId="18B80D03" w:rsidR="0055581D" w:rsidRPr="00EB1929" w:rsidRDefault="000E239D" w:rsidP="00E85FEC">
            <w:pPr>
              <w:pStyle w:val="Heading1"/>
              <w:rPr>
                <w:rFonts w:ascii="Calibri" w:hAnsi="Calibri" w:cs="Calibri"/>
              </w:rPr>
            </w:pPr>
            <w:r w:rsidRPr="00EB1929">
              <w:rPr>
                <w:rFonts w:ascii="Calibri" w:hAnsi="Calibri" w:cs="Calibri"/>
              </w:rPr>
              <w:t>Pages</w:t>
            </w:r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EF83E" w14:textId="0DF9F3C2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0E4886BE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2F0E5" w14:textId="5D9C470F" w:rsidR="0055581D" w:rsidRPr="00EB1929" w:rsidRDefault="0055581D" w:rsidP="00E85FE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044DA" w14:textId="693B1E25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E39DD" w14:textId="67D7DE84" w:rsidR="0055581D" w:rsidRPr="00EB1929" w:rsidRDefault="0055581D" w:rsidP="00E85FE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E7E86" w14:textId="63CE0AD8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  <w:tr w:rsidR="0055581D" w:rsidRPr="00EB1929" w14:paraId="19735695" w14:textId="77777777" w:rsidTr="00E85FEC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0F65EA03" w14:textId="77777777" w:rsidR="0055581D" w:rsidRPr="00EB1929" w:rsidRDefault="00533203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Subject:"/>
                <w:tag w:val="Subject:"/>
                <w:id w:val="-1157764306"/>
                <w:placeholder>
                  <w:docPart w:val="2384373734474D2C9B35851F97B942BD"/>
                </w:placeholder>
                <w:temporary/>
                <w:showingPlcHdr/>
                <w15:appearance w15:val="hidden"/>
              </w:sdtPr>
              <w:sdtEndPr/>
              <w:sdtContent>
                <w:r w:rsidR="0055581D" w:rsidRPr="00EB1929">
                  <w:rPr>
                    <w:rFonts w:ascii="Calibri" w:hAnsi="Calibri" w:cs="Calibri"/>
                  </w:rPr>
                  <w:t>subject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14:paraId="53CF3767" w14:textId="6AE61035" w:rsidR="0055581D" w:rsidRPr="00EB1929" w:rsidRDefault="000E239D" w:rsidP="00E85FEC">
            <w:pPr>
              <w:rPr>
                <w:rFonts w:ascii="Calibri" w:hAnsi="Calibri" w:cs="Calibri"/>
              </w:rPr>
            </w:pPr>
            <w:r w:rsidRPr="00EB1929">
              <w:rPr>
                <w:rFonts w:ascii="Calibri" w:hAnsi="Calibri" w:cs="Calibri"/>
              </w:rPr>
              <w:t>RentHelpMN Documents</w:t>
            </w:r>
          </w:p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4F8D3ABE" w14:textId="77777777" w:rsidR="0055581D" w:rsidRPr="00EB1929" w:rsidRDefault="00533203" w:rsidP="00E85FEC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ate:"/>
                <w:tag w:val="Date:"/>
                <w:id w:val="1753166579"/>
                <w:placeholder>
                  <w:docPart w:val="64144CA4BC7F4DC99058AA3880D51161"/>
                </w:placeholder>
                <w:temporary/>
                <w:showingPlcHdr/>
                <w15:appearance w15:val="hidden"/>
              </w:sdtPr>
              <w:sdtEndPr/>
              <w:sdtContent>
                <w:r w:rsidR="0055581D" w:rsidRPr="00EB1929">
                  <w:rPr>
                    <w:rFonts w:ascii="Calibri" w:hAnsi="Calibri" w:cs="Calibri"/>
                  </w:rPr>
                  <w:t>date</w:t>
                </w:r>
              </w:sdtContent>
            </w:sdt>
            <w:r w:rsidR="0055581D" w:rsidRPr="00EB1929">
              <w:rPr>
                <w:rFonts w:ascii="Calibri" w:hAnsi="Calibri" w:cs="Calibri"/>
              </w:rPr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14:paraId="78135A12" w14:textId="0FC7D703" w:rsidR="0055581D" w:rsidRPr="00EB1929" w:rsidRDefault="0055581D" w:rsidP="00E85FEC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4050"/>
        <w:gridCol w:w="6020"/>
      </w:tblGrid>
      <w:tr w:rsidR="0055581D" w:rsidRPr="00EB1929" w14:paraId="59F240EB" w14:textId="77777777" w:rsidTr="000E239D">
        <w:trPr>
          <w:trHeight w:val="317"/>
        </w:trPr>
        <w:tc>
          <w:tcPr>
            <w:tcW w:w="4050" w:type="dxa"/>
          </w:tcPr>
          <w:p w14:paraId="78CD5749" w14:textId="64A4BF1B" w:rsidR="0055581D" w:rsidRPr="00EB1929" w:rsidRDefault="00533203" w:rsidP="00E85FEC">
            <w:pPr>
              <w:pStyle w:val="Heading1"/>
              <w:outlineLvl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Comments:"/>
                <w:tag w:val="Comments:"/>
                <w:id w:val="-1952690856"/>
                <w:placeholder>
                  <w:docPart w:val="0CDD1B856B9342989DCC4FA738276ED4"/>
                </w:placeholder>
                <w15:appearance w15:val="hidden"/>
              </w:sdtPr>
              <w:sdtEndPr/>
              <w:sdtContent>
                <w:r w:rsidR="000E239D" w:rsidRPr="00EB1929">
                  <w:rPr>
                    <w:rFonts w:ascii="Calibri" w:hAnsi="Calibri" w:cs="Calibri"/>
                    <w:sz w:val="24"/>
                    <w:szCs w:val="24"/>
                  </w:rPr>
                  <w:t>Fax Application Documents</w:t>
                </w:r>
              </w:sdtContent>
            </w:sdt>
            <w:r w:rsidR="0055581D" w:rsidRPr="00EB192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20" w:type="dxa"/>
          </w:tcPr>
          <w:p w14:paraId="789A7E75" w14:textId="13ECA00A" w:rsidR="0055581D" w:rsidRPr="00EB1929" w:rsidRDefault="0055581D" w:rsidP="00E85F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B15F4C" w14:textId="69649807" w:rsidR="00F61213" w:rsidRPr="003673D8" w:rsidRDefault="00F61213" w:rsidP="00F61213">
      <w:pPr>
        <w:rPr>
          <w:rFonts w:ascii="Calibri" w:hAnsi="Calibri" w:cs="Calibri"/>
          <w:sz w:val="24"/>
          <w:szCs w:val="24"/>
        </w:rPr>
      </w:pPr>
    </w:p>
    <w:p w14:paraId="5329214E" w14:textId="1E316A3A" w:rsidR="000E239D" w:rsidRPr="003673D8" w:rsidRDefault="000E239D" w:rsidP="00F61213">
      <w:pPr>
        <w:rPr>
          <w:rFonts w:ascii="Calibri" w:hAnsi="Calibri" w:cs="Calibri"/>
          <w:sz w:val="24"/>
          <w:szCs w:val="24"/>
        </w:rPr>
      </w:pPr>
      <w:bookmarkStart w:id="0" w:name="_Hlk69804160"/>
      <w:r w:rsidRPr="003673D8">
        <w:rPr>
          <w:rFonts w:ascii="Calibri" w:hAnsi="Calibri" w:cs="Calibri"/>
          <w:sz w:val="24"/>
          <w:szCs w:val="24"/>
        </w:rPr>
        <w:t xml:space="preserve">Use this form to fax in checklist documents </w:t>
      </w:r>
      <w:r w:rsidR="004163D6" w:rsidRPr="003673D8">
        <w:rPr>
          <w:rFonts w:ascii="Calibri" w:hAnsi="Calibri" w:cs="Calibri"/>
          <w:sz w:val="24"/>
          <w:szCs w:val="24"/>
        </w:rPr>
        <w:t xml:space="preserve">or other documents </w:t>
      </w:r>
      <w:r w:rsidRPr="003673D8">
        <w:rPr>
          <w:rFonts w:ascii="Calibri" w:hAnsi="Calibri" w:cs="Calibri"/>
          <w:sz w:val="24"/>
          <w:szCs w:val="24"/>
        </w:rPr>
        <w:t xml:space="preserve">after completing a RentHelpMN online </w:t>
      </w:r>
      <w:r w:rsidR="00BD6D46" w:rsidRPr="003673D8">
        <w:rPr>
          <w:rFonts w:ascii="Calibri" w:hAnsi="Calibri" w:cs="Calibri"/>
          <w:sz w:val="24"/>
          <w:szCs w:val="24"/>
        </w:rPr>
        <w:t xml:space="preserve">or paper </w:t>
      </w:r>
      <w:r w:rsidR="004163D6" w:rsidRPr="003673D8">
        <w:rPr>
          <w:rFonts w:ascii="Calibri" w:hAnsi="Calibri" w:cs="Calibri"/>
          <w:sz w:val="24"/>
          <w:szCs w:val="24"/>
        </w:rPr>
        <w:t>application</w:t>
      </w:r>
      <w:r w:rsidRPr="003673D8">
        <w:rPr>
          <w:rFonts w:ascii="Calibri" w:hAnsi="Calibri" w:cs="Calibri"/>
          <w:sz w:val="24"/>
          <w:szCs w:val="24"/>
        </w:rPr>
        <w:t xml:space="preserve">. </w:t>
      </w:r>
    </w:p>
    <w:p w14:paraId="2AF27D01" w14:textId="33B24756" w:rsidR="000E239D" w:rsidRPr="003673D8" w:rsidRDefault="000E239D" w:rsidP="00F61213">
      <w:pPr>
        <w:rPr>
          <w:rFonts w:ascii="Calibri" w:hAnsi="Calibri" w:cs="Calibri"/>
          <w:sz w:val="24"/>
          <w:szCs w:val="24"/>
        </w:rPr>
      </w:pPr>
    </w:p>
    <w:p w14:paraId="59677C04" w14:textId="1FE5CCD4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ID:</w:t>
      </w:r>
      <w:r w:rsidR="003673D8">
        <w:rPr>
          <w:rFonts w:ascii="Calibri" w:hAnsi="Calibri" w:cs="Calibri"/>
          <w:sz w:val="24"/>
          <w:szCs w:val="24"/>
        </w:rPr>
        <w:t xml:space="preserve"> </w:t>
      </w:r>
      <w:r w:rsidR="003673D8">
        <w:rPr>
          <w:rFonts w:ascii="Calibri" w:hAnsi="Calibri" w:cs="Calibri"/>
          <w:sz w:val="24"/>
          <w:szCs w:val="24"/>
        </w:rPr>
        <w:br/>
      </w:r>
      <w:r w:rsidRPr="003673D8">
        <w:rPr>
          <w:rFonts w:ascii="Calibri" w:hAnsi="Calibri" w:cs="Calibri"/>
          <w:sz w:val="24"/>
          <w:szCs w:val="24"/>
        </w:rPr>
        <w:t>If you applied online and can check your status, this is what you see under “Number” on the Dashboard.</w:t>
      </w:r>
      <w:r w:rsidR="00BD6D46" w:rsidRPr="003673D8">
        <w:rPr>
          <w:rFonts w:ascii="Calibri" w:hAnsi="Calibri" w:cs="Calibri"/>
          <w:sz w:val="24"/>
          <w:szCs w:val="24"/>
        </w:rPr>
        <w:t xml:space="preserve"> If you do not know it, leave blank. </w:t>
      </w:r>
    </w:p>
    <w:p w14:paraId="736739F1" w14:textId="5A26D945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</w:p>
    <w:p w14:paraId="1F6A1CB0" w14:textId="200F3CD8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Information</w:t>
      </w:r>
      <w:r w:rsidR="00BD6D46" w:rsidRPr="003673D8">
        <w:rPr>
          <w:rFonts w:ascii="Calibri" w:hAnsi="Calibri" w:cs="Calibri"/>
          <w:sz w:val="24"/>
          <w:szCs w:val="24"/>
        </w:rPr>
        <w:t xml:space="preserve"> (as submitted in online or paper application)</w:t>
      </w:r>
      <w:r w:rsidRPr="003673D8">
        <w:rPr>
          <w:rFonts w:ascii="Calibri" w:hAnsi="Calibri" w:cs="Calibri"/>
          <w:sz w:val="24"/>
          <w:szCs w:val="24"/>
        </w:rPr>
        <w:t xml:space="preserve">: </w:t>
      </w:r>
    </w:p>
    <w:p w14:paraId="1D19931E" w14:textId="4DEFB3D0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Name: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527A2593" w14:textId="7FD20162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Address: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267B90B5" w14:textId="368C101A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Contact Information: </w:t>
      </w:r>
    </w:p>
    <w:p w14:paraId="21202284" w14:textId="08E4F225" w:rsidR="000E239D" w:rsidRPr="003673D8" w:rsidRDefault="000E239D" w:rsidP="00BD6D46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Email:</w:t>
      </w:r>
      <w:r w:rsidR="00BD6D46" w:rsidRPr="003673D8">
        <w:rPr>
          <w:rFonts w:ascii="Calibri" w:hAnsi="Calibri" w:cs="Calibri"/>
          <w:sz w:val="24"/>
          <w:szCs w:val="24"/>
        </w:rPr>
        <w:t xml:space="preserve">                    </w:t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384B38">
        <w:rPr>
          <w:rFonts w:ascii="Calibri" w:hAnsi="Calibri" w:cs="Calibri"/>
          <w:sz w:val="24"/>
          <w:szCs w:val="24"/>
        </w:rPr>
        <w:tab/>
      </w:r>
      <w:r w:rsidR="00BD6D46" w:rsidRPr="003673D8">
        <w:rPr>
          <w:rFonts w:ascii="Calibri" w:hAnsi="Calibri" w:cs="Calibri"/>
          <w:sz w:val="24"/>
          <w:szCs w:val="24"/>
        </w:rPr>
        <w:t xml:space="preserve"> </w:t>
      </w:r>
      <w:r w:rsidRPr="003673D8">
        <w:rPr>
          <w:rFonts w:ascii="Calibri" w:hAnsi="Calibri" w:cs="Calibri"/>
          <w:sz w:val="24"/>
          <w:szCs w:val="24"/>
        </w:rPr>
        <w:t>Phone:</w:t>
      </w:r>
      <w:r w:rsidR="00C8453F">
        <w:rPr>
          <w:rFonts w:ascii="Calibri" w:hAnsi="Calibri" w:cs="Calibri"/>
          <w:sz w:val="24"/>
          <w:szCs w:val="24"/>
        </w:rPr>
        <w:t xml:space="preserve"> </w:t>
      </w:r>
    </w:p>
    <w:p w14:paraId="661B8A4A" w14:textId="499526BA" w:rsidR="000E239D" w:rsidRPr="003673D8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</w:p>
    <w:p w14:paraId="79FB9258" w14:textId="6347CE60" w:rsidR="000E239D" w:rsidRPr="00243B1B" w:rsidRDefault="000E239D" w:rsidP="000E239D">
      <w:pPr>
        <w:ind w:left="2160" w:hanging="2160"/>
        <w:rPr>
          <w:rFonts w:ascii="Calibri" w:hAnsi="Calibri" w:cs="Calibri"/>
          <w:sz w:val="24"/>
          <w:szCs w:val="24"/>
        </w:rPr>
      </w:pPr>
      <w:r w:rsidRPr="00243B1B">
        <w:rPr>
          <w:rFonts w:ascii="Calibri" w:hAnsi="Calibri" w:cs="Calibri"/>
          <w:sz w:val="24"/>
          <w:szCs w:val="24"/>
        </w:rPr>
        <w:t xml:space="preserve">What type of document are you </w:t>
      </w:r>
      <w:proofErr w:type="gramStart"/>
      <w:r w:rsidRPr="00243B1B">
        <w:rPr>
          <w:rFonts w:ascii="Calibri" w:hAnsi="Calibri" w:cs="Calibri"/>
          <w:sz w:val="24"/>
          <w:szCs w:val="24"/>
        </w:rPr>
        <w:t>sending:</w:t>
      </w:r>
      <w:proofErr w:type="gramEnd"/>
      <w:r w:rsidRPr="00243B1B">
        <w:rPr>
          <w:rFonts w:ascii="Calibri" w:hAnsi="Calibri" w:cs="Calibri"/>
          <w:sz w:val="24"/>
          <w:szCs w:val="24"/>
        </w:rPr>
        <w:t xml:space="preserve"> </w:t>
      </w:r>
    </w:p>
    <w:p w14:paraId="5760D2F9" w14:textId="77777777" w:rsidR="00D04059" w:rsidRPr="00243B1B" w:rsidRDefault="00D04059" w:rsidP="000E239D">
      <w:pPr>
        <w:ind w:left="2160" w:hanging="2160"/>
        <w:rPr>
          <w:rFonts w:ascii="Calibri" w:hAnsi="Calibri" w:cs="Calibri"/>
          <w:sz w:val="24"/>
          <w:szCs w:val="24"/>
        </w:rPr>
        <w:sectPr w:rsidR="00D04059" w:rsidRPr="00243B1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DADC23A" w14:textId="6008A7B9" w:rsidR="005A2CBF" w:rsidRPr="00370CBA" w:rsidRDefault="00533203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320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Identification</w:t>
      </w:r>
    </w:p>
    <w:p w14:paraId="425E82FE" w14:textId="3ED429BC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6C51D481" w14:textId="639DEFD2" w:rsidR="005A2CBF" w:rsidRPr="00370CBA" w:rsidRDefault="00533203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463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Income Document</w:t>
      </w:r>
    </w:p>
    <w:p w14:paraId="67174D23" w14:textId="03F73560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3DC74871" w14:textId="5EF05011" w:rsidR="005A2CBF" w:rsidRPr="00370CBA" w:rsidRDefault="00533203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786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Rent Agreement or Lease</w:t>
      </w:r>
    </w:p>
    <w:p w14:paraId="7941586C" w14:textId="5AEA1454" w:rsidR="005A2CBF" w:rsidRPr="00370CBA" w:rsidRDefault="005A2CBF" w:rsidP="53E5A4D0">
      <w:pPr>
        <w:ind w:left="2160" w:hanging="2160"/>
        <w:rPr>
          <w:rFonts w:ascii="Calibri" w:eastAsia="Calibri" w:hAnsi="Calibri" w:cs="Calibri"/>
          <w:sz w:val="24"/>
          <w:szCs w:val="24"/>
        </w:rPr>
      </w:pPr>
    </w:p>
    <w:p w14:paraId="611AC656" w14:textId="4A31008C" w:rsidR="005A2CBF" w:rsidRPr="00370CBA" w:rsidRDefault="00533203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7760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Rent Statement or Ledger</w:t>
      </w:r>
    </w:p>
    <w:p w14:paraId="1252919D" w14:textId="01192A08" w:rsidR="00BD6D46" w:rsidRPr="00370CBA" w:rsidRDefault="00BD6D46" w:rsidP="53E5A4D0">
      <w:pPr>
        <w:rPr>
          <w:rFonts w:ascii="Calibri" w:eastAsia="Calibri" w:hAnsi="Calibri" w:cs="Calibri"/>
          <w:sz w:val="24"/>
          <w:szCs w:val="24"/>
        </w:rPr>
      </w:pPr>
      <w:r w:rsidRPr="00370CBA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8210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Pr="00370CBA">
        <w:rPr>
          <w:rFonts w:ascii="Calibri" w:hAnsi="Calibri" w:cs="Calibri"/>
          <w:sz w:val="24"/>
          <w:szCs w:val="24"/>
        </w:rPr>
        <w:t xml:space="preserve">Utility Bill </w:t>
      </w:r>
    </w:p>
    <w:p w14:paraId="20A3E602" w14:textId="4ABBA01C" w:rsidR="005A2CBF" w:rsidRPr="00370CBA" w:rsidRDefault="005A2CBF" w:rsidP="53E5A4D0">
      <w:pPr>
        <w:rPr>
          <w:rFonts w:ascii="Calibri" w:eastAsia="Calibri" w:hAnsi="Calibri" w:cs="Calibri"/>
          <w:sz w:val="24"/>
          <w:szCs w:val="24"/>
        </w:rPr>
      </w:pPr>
    </w:p>
    <w:p w14:paraId="1AFA33A8" w14:textId="40DF8E12" w:rsidR="005A2CBF" w:rsidRPr="00370CBA" w:rsidRDefault="00533203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14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4AA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>Appeal</w:t>
      </w:r>
    </w:p>
    <w:p w14:paraId="2E08B339" w14:textId="1ED050F3" w:rsidR="005A2CBF" w:rsidRPr="00370CBA" w:rsidRDefault="005A2CBF" w:rsidP="53E5A4D0">
      <w:pPr>
        <w:rPr>
          <w:rFonts w:ascii="Calibri" w:eastAsia="Calibri" w:hAnsi="Calibri" w:cs="Calibri"/>
          <w:sz w:val="24"/>
          <w:szCs w:val="24"/>
        </w:rPr>
      </w:pPr>
    </w:p>
    <w:p w14:paraId="38BE3971" w14:textId="5D43F258" w:rsidR="005A2CBF" w:rsidRPr="00370CBA" w:rsidRDefault="00533203" w:rsidP="53E5A4D0">
      <w:pPr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882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59" w:rsidRPr="00370C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59" w:rsidRPr="00370CBA">
        <w:rPr>
          <w:rFonts w:ascii="Calibri" w:hAnsi="Calibri" w:cs="Calibri"/>
          <w:sz w:val="24"/>
          <w:szCs w:val="24"/>
        </w:rPr>
        <w:t xml:space="preserve"> </w:t>
      </w:r>
      <w:r w:rsidR="005A2CBF" w:rsidRPr="00370CBA">
        <w:rPr>
          <w:rFonts w:ascii="Calibri" w:hAnsi="Calibri" w:cs="Calibri"/>
          <w:sz w:val="24"/>
          <w:szCs w:val="24"/>
        </w:rPr>
        <w:t xml:space="preserve">Other Document </w:t>
      </w:r>
      <w:bookmarkEnd w:id="0"/>
    </w:p>
    <w:p w14:paraId="3EA685E2" w14:textId="77777777" w:rsidR="00D04059" w:rsidRDefault="00D04059" w:rsidP="25C4E4D8">
      <w:pPr>
        <w:rPr>
          <w:rFonts w:ascii="Calibri" w:hAnsi="Calibri" w:cs="Calibri"/>
          <w:sz w:val="24"/>
          <w:szCs w:val="24"/>
        </w:rPr>
      </w:pPr>
    </w:p>
    <w:p w14:paraId="37032696" w14:textId="363C3413" w:rsidR="00E0054F" w:rsidRPr="003673D8" w:rsidRDefault="00E0054F" w:rsidP="25C4E4D8">
      <w:pPr>
        <w:rPr>
          <w:rFonts w:ascii="Calibri" w:hAnsi="Calibri" w:cs="Calibri"/>
          <w:sz w:val="24"/>
          <w:szCs w:val="24"/>
        </w:rPr>
        <w:sectPr w:rsidR="00E0054F" w:rsidRPr="003673D8" w:rsidSect="00D0405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ABE0D94" w14:textId="0117E475" w:rsidR="25C4E4D8" w:rsidRPr="003673D8" w:rsidRDefault="25C4E4D8" w:rsidP="25C4E4D8">
      <w:pPr>
        <w:rPr>
          <w:rFonts w:ascii="Calibri" w:hAnsi="Calibri" w:cs="Calibri"/>
          <w:sz w:val="24"/>
          <w:szCs w:val="24"/>
        </w:rPr>
      </w:pPr>
    </w:p>
    <w:p w14:paraId="0A762507" w14:textId="3698D611" w:rsidR="7C8A539F" w:rsidRPr="003673D8" w:rsidRDefault="7F3140B5" w:rsidP="0CFF6061">
      <w:pPr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Use of this coversheet indicates</w:t>
      </w:r>
      <w:r w:rsidR="0F48F194" w:rsidRPr="003673D8">
        <w:rPr>
          <w:rFonts w:ascii="Calibri" w:hAnsi="Calibri" w:cs="Calibri"/>
          <w:sz w:val="24"/>
          <w:szCs w:val="24"/>
        </w:rPr>
        <w:t xml:space="preserve"> </w:t>
      </w:r>
      <w:r w:rsidRPr="003673D8">
        <w:rPr>
          <w:rFonts w:ascii="Calibri" w:hAnsi="Calibri" w:cs="Calibri"/>
          <w:sz w:val="24"/>
          <w:szCs w:val="24"/>
        </w:rPr>
        <w:t>ac</w:t>
      </w:r>
      <w:r w:rsidR="03265639" w:rsidRPr="003673D8">
        <w:rPr>
          <w:rFonts w:ascii="Calibri" w:hAnsi="Calibri" w:cs="Calibri"/>
          <w:sz w:val="24"/>
          <w:szCs w:val="24"/>
        </w:rPr>
        <w:t>knowledgement</w:t>
      </w:r>
      <w:r w:rsidRPr="003673D8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3673D8">
        <w:rPr>
          <w:rFonts w:ascii="Calibri" w:hAnsi="Calibri" w:cs="Calibri"/>
          <w:sz w:val="24"/>
          <w:szCs w:val="24"/>
        </w:rPr>
        <w:t>Tennessen</w:t>
      </w:r>
      <w:proofErr w:type="spellEnd"/>
      <w:r w:rsidRPr="003673D8">
        <w:rPr>
          <w:rFonts w:ascii="Calibri" w:hAnsi="Calibri" w:cs="Calibri"/>
          <w:sz w:val="24"/>
          <w:szCs w:val="24"/>
        </w:rPr>
        <w:t xml:space="preserve"> Warning and Privacy Act notice provided on RentHelpMN. </w:t>
      </w:r>
      <w:r w:rsidR="006769C3">
        <w:rPr>
          <w:rFonts w:ascii="Calibri" w:hAnsi="Calibri" w:cs="Calibri"/>
          <w:sz w:val="24"/>
          <w:szCs w:val="24"/>
        </w:rPr>
        <w:t>I</w:t>
      </w:r>
      <w:r w:rsidRPr="003673D8">
        <w:rPr>
          <w:rFonts w:ascii="Calibri" w:hAnsi="Calibri" w:cs="Calibri"/>
          <w:sz w:val="24"/>
          <w:szCs w:val="24"/>
        </w:rPr>
        <w:t>f you have any questions, please contact 211.</w:t>
      </w:r>
    </w:p>
    <w:sectPr w:rsidR="7C8A539F" w:rsidRPr="003673D8" w:rsidSect="00D0405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BE63" w14:textId="77777777" w:rsidR="00533203" w:rsidRDefault="00533203" w:rsidP="009D0EA8">
      <w:pPr>
        <w:spacing w:after="0" w:line="240" w:lineRule="auto"/>
      </w:pPr>
      <w:r>
        <w:separator/>
      </w:r>
    </w:p>
  </w:endnote>
  <w:endnote w:type="continuationSeparator" w:id="0">
    <w:p w14:paraId="7526A144" w14:textId="77777777" w:rsidR="00533203" w:rsidRDefault="00533203" w:rsidP="009D0EA8">
      <w:pPr>
        <w:spacing w:after="0" w:line="240" w:lineRule="auto"/>
      </w:pPr>
      <w:r>
        <w:continuationSeparator/>
      </w:r>
    </w:p>
  </w:endnote>
  <w:endnote w:type="continuationNotice" w:id="1">
    <w:p w14:paraId="02779469" w14:textId="77777777" w:rsidR="00533203" w:rsidRDefault="00533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EC6D" w14:textId="77777777" w:rsidR="00533203" w:rsidRDefault="00533203" w:rsidP="009D0EA8">
      <w:pPr>
        <w:spacing w:after="0" w:line="240" w:lineRule="auto"/>
      </w:pPr>
      <w:r>
        <w:separator/>
      </w:r>
    </w:p>
  </w:footnote>
  <w:footnote w:type="continuationSeparator" w:id="0">
    <w:p w14:paraId="6D57BD3D" w14:textId="77777777" w:rsidR="00533203" w:rsidRDefault="00533203" w:rsidP="009D0EA8">
      <w:pPr>
        <w:spacing w:after="0" w:line="240" w:lineRule="auto"/>
      </w:pPr>
      <w:r>
        <w:continuationSeparator/>
      </w:r>
    </w:p>
  </w:footnote>
  <w:footnote w:type="continuationNotice" w:id="1">
    <w:p w14:paraId="5A60EEC7" w14:textId="77777777" w:rsidR="00533203" w:rsidRDefault="005332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D"/>
    <w:rsid w:val="000E239D"/>
    <w:rsid w:val="00161EB1"/>
    <w:rsid w:val="00230736"/>
    <w:rsid w:val="00243B1B"/>
    <w:rsid w:val="002B577A"/>
    <w:rsid w:val="002E450E"/>
    <w:rsid w:val="0036579D"/>
    <w:rsid w:val="003673D8"/>
    <w:rsid w:val="00370CBA"/>
    <w:rsid w:val="00384B38"/>
    <w:rsid w:val="003E5F57"/>
    <w:rsid w:val="004044C3"/>
    <w:rsid w:val="004163D6"/>
    <w:rsid w:val="00512D32"/>
    <w:rsid w:val="00523C32"/>
    <w:rsid w:val="00533203"/>
    <w:rsid w:val="0055581D"/>
    <w:rsid w:val="005A2CBF"/>
    <w:rsid w:val="005E71C5"/>
    <w:rsid w:val="006769C3"/>
    <w:rsid w:val="006B1279"/>
    <w:rsid w:val="0086004B"/>
    <w:rsid w:val="008A7CE9"/>
    <w:rsid w:val="009364AA"/>
    <w:rsid w:val="009D0EA8"/>
    <w:rsid w:val="00AE628E"/>
    <w:rsid w:val="00B7347F"/>
    <w:rsid w:val="00BD6D46"/>
    <w:rsid w:val="00C8453F"/>
    <w:rsid w:val="00CA67EC"/>
    <w:rsid w:val="00D04059"/>
    <w:rsid w:val="00E0054F"/>
    <w:rsid w:val="00E0120F"/>
    <w:rsid w:val="00E66F79"/>
    <w:rsid w:val="00E85FEC"/>
    <w:rsid w:val="00EB1929"/>
    <w:rsid w:val="00F000F8"/>
    <w:rsid w:val="00F34CCB"/>
    <w:rsid w:val="00F61213"/>
    <w:rsid w:val="03265639"/>
    <w:rsid w:val="04260127"/>
    <w:rsid w:val="0A8D234F"/>
    <w:rsid w:val="0CFF6061"/>
    <w:rsid w:val="0F48F194"/>
    <w:rsid w:val="25C4E4D8"/>
    <w:rsid w:val="276345EA"/>
    <w:rsid w:val="30C36AD9"/>
    <w:rsid w:val="3C1D1ACE"/>
    <w:rsid w:val="412F6642"/>
    <w:rsid w:val="4816215D"/>
    <w:rsid w:val="4BD487D4"/>
    <w:rsid w:val="53E5A4D0"/>
    <w:rsid w:val="58499B69"/>
    <w:rsid w:val="626F2408"/>
    <w:rsid w:val="68C8FCD0"/>
    <w:rsid w:val="743E6E75"/>
    <w:rsid w:val="74D1DD70"/>
    <w:rsid w:val="7C8A539F"/>
    <w:rsid w:val="7F3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6A9F5"/>
  <w15:chartTrackingRefBased/>
  <w15:docId w15:val="{BDFBBF55-53D0-4225-B3B3-E5E4496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dows\AppData\Microsoft\Templates\Fax%20cover%20sheet%20(standard%20form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F820AF42D3480BBE16E18FBDF8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B1D5-F09E-4A59-9A8F-638430AF3F05}"/>
      </w:docPartPr>
      <w:docPartBody>
        <w:p w:rsidR="001735DC" w:rsidRDefault="00E66F79">
          <w:pPr>
            <w:pStyle w:val="A9F820AF42D3480BBE16E18FBDF8904D"/>
          </w:pPr>
          <w:r>
            <w:t>Fax</w:t>
          </w:r>
        </w:p>
      </w:docPartBody>
    </w:docPart>
    <w:docPart>
      <w:docPartPr>
        <w:name w:val="B4E41839713F441DADA5351000A4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F383-60FA-4E09-836B-098F5D7E85CB}"/>
      </w:docPartPr>
      <w:docPartBody>
        <w:p w:rsidR="001735DC" w:rsidRDefault="00E66F79">
          <w:pPr>
            <w:pStyle w:val="B4E41839713F441DADA5351000A4EA5F"/>
          </w:pPr>
          <w:r>
            <w:t>TO</w:t>
          </w:r>
        </w:p>
      </w:docPartBody>
    </w:docPart>
    <w:docPart>
      <w:docPartPr>
        <w:name w:val="08B4CAC1C4FF4FDCBED200B6DF8F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6535-CB67-4067-BFC2-CFBDB62056DC}"/>
      </w:docPartPr>
      <w:docPartBody>
        <w:p w:rsidR="001735DC" w:rsidRDefault="00E66F79">
          <w:pPr>
            <w:pStyle w:val="08B4CAC1C4FF4FDCBED200B6DF8FBBC9"/>
          </w:pPr>
          <w:r>
            <w:t>from</w:t>
          </w:r>
        </w:p>
      </w:docPartBody>
    </w:docPart>
    <w:docPart>
      <w:docPartPr>
        <w:name w:val="87EA825B0DC046BFA0018608D98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70FD-A9E8-43C7-94B7-6848625F4172}"/>
      </w:docPartPr>
      <w:docPartBody>
        <w:p w:rsidR="001735DC" w:rsidRDefault="00E66F79">
          <w:pPr>
            <w:pStyle w:val="87EA825B0DC046BFA0018608D986E891"/>
          </w:pPr>
          <w:r>
            <w:t>fax</w:t>
          </w:r>
        </w:p>
      </w:docPartBody>
    </w:docPart>
    <w:docPart>
      <w:docPartPr>
        <w:name w:val="2384373734474D2C9B35851F97B9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2E02-9D78-497A-B980-95F7304F9A4A}"/>
      </w:docPartPr>
      <w:docPartBody>
        <w:p w:rsidR="001735DC" w:rsidRDefault="00E66F79">
          <w:pPr>
            <w:pStyle w:val="2384373734474D2C9B35851F97B942BD"/>
          </w:pPr>
          <w:r>
            <w:t>subject</w:t>
          </w:r>
        </w:p>
      </w:docPartBody>
    </w:docPart>
    <w:docPart>
      <w:docPartPr>
        <w:name w:val="64144CA4BC7F4DC99058AA3880D5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E44F-4E1F-4AB9-8619-5AFF5187F718}"/>
      </w:docPartPr>
      <w:docPartBody>
        <w:p w:rsidR="001735DC" w:rsidRDefault="00E66F79">
          <w:pPr>
            <w:pStyle w:val="64144CA4BC7F4DC99058AA3880D51161"/>
          </w:pPr>
          <w:r>
            <w:t>date</w:t>
          </w:r>
        </w:p>
      </w:docPartBody>
    </w:docPart>
    <w:docPart>
      <w:docPartPr>
        <w:name w:val="0CDD1B856B9342989DCC4FA73827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8A0E-71D0-44DC-B4D0-F4F224B0CDB7}"/>
      </w:docPartPr>
      <w:docPartBody>
        <w:p w:rsidR="001735DC" w:rsidRDefault="00E66F79">
          <w:pPr>
            <w:pStyle w:val="0CDD1B856B9342989DCC4FA738276ED4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DC"/>
    <w:rsid w:val="001735DC"/>
    <w:rsid w:val="00341C76"/>
    <w:rsid w:val="00596D2A"/>
    <w:rsid w:val="00844FB2"/>
    <w:rsid w:val="00E66F79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F820AF42D3480BBE16E18FBDF8904D">
    <w:name w:val="A9F820AF42D3480BBE16E18FBDF8904D"/>
  </w:style>
  <w:style w:type="paragraph" w:customStyle="1" w:styleId="B4E41839713F441DADA5351000A4EA5F">
    <w:name w:val="B4E41839713F441DADA5351000A4EA5F"/>
  </w:style>
  <w:style w:type="paragraph" w:customStyle="1" w:styleId="08B4CAC1C4FF4FDCBED200B6DF8FBBC9">
    <w:name w:val="08B4CAC1C4FF4FDCBED200B6DF8FBBC9"/>
  </w:style>
  <w:style w:type="paragraph" w:customStyle="1" w:styleId="87EA825B0DC046BFA0018608D986E891">
    <w:name w:val="87EA825B0DC046BFA0018608D986E891"/>
  </w:style>
  <w:style w:type="paragraph" w:customStyle="1" w:styleId="2384373734474D2C9B35851F97B942BD">
    <w:name w:val="2384373734474D2C9B35851F97B942BD"/>
  </w:style>
  <w:style w:type="paragraph" w:customStyle="1" w:styleId="64144CA4BC7F4DC99058AA3880D51161">
    <w:name w:val="64144CA4BC7F4DC99058AA3880D51161"/>
  </w:style>
  <w:style w:type="paragraph" w:customStyle="1" w:styleId="0CDD1B856B9342989DCC4FA738276ED4">
    <w:name w:val="0CDD1B856B9342989DCC4FA738276ED4"/>
  </w:style>
  <w:style w:type="character" w:styleId="PlaceholderText">
    <w:name w:val="Placeholder Text"/>
    <w:basedOn w:val="DefaultParagraphFont"/>
    <w:uiPriority w:val="99"/>
    <w:semiHidden/>
    <w:rsid w:val="00341C7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E6F4475B4364FB2DF0900946C4B0D" ma:contentTypeVersion="9" ma:contentTypeDescription="Create a new document." ma:contentTypeScope="" ma:versionID="c4ef645cad5e5a0b15790e250ad61fa8">
  <xsd:schema xmlns:xsd="http://www.w3.org/2001/XMLSchema" xmlns:xs="http://www.w3.org/2001/XMLSchema" xmlns:p="http://schemas.microsoft.com/office/2006/metadata/properties" xmlns:ns2="ed37426c-40bd-4a45-9ec1-df064aaa9130" xmlns:ns3="5e5027df-e74e-4ce0-b9c9-d835891705a8" targetNamespace="http://schemas.microsoft.com/office/2006/metadata/properties" ma:root="true" ma:fieldsID="5c111d6f50763d6c2eea51d5b83f8873" ns2:_="" ns3:_="">
    <xsd:import namespace="ed37426c-40bd-4a45-9ec1-df064aaa9130"/>
    <xsd:import namespace="5e5027df-e74e-4ce0-b9c9-d83589170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426c-40bd-4a45-9ec1-df064aaa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27df-e74e-4ce0-b9c9-d8358917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18EFB-9D9E-4C1F-B7C7-68ED33A2C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60F8D-C43C-4C6F-929B-4D4569E0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EF82B-B2FB-43CB-A455-20A82089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426c-40bd-4a45-9ec1-df064aaa9130"/>
    <ds:schemaRef ds:uri="5e5027df-e74e-4ce0-b9c9-d8358917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H:\Windows\AppData\Microsoft\Templates\Fax cover sheet (standard format).dotx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Rachel</dc:creator>
  <cp:keywords/>
  <dc:description/>
  <cp:lastModifiedBy>Mazullo, Jill (MHFA)</cp:lastModifiedBy>
  <cp:revision>2</cp:revision>
  <dcterms:created xsi:type="dcterms:W3CDTF">2021-04-22T21:46:00Z</dcterms:created>
  <dcterms:modified xsi:type="dcterms:W3CDTF">2021-04-22T21:46:00Z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0x010100AA2E6F4475B4364FB2DF0900946C4B0D</vt:lpwstr>
  </property>
</Properties>
</file>